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C331" w14:textId="77777777" w:rsidR="00EC35C3" w:rsidRDefault="00095E38" w:rsidP="00F836CB">
      <w:pPr>
        <w:tabs>
          <w:tab w:val="left" w:pos="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27E82EE" wp14:editId="6A71B5E8">
                <wp:simplePos x="0" y="0"/>
                <wp:positionH relativeFrom="column">
                  <wp:posOffset>4143375</wp:posOffset>
                </wp:positionH>
                <wp:positionV relativeFrom="paragraph">
                  <wp:posOffset>-920750</wp:posOffset>
                </wp:positionV>
                <wp:extent cx="2705100" cy="10153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015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972CBB" w14:textId="77777777" w:rsidR="00EE7B1A" w:rsidRPr="0073051F" w:rsidRDefault="00EE7B1A" w:rsidP="00EE7B1A">
                            <w:pPr>
                              <w:pStyle w:val="BasicParagraph"/>
                              <w:jc w:val="right"/>
                              <w:rPr>
                                <w:rFonts w:ascii="NorthCarolinaRegular" w:hAnsi="NorthCarolina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rthCarolinaRegular" w:hAnsi="NorthCarolinaRegular"/>
                                <w:sz w:val="20"/>
                                <w:szCs w:val="20"/>
                              </w:rPr>
                              <w:t>Pamela Cashwell</w:t>
                            </w:r>
                          </w:p>
                          <w:p w14:paraId="23AD8FDE" w14:textId="77777777" w:rsidR="00EC35C3" w:rsidRPr="00F836CB" w:rsidRDefault="00EC35C3" w:rsidP="00095E38">
                            <w:pPr>
                              <w:pStyle w:val="BasicParagraph"/>
                              <w:jc w:val="right"/>
                              <w:rPr>
                                <w:rFonts w:ascii="NorthCarolinaItalic" w:hAnsi="NorthCarolinaItalic"/>
                                <w:sz w:val="16"/>
                                <w:szCs w:val="16"/>
                              </w:rPr>
                            </w:pPr>
                            <w:r w:rsidRPr="00F836CB">
                              <w:rPr>
                                <w:rFonts w:ascii="NorthCarolinaItalic" w:hAnsi="NorthCarolinaItalic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14:paraId="547507D2" w14:textId="77777777" w:rsidR="00EC35C3" w:rsidRPr="0030694B" w:rsidRDefault="00EC35C3" w:rsidP="00095E38">
                            <w:pPr>
                              <w:pStyle w:val="BasicParagraph"/>
                              <w:jc w:val="right"/>
                              <w:rPr>
                                <w:rFonts w:ascii="NorthCarolina" w:hAnsi="NorthCarolina"/>
                                <w:sz w:val="20"/>
                                <w:szCs w:val="20"/>
                              </w:rPr>
                            </w:pPr>
                          </w:p>
                          <w:p w14:paraId="28B9F645" w14:textId="48177D74" w:rsidR="00EC35C3" w:rsidRPr="00205ED5" w:rsidRDefault="00EE7B1A" w:rsidP="00095E38">
                            <w:pPr>
                              <w:pStyle w:val="BasicParagraph"/>
                              <w:jc w:val="right"/>
                              <w:rPr>
                                <w:rFonts w:ascii="NorthCarolinaRegular" w:hAnsi="NorthCarolinaRegular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rthCarolinaRegular" w:hAnsi="NorthCarolinaRegular"/>
                                <w:color w:val="auto"/>
                                <w:sz w:val="20"/>
                                <w:szCs w:val="20"/>
                              </w:rPr>
                              <w:t>David O’Neal</w:t>
                            </w:r>
                          </w:p>
                          <w:p w14:paraId="01297150" w14:textId="77777777" w:rsidR="00EC35C3" w:rsidRPr="00205ED5" w:rsidRDefault="00EC35C3" w:rsidP="00095E38">
                            <w:pPr>
                              <w:pStyle w:val="BasicParagraph"/>
                              <w:jc w:val="right"/>
                              <w:rPr>
                                <w:rFonts w:ascii="NorthCarolinaItalic" w:hAnsi="NorthCarolinaItalic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rthCarolinaItalic" w:eastAsia="NorthCarolina" w:hAnsi="NorthCarolinaItalic" w:cs="NorthCarolina"/>
                                <w:color w:val="auto"/>
                                <w:spacing w:val="-5"/>
                                <w:sz w:val="16"/>
                                <w:szCs w:val="16"/>
                              </w:rPr>
                              <w:t>State Purchasing Officer</w:t>
                            </w:r>
                          </w:p>
                          <w:p w14:paraId="2DECBF0A" w14:textId="77777777" w:rsidR="00EC35C3" w:rsidRPr="0030694B" w:rsidRDefault="00EC35C3" w:rsidP="00095E38">
                            <w:pPr>
                              <w:jc w:val="right"/>
                              <w:rPr>
                                <w:rFonts w:ascii="NorthCarolina" w:hAnsi="NorthCaroli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E82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6.25pt;margin-top:-72.5pt;width:213pt;height:79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" filled="f" stroked="f" strokeweight=".5pt">
                <v:textbox>
                  <w:txbxContent>
                    <w:p w14:paraId="57972CBB" w14:textId="77777777" w:rsidR="00EE7B1A" w:rsidRPr="0073051F" w:rsidRDefault="00EE7B1A" w:rsidP="00EE7B1A">
                      <w:pPr>
                        <w:pStyle w:val="BasicParagraph"/>
                        <w:jc w:val="right"/>
                        <w:rPr>
                          <w:rFonts w:ascii="NorthCarolinaRegular" w:hAnsi="NorthCarolinaRegular"/>
                          <w:sz w:val="20"/>
                          <w:szCs w:val="20"/>
                        </w:rPr>
                      </w:pPr>
                      <w:r>
                        <w:rPr>
                          <w:rFonts w:ascii="NorthCarolinaRegular" w:hAnsi="NorthCarolinaRegular"/>
                          <w:sz w:val="20"/>
                          <w:szCs w:val="20"/>
                        </w:rPr>
                        <w:t>Pamela Cashwell</w:t>
                      </w:r>
                    </w:p>
                    <w:p w14:paraId="23AD8FDE" w14:textId="77777777" w:rsidR="00EC35C3" w:rsidRPr="00F836CB" w:rsidRDefault="00EC35C3" w:rsidP="00095E38">
                      <w:pPr>
                        <w:pStyle w:val="BasicParagraph"/>
                        <w:jc w:val="right"/>
                        <w:rPr>
                          <w:rFonts w:ascii="NorthCarolinaItalic" w:hAnsi="NorthCarolinaItalic"/>
                          <w:sz w:val="16"/>
                          <w:szCs w:val="16"/>
                        </w:rPr>
                      </w:pPr>
                      <w:r w:rsidRPr="00F836CB">
                        <w:rPr>
                          <w:rFonts w:ascii="NorthCarolinaItalic" w:hAnsi="NorthCarolinaItalic"/>
                          <w:sz w:val="16"/>
                          <w:szCs w:val="16"/>
                        </w:rPr>
                        <w:t>Secretary</w:t>
                      </w:r>
                    </w:p>
                    <w:p w14:paraId="547507D2" w14:textId="77777777" w:rsidR="00EC35C3" w:rsidRPr="0030694B" w:rsidRDefault="00EC35C3" w:rsidP="00095E38">
                      <w:pPr>
                        <w:pStyle w:val="BasicParagraph"/>
                        <w:jc w:val="right"/>
                        <w:rPr>
                          <w:rFonts w:ascii="NorthCarolina" w:hAnsi="NorthCarolina"/>
                          <w:sz w:val="20"/>
                          <w:szCs w:val="20"/>
                        </w:rPr>
                      </w:pPr>
                    </w:p>
                    <w:p w14:paraId="28B9F645" w14:textId="48177D74" w:rsidR="00EC35C3" w:rsidRPr="00205ED5" w:rsidRDefault="00EE7B1A" w:rsidP="00095E38">
                      <w:pPr>
                        <w:pStyle w:val="BasicParagraph"/>
                        <w:jc w:val="right"/>
                        <w:rPr>
                          <w:rFonts w:ascii="NorthCarolinaRegular" w:hAnsi="NorthCarolinaRegular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NorthCarolinaRegular" w:hAnsi="NorthCarolinaRegular"/>
                          <w:color w:val="auto"/>
                          <w:sz w:val="20"/>
                          <w:szCs w:val="20"/>
                        </w:rPr>
                        <w:t>David O’Neal</w:t>
                      </w:r>
                    </w:p>
                    <w:p w14:paraId="01297150" w14:textId="77777777" w:rsidR="00EC35C3" w:rsidRPr="00205ED5" w:rsidRDefault="00EC35C3" w:rsidP="00095E38">
                      <w:pPr>
                        <w:pStyle w:val="BasicParagraph"/>
                        <w:jc w:val="right"/>
                        <w:rPr>
                          <w:rFonts w:ascii="NorthCarolinaItalic" w:hAnsi="NorthCarolinaItalic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NorthCarolinaItalic" w:eastAsia="NorthCarolina" w:hAnsi="NorthCarolinaItalic" w:cs="NorthCarolina"/>
                          <w:color w:val="auto"/>
                          <w:spacing w:val="-5"/>
                          <w:sz w:val="16"/>
                          <w:szCs w:val="16"/>
                        </w:rPr>
                        <w:t>State Purchasing Officer</w:t>
                      </w:r>
                    </w:p>
                    <w:p w14:paraId="2DECBF0A" w14:textId="77777777" w:rsidR="00EC35C3" w:rsidRPr="0030694B" w:rsidRDefault="00EC35C3" w:rsidP="00095E38">
                      <w:pPr>
                        <w:jc w:val="right"/>
                        <w:rPr>
                          <w:rFonts w:ascii="NorthCarolina" w:hAnsi="NorthCaroli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5E38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75C7021" wp14:editId="20467C94">
                <wp:simplePos x="0" y="0"/>
                <wp:positionH relativeFrom="margin">
                  <wp:posOffset>1892300</wp:posOffset>
                </wp:positionH>
                <wp:positionV relativeFrom="paragraph">
                  <wp:posOffset>-567165</wp:posOffset>
                </wp:positionV>
                <wp:extent cx="2895600" cy="6629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62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1A918A" w14:textId="77777777" w:rsidR="00EC35C3" w:rsidRDefault="00EC35C3" w:rsidP="00095E38">
                            <w:pPr>
                              <w:pStyle w:val="Header"/>
                              <w:jc w:val="center"/>
                              <w:rPr>
                                <w:rFonts w:ascii="NorthCarolinaRegular" w:hAnsi="NorthCarolinaRegular"/>
                              </w:rPr>
                            </w:pPr>
                            <w:r>
                              <w:rPr>
                                <w:rFonts w:ascii="NorthCarolinaRegular" w:hAnsi="NorthCarolinaRegular"/>
                              </w:rPr>
                              <w:t xml:space="preserve">North Carolina </w:t>
                            </w:r>
                          </w:p>
                          <w:p w14:paraId="244E3F9D" w14:textId="77777777" w:rsidR="00EC35C3" w:rsidRDefault="00EC35C3" w:rsidP="00095E38">
                            <w:pPr>
                              <w:pStyle w:val="Header"/>
                              <w:jc w:val="center"/>
                              <w:rPr>
                                <w:rFonts w:ascii="NorthCarolinaRegular" w:hAnsi="NorthCarolinaRegular"/>
                              </w:rPr>
                            </w:pPr>
                            <w:r w:rsidRPr="0073051F">
                              <w:rPr>
                                <w:rFonts w:ascii="NorthCarolinaRegular" w:hAnsi="NorthCarolinaRegular"/>
                              </w:rPr>
                              <w:t>Department of Administration</w:t>
                            </w:r>
                          </w:p>
                          <w:p w14:paraId="68EB33C3" w14:textId="77777777" w:rsidR="00EC35C3" w:rsidRPr="0073051F" w:rsidRDefault="00EC35C3" w:rsidP="00095E38">
                            <w:pPr>
                              <w:pStyle w:val="Header"/>
                              <w:jc w:val="center"/>
                              <w:rPr>
                                <w:rFonts w:ascii="NorthCarolinaRegular" w:hAnsi="NorthCarolinaRegular"/>
                              </w:rPr>
                            </w:pPr>
                            <w:r>
                              <w:rPr>
                                <w:rFonts w:ascii="NorthCarolinaRegular" w:hAnsi="NorthCarolinaRegular"/>
                              </w:rPr>
                              <w:t>Division of Purchase &amp; Contract</w:t>
                            </w:r>
                          </w:p>
                          <w:p w14:paraId="222DB5DB" w14:textId="77777777" w:rsidR="00EC35C3" w:rsidRDefault="00EC35C3" w:rsidP="00095E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C7021" id="Text Box 11" o:spid="_x0000_s1027" type="#_x0000_t202" style="position:absolute;margin-left:149pt;margin-top:-44.65pt;width:228pt;height:52.2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" fillcolor="window" stroked="f" strokeweight=".5pt">
                <v:textbox>
                  <w:txbxContent>
                    <w:p w14:paraId="661A918A" w14:textId="77777777" w:rsidR="00EC35C3" w:rsidRDefault="00EC35C3" w:rsidP="00095E38">
                      <w:pPr>
                        <w:pStyle w:val="Header"/>
                        <w:jc w:val="center"/>
                        <w:rPr>
                          <w:rFonts w:ascii="NorthCarolinaRegular" w:hAnsi="NorthCarolinaRegular"/>
                        </w:rPr>
                      </w:pPr>
                      <w:r>
                        <w:rPr>
                          <w:rFonts w:ascii="NorthCarolinaRegular" w:hAnsi="NorthCarolinaRegular"/>
                        </w:rPr>
                        <w:t xml:space="preserve">North Carolina </w:t>
                      </w:r>
                    </w:p>
                    <w:p w14:paraId="244E3F9D" w14:textId="77777777" w:rsidR="00EC35C3" w:rsidRDefault="00EC35C3" w:rsidP="00095E38">
                      <w:pPr>
                        <w:pStyle w:val="Header"/>
                        <w:jc w:val="center"/>
                        <w:rPr>
                          <w:rFonts w:ascii="NorthCarolinaRegular" w:hAnsi="NorthCarolinaRegular"/>
                        </w:rPr>
                      </w:pPr>
                      <w:r w:rsidRPr="0073051F">
                        <w:rPr>
                          <w:rFonts w:ascii="NorthCarolinaRegular" w:hAnsi="NorthCarolinaRegular"/>
                        </w:rPr>
                        <w:t>Department of Administration</w:t>
                      </w:r>
                    </w:p>
                    <w:p w14:paraId="68EB33C3" w14:textId="77777777" w:rsidR="00EC35C3" w:rsidRPr="0073051F" w:rsidRDefault="00EC35C3" w:rsidP="00095E38">
                      <w:pPr>
                        <w:pStyle w:val="Header"/>
                        <w:jc w:val="center"/>
                        <w:rPr>
                          <w:rFonts w:ascii="NorthCarolinaRegular" w:hAnsi="NorthCarolinaRegular"/>
                        </w:rPr>
                      </w:pPr>
                      <w:r>
                        <w:rPr>
                          <w:rFonts w:ascii="NorthCarolinaRegular" w:hAnsi="NorthCarolinaRegular"/>
                        </w:rPr>
                        <w:t>Division of Purchase &amp; Contract</w:t>
                      </w:r>
                    </w:p>
                    <w:p w14:paraId="222DB5DB" w14:textId="77777777" w:rsidR="00EC35C3" w:rsidRDefault="00EC35C3" w:rsidP="00095E3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B260465" wp14:editId="0C836D3D">
            <wp:simplePos x="0" y="0"/>
            <wp:positionH relativeFrom="margin">
              <wp:posOffset>36195</wp:posOffset>
            </wp:positionH>
            <wp:positionV relativeFrom="margin">
              <wp:posOffset>-1034028</wp:posOffset>
            </wp:positionV>
            <wp:extent cx="1045210" cy="1045210"/>
            <wp:effectExtent l="0" t="0" r="254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ate Se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1"/>
        <w:gridCol w:w="1993"/>
        <w:gridCol w:w="1351"/>
        <w:gridCol w:w="2445"/>
      </w:tblGrid>
      <w:tr w:rsidR="000752AD" w14:paraId="3C45D57C" w14:textId="77777777" w:rsidTr="00EC35C3">
        <w:trPr>
          <w:tblHeader/>
        </w:trPr>
        <w:tc>
          <w:tcPr>
            <w:tcW w:w="0" w:type="auto"/>
          </w:tcPr>
          <w:p w14:paraId="1566F41D" w14:textId="77777777" w:rsidR="000752AD" w:rsidRPr="00F23600" w:rsidRDefault="000752AD" w:rsidP="00EC35C3">
            <w:pPr>
              <w:rPr>
                <w:b/>
              </w:rPr>
            </w:pPr>
            <w:r w:rsidRPr="00F23600">
              <w:rPr>
                <w:b/>
              </w:rPr>
              <w:t>Vendor Name</w:t>
            </w:r>
          </w:p>
        </w:tc>
        <w:tc>
          <w:tcPr>
            <w:tcW w:w="0" w:type="auto"/>
          </w:tcPr>
          <w:p w14:paraId="29AFB0B0" w14:textId="77777777" w:rsidR="000752AD" w:rsidRPr="00F23600" w:rsidRDefault="000752AD" w:rsidP="00EC35C3">
            <w:pPr>
              <w:rPr>
                <w:b/>
              </w:rPr>
            </w:pPr>
            <w:r w:rsidRPr="00F23600">
              <w:rPr>
                <w:b/>
              </w:rPr>
              <w:t>City, State</w:t>
            </w:r>
          </w:p>
        </w:tc>
        <w:tc>
          <w:tcPr>
            <w:tcW w:w="0" w:type="auto"/>
          </w:tcPr>
          <w:p w14:paraId="541A1399" w14:textId="77777777" w:rsidR="000752AD" w:rsidRPr="00F23600" w:rsidRDefault="000752AD" w:rsidP="00EC35C3">
            <w:pPr>
              <w:rPr>
                <w:b/>
              </w:rPr>
            </w:pPr>
            <w:r w:rsidRPr="00F23600">
              <w:rPr>
                <w:b/>
              </w:rPr>
              <w:t>Effective Date</w:t>
            </w:r>
          </w:p>
        </w:tc>
        <w:tc>
          <w:tcPr>
            <w:tcW w:w="0" w:type="auto"/>
          </w:tcPr>
          <w:p w14:paraId="076EAF40" w14:textId="77777777" w:rsidR="000752AD" w:rsidRPr="00F23600" w:rsidRDefault="000752AD" w:rsidP="00EC35C3">
            <w:pPr>
              <w:rPr>
                <w:b/>
              </w:rPr>
            </w:pPr>
            <w:r w:rsidRPr="00F23600">
              <w:rPr>
                <w:b/>
              </w:rPr>
              <w:t>Debarment Reason</w:t>
            </w:r>
          </w:p>
        </w:tc>
      </w:tr>
      <w:tr w:rsidR="000752AD" w14:paraId="4B5FD23C" w14:textId="77777777" w:rsidTr="00EC35C3">
        <w:tc>
          <w:tcPr>
            <w:tcW w:w="0" w:type="auto"/>
          </w:tcPr>
          <w:p w14:paraId="5E1BC877" w14:textId="77777777" w:rsidR="000752AD" w:rsidRDefault="000752AD" w:rsidP="00EC35C3">
            <w:r w:rsidRPr="00563EB5">
              <w:t>1800Bunkbed</w:t>
            </w:r>
          </w:p>
        </w:tc>
        <w:tc>
          <w:tcPr>
            <w:tcW w:w="0" w:type="auto"/>
          </w:tcPr>
          <w:p w14:paraId="6AE675F0" w14:textId="77777777" w:rsidR="000752AD" w:rsidRDefault="000752AD" w:rsidP="00EC35C3">
            <w:r w:rsidRPr="00563EB5">
              <w:t>Kernersville, NC</w:t>
            </w:r>
          </w:p>
        </w:tc>
        <w:tc>
          <w:tcPr>
            <w:tcW w:w="0" w:type="auto"/>
          </w:tcPr>
          <w:p w14:paraId="264769EE" w14:textId="77777777" w:rsidR="000752AD" w:rsidRDefault="000752AD" w:rsidP="00EC35C3">
            <w:r w:rsidRPr="00563EB5">
              <w:t>9/14/2016</w:t>
            </w:r>
          </w:p>
        </w:tc>
        <w:tc>
          <w:tcPr>
            <w:tcW w:w="0" w:type="auto"/>
          </w:tcPr>
          <w:p w14:paraId="1CB79F1D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214C0BE9" w14:textId="77777777" w:rsidTr="00EC35C3">
        <w:tc>
          <w:tcPr>
            <w:tcW w:w="0" w:type="auto"/>
          </w:tcPr>
          <w:p w14:paraId="36111234" w14:textId="77777777" w:rsidR="000752AD" w:rsidRDefault="000752AD" w:rsidP="00EC35C3">
            <w:r w:rsidRPr="00563EB5">
              <w:t>A&amp;R Vending</w:t>
            </w:r>
          </w:p>
        </w:tc>
        <w:tc>
          <w:tcPr>
            <w:tcW w:w="0" w:type="auto"/>
          </w:tcPr>
          <w:p w14:paraId="47F41687" w14:textId="77777777" w:rsidR="000752AD" w:rsidRDefault="000752AD" w:rsidP="00EC35C3">
            <w:r w:rsidRPr="00563EB5">
              <w:t>Durham, NC</w:t>
            </w:r>
          </w:p>
        </w:tc>
        <w:tc>
          <w:tcPr>
            <w:tcW w:w="0" w:type="auto"/>
          </w:tcPr>
          <w:p w14:paraId="7A111760" w14:textId="77777777" w:rsidR="000752AD" w:rsidRDefault="000752AD" w:rsidP="00EC35C3">
            <w:r w:rsidRPr="00563EB5">
              <w:t>1/7/2010</w:t>
            </w:r>
          </w:p>
        </w:tc>
        <w:tc>
          <w:tcPr>
            <w:tcW w:w="0" w:type="auto"/>
          </w:tcPr>
          <w:p w14:paraId="7CBAB203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50D1304B" w14:textId="77777777" w:rsidTr="00EC35C3">
        <w:tc>
          <w:tcPr>
            <w:tcW w:w="0" w:type="auto"/>
          </w:tcPr>
          <w:p w14:paraId="7D71B5FE" w14:textId="77777777" w:rsidR="000752AD" w:rsidRDefault="000752AD" w:rsidP="00EC35C3">
            <w:r w:rsidRPr="00563EB5">
              <w:t>AC/DC Industries, NC.</w:t>
            </w:r>
          </w:p>
        </w:tc>
        <w:tc>
          <w:tcPr>
            <w:tcW w:w="0" w:type="auto"/>
          </w:tcPr>
          <w:p w14:paraId="0E5FD500" w14:textId="77777777" w:rsidR="000752AD" w:rsidRDefault="000752AD" w:rsidP="00EC35C3">
            <w:r w:rsidRPr="00563EB5">
              <w:t>Houston, TX</w:t>
            </w:r>
          </w:p>
        </w:tc>
        <w:tc>
          <w:tcPr>
            <w:tcW w:w="0" w:type="auto"/>
          </w:tcPr>
          <w:p w14:paraId="0D7B2111" w14:textId="77777777" w:rsidR="000752AD" w:rsidRDefault="000752AD" w:rsidP="00EC35C3">
            <w:r w:rsidRPr="00563EB5">
              <w:t>5/19/2011</w:t>
            </w:r>
          </w:p>
        </w:tc>
        <w:tc>
          <w:tcPr>
            <w:tcW w:w="0" w:type="auto"/>
          </w:tcPr>
          <w:p w14:paraId="47B04844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79A3FC7E" w14:textId="77777777" w:rsidTr="00EC35C3">
        <w:tc>
          <w:tcPr>
            <w:tcW w:w="0" w:type="auto"/>
          </w:tcPr>
          <w:p w14:paraId="0436940D" w14:textId="77777777" w:rsidR="000752AD" w:rsidRDefault="000752AD" w:rsidP="00EC35C3">
            <w:r w:rsidRPr="00563EB5">
              <w:t>Access Controls of NC LLC</w:t>
            </w:r>
          </w:p>
        </w:tc>
        <w:tc>
          <w:tcPr>
            <w:tcW w:w="0" w:type="auto"/>
          </w:tcPr>
          <w:p w14:paraId="3CDA724B" w14:textId="77777777" w:rsidR="000752AD" w:rsidRDefault="000752AD" w:rsidP="00EC35C3">
            <w:r w:rsidRPr="00563EB5">
              <w:t>Hertford, NC</w:t>
            </w:r>
          </w:p>
        </w:tc>
        <w:tc>
          <w:tcPr>
            <w:tcW w:w="0" w:type="auto"/>
          </w:tcPr>
          <w:p w14:paraId="235F6A3C" w14:textId="77777777" w:rsidR="000752AD" w:rsidRDefault="000752AD" w:rsidP="00EC35C3">
            <w:r w:rsidRPr="00563EB5">
              <w:t>9/28/2018</w:t>
            </w:r>
          </w:p>
        </w:tc>
        <w:tc>
          <w:tcPr>
            <w:tcW w:w="0" w:type="auto"/>
          </w:tcPr>
          <w:p w14:paraId="1E7B421C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603AD8DD" w14:textId="77777777" w:rsidTr="00EC35C3">
        <w:tc>
          <w:tcPr>
            <w:tcW w:w="0" w:type="auto"/>
          </w:tcPr>
          <w:p w14:paraId="231A6330" w14:textId="77777777" w:rsidR="000752AD" w:rsidRDefault="000752AD" w:rsidP="00EC35C3">
            <w:r w:rsidRPr="00563EB5">
              <w:t>Acme Distributors Inc.</w:t>
            </w:r>
          </w:p>
        </w:tc>
        <w:tc>
          <w:tcPr>
            <w:tcW w:w="0" w:type="auto"/>
          </w:tcPr>
          <w:p w14:paraId="465BF431" w14:textId="77777777" w:rsidR="000752AD" w:rsidRDefault="000752AD" w:rsidP="00EC35C3">
            <w:r w:rsidRPr="00563EB5">
              <w:t>Brooklyn, NY</w:t>
            </w:r>
          </w:p>
        </w:tc>
        <w:tc>
          <w:tcPr>
            <w:tcW w:w="0" w:type="auto"/>
          </w:tcPr>
          <w:p w14:paraId="50B3C7C7" w14:textId="77777777" w:rsidR="000752AD" w:rsidRDefault="000752AD" w:rsidP="00EC35C3">
            <w:r w:rsidRPr="00563EB5">
              <w:t>11/18/2004</w:t>
            </w:r>
          </w:p>
        </w:tc>
        <w:tc>
          <w:tcPr>
            <w:tcW w:w="0" w:type="auto"/>
          </w:tcPr>
          <w:p w14:paraId="1C03FE2E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4F4D38F4" w14:textId="77777777" w:rsidTr="00EC35C3">
        <w:tc>
          <w:tcPr>
            <w:tcW w:w="0" w:type="auto"/>
          </w:tcPr>
          <w:p w14:paraId="4C9E924B" w14:textId="77777777" w:rsidR="000752AD" w:rsidRDefault="000752AD" w:rsidP="00EC35C3">
            <w:r w:rsidRPr="00563EB5">
              <w:t>Acme Textile Company</w:t>
            </w:r>
          </w:p>
        </w:tc>
        <w:tc>
          <w:tcPr>
            <w:tcW w:w="0" w:type="auto"/>
          </w:tcPr>
          <w:p w14:paraId="7A5F1252" w14:textId="77777777" w:rsidR="000752AD" w:rsidRDefault="000752AD" w:rsidP="00EC35C3">
            <w:r w:rsidRPr="00563EB5">
              <w:t>Wyncote, PA</w:t>
            </w:r>
          </w:p>
        </w:tc>
        <w:tc>
          <w:tcPr>
            <w:tcW w:w="0" w:type="auto"/>
          </w:tcPr>
          <w:p w14:paraId="2C4ED425" w14:textId="77777777" w:rsidR="000752AD" w:rsidRDefault="000752AD" w:rsidP="00EC35C3">
            <w:r w:rsidRPr="00563EB5">
              <w:t>11/18/1998</w:t>
            </w:r>
          </w:p>
        </w:tc>
        <w:tc>
          <w:tcPr>
            <w:tcW w:w="0" w:type="auto"/>
          </w:tcPr>
          <w:p w14:paraId="672D48C2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0E070D3F" w14:textId="77777777" w:rsidTr="00EC35C3">
        <w:tc>
          <w:tcPr>
            <w:tcW w:w="0" w:type="auto"/>
          </w:tcPr>
          <w:p w14:paraId="608ED9DB" w14:textId="77777777" w:rsidR="000752AD" w:rsidRDefault="000752AD" w:rsidP="00EC35C3">
            <w:r w:rsidRPr="00563EB5">
              <w:t>Advanced Distributing</w:t>
            </w:r>
          </w:p>
        </w:tc>
        <w:tc>
          <w:tcPr>
            <w:tcW w:w="0" w:type="auto"/>
          </w:tcPr>
          <w:p w14:paraId="63489201" w14:textId="77777777" w:rsidR="000752AD" w:rsidRDefault="000752AD" w:rsidP="00EC35C3">
            <w:r w:rsidRPr="00563EB5">
              <w:t>Brooklyn, NY</w:t>
            </w:r>
          </w:p>
        </w:tc>
        <w:tc>
          <w:tcPr>
            <w:tcW w:w="0" w:type="auto"/>
          </w:tcPr>
          <w:p w14:paraId="72161C55" w14:textId="77777777" w:rsidR="000752AD" w:rsidRDefault="000752AD" w:rsidP="00EC35C3">
            <w:r w:rsidRPr="00563EB5">
              <w:t>8/29/2002</w:t>
            </w:r>
          </w:p>
        </w:tc>
        <w:tc>
          <w:tcPr>
            <w:tcW w:w="0" w:type="auto"/>
          </w:tcPr>
          <w:p w14:paraId="5549DF44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65B6870F" w14:textId="77777777" w:rsidTr="00EC35C3">
        <w:tc>
          <w:tcPr>
            <w:tcW w:w="0" w:type="auto"/>
          </w:tcPr>
          <w:p w14:paraId="3F93DFB0" w14:textId="77777777" w:rsidR="000752AD" w:rsidRDefault="000752AD" w:rsidP="00EC35C3">
            <w:r w:rsidRPr="00563EB5">
              <w:t>Advanced Video Security</w:t>
            </w:r>
          </w:p>
        </w:tc>
        <w:tc>
          <w:tcPr>
            <w:tcW w:w="0" w:type="auto"/>
          </w:tcPr>
          <w:p w14:paraId="26F92673" w14:textId="77777777" w:rsidR="000752AD" w:rsidRDefault="000752AD" w:rsidP="00EC35C3">
            <w:r w:rsidRPr="00563EB5">
              <w:t>Morehead City, NC</w:t>
            </w:r>
          </w:p>
        </w:tc>
        <w:tc>
          <w:tcPr>
            <w:tcW w:w="0" w:type="auto"/>
          </w:tcPr>
          <w:p w14:paraId="3F44D681" w14:textId="77777777" w:rsidR="000752AD" w:rsidRDefault="000752AD" w:rsidP="00EC35C3">
            <w:r w:rsidRPr="00563EB5">
              <w:t>9/14/2016</w:t>
            </w:r>
          </w:p>
        </w:tc>
        <w:tc>
          <w:tcPr>
            <w:tcW w:w="0" w:type="auto"/>
          </w:tcPr>
          <w:p w14:paraId="4EE5ECB4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53EA8F68" w14:textId="77777777" w:rsidTr="00EC35C3">
        <w:tc>
          <w:tcPr>
            <w:tcW w:w="0" w:type="auto"/>
          </w:tcPr>
          <w:p w14:paraId="74D8242B" w14:textId="77777777" w:rsidR="000752AD" w:rsidRDefault="000752AD" w:rsidP="00EC35C3">
            <w:r w:rsidRPr="00563EB5">
              <w:t>Aeich Holdings</w:t>
            </w:r>
          </w:p>
        </w:tc>
        <w:tc>
          <w:tcPr>
            <w:tcW w:w="0" w:type="auto"/>
          </w:tcPr>
          <w:p w14:paraId="22F081A1" w14:textId="77777777" w:rsidR="000752AD" w:rsidRDefault="000752AD" w:rsidP="00EC35C3">
            <w:r w:rsidRPr="00563EB5">
              <w:t>Lawrenceville, GA</w:t>
            </w:r>
          </w:p>
        </w:tc>
        <w:tc>
          <w:tcPr>
            <w:tcW w:w="0" w:type="auto"/>
          </w:tcPr>
          <w:p w14:paraId="7FA9C8A3" w14:textId="77777777" w:rsidR="000752AD" w:rsidRDefault="000752AD" w:rsidP="00EC35C3">
            <w:r w:rsidRPr="00563EB5">
              <w:t>7/23/2008</w:t>
            </w:r>
          </w:p>
        </w:tc>
        <w:tc>
          <w:tcPr>
            <w:tcW w:w="0" w:type="auto"/>
          </w:tcPr>
          <w:p w14:paraId="2F831C89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731DE42E" w14:textId="77777777" w:rsidTr="00EC35C3">
        <w:tc>
          <w:tcPr>
            <w:tcW w:w="0" w:type="auto"/>
          </w:tcPr>
          <w:p w14:paraId="688C683D" w14:textId="77777777" w:rsidR="000752AD" w:rsidRDefault="000752AD" w:rsidP="00EC35C3">
            <w:r w:rsidRPr="00563EB5">
              <w:t>Alamance Outdoor Equipment</w:t>
            </w:r>
          </w:p>
        </w:tc>
        <w:tc>
          <w:tcPr>
            <w:tcW w:w="0" w:type="auto"/>
          </w:tcPr>
          <w:p w14:paraId="6D87D5BB" w14:textId="77777777" w:rsidR="000752AD" w:rsidRDefault="000752AD" w:rsidP="00EC35C3">
            <w:r w:rsidRPr="00563EB5">
              <w:t>Burlington, NC</w:t>
            </w:r>
          </w:p>
        </w:tc>
        <w:tc>
          <w:tcPr>
            <w:tcW w:w="0" w:type="auto"/>
          </w:tcPr>
          <w:p w14:paraId="0F1F6484" w14:textId="77777777" w:rsidR="000752AD" w:rsidRDefault="000752AD" w:rsidP="00EC35C3">
            <w:r w:rsidRPr="00563EB5">
              <w:t>12/10/2018</w:t>
            </w:r>
          </w:p>
        </w:tc>
        <w:tc>
          <w:tcPr>
            <w:tcW w:w="0" w:type="auto"/>
          </w:tcPr>
          <w:p w14:paraId="425FDFEA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34FF1C2C" w14:textId="77777777" w:rsidTr="00EC35C3">
        <w:tc>
          <w:tcPr>
            <w:tcW w:w="0" w:type="auto"/>
          </w:tcPr>
          <w:p w14:paraId="5CC7A02F" w14:textId="77777777" w:rsidR="000752AD" w:rsidRDefault="000752AD" w:rsidP="00EC35C3">
            <w:r w:rsidRPr="00563EB5">
              <w:t>Alfa Medical Equipment</w:t>
            </w:r>
          </w:p>
        </w:tc>
        <w:tc>
          <w:tcPr>
            <w:tcW w:w="0" w:type="auto"/>
          </w:tcPr>
          <w:p w14:paraId="7159256E" w14:textId="77777777" w:rsidR="000752AD" w:rsidRDefault="000752AD" w:rsidP="00EC35C3">
            <w:r w:rsidRPr="00563EB5">
              <w:t>Westbury, NY</w:t>
            </w:r>
          </w:p>
        </w:tc>
        <w:tc>
          <w:tcPr>
            <w:tcW w:w="0" w:type="auto"/>
          </w:tcPr>
          <w:p w14:paraId="03FDDE8E" w14:textId="77777777" w:rsidR="000752AD" w:rsidRDefault="000752AD" w:rsidP="00EC35C3">
            <w:r w:rsidRPr="00563EB5">
              <w:t>9/14/2016</w:t>
            </w:r>
          </w:p>
        </w:tc>
        <w:tc>
          <w:tcPr>
            <w:tcW w:w="0" w:type="auto"/>
          </w:tcPr>
          <w:p w14:paraId="3D4FAF26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2C03DFD9" w14:textId="77777777" w:rsidTr="00EC35C3">
        <w:tc>
          <w:tcPr>
            <w:tcW w:w="0" w:type="auto"/>
          </w:tcPr>
          <w:p w14:paraId="39E895E2" w14:textId="77777777" w:rsidR="000752AD" w:rsidRDefault="000752AD" w:rsidP="00EC35C3">
            <w:r w:rsidRPr="00563EB5">
              <w:t>All American Roofing</w:t>
            </w:r>
          </w:p>
        </w:tc>
        <w:tc>
          <w:tcPr>
            <w:tcW w:w="0" w:type="auto"/>
          </w:tcPr>
          <w:p w14:paraId="2ACAC709" w14:textId="77777777" w:rsidR="000752AD" w:rsidRDefault="000752AD" w:rsidP="00EC35C3">
            <w:r w:rsidRPr="00563EB5">
              <w:t>Salem, NC</w:t>
            </w:r>
          </w:p>
        </w:tc>
        <w:tc>
          <w:tcPr>
            <w:tcW w:w="0" w:type="auto"/>
          </w:tcPr>
          <w:p w14:paraId="40426622" w14:textId="77777777" w:rsidR="000752AD" w:rsidRDefault="000752AD" w:rsidP="00EC35C3">
            <w:r w:rsidRPr="00563EB5">
              <w:t>12/16/2011</w:t>
            </w:r>
          </w:p>
        </w:tc>
        <w:tc>
          <w:tcPr>
            <w:tcW w:w="0" w:type="auto"/>
          </w:tcPr>
          <w:p w14:paraId="4E54F33A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5ABCC20D" w14:textId="77777777" w:rsidTr="00EC35C3">
        <w:tc>
          <w:tcPr>
            <w:tcW w:w="0" w:type="auto"/>
          </w:tcPr>
          <w:p w14:paraId="2BAF5143" w14:textId="77777777" w:rsidR="000752AD" w:rsidRDefault="000752AD" w:rsidP="00EC35C3">
            <w:r w:rsidRPr="00563EB5">
              <w:t>All South Liquidators</w:t>
            </w:r>
          </w:p>
        </w:tc>
        <w:tc>
          <w:tcPr>
            <w:tcW w:w="0" w:type="auto"/>
          </w:tcPr>
          <w:p w14:paraId="7FCD517A" w14:textId="77777777" w:rsidR="000752AD" w:rsidRDefault="000752AD" w:rsidP="00EC35C3">
            <w:r w:rsidRPr="00563EB5">
              <w:t>Woodstock, GA</w:t>
            </w:r>
          </w:p>
        </w:tc>
        <w:tc>
          <w:tcPr>
            <w:tcW w:w="0" w:type="auto"/>
          </w:tcPr>
          <w:p w14:paraId="02BBA2DF" w14:textId="77777777" w:rsidR="000752AD" w:rsidRDefault="000752AD" w:rsidP="00EC35C3">
            <w:r w:rsidRPr="00563EB5">
              <w:t>8/21/2003</w:t>
            </w:r>
          </w:p>
        </w:tc>
        <w:tc>
          <w:tcPr>
            <w:tcW w:w="0" w:type="auto"/>
          </w:tcPr>
          <w:p w14:paraId="7363E7B3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26CAB774" w14:textId="77777777" w:rsidTr="00EC35C3">
        <w:tc>
          <w:tcPr>
            <w:tcW w:w="0" w:type="auto"/>
          </w:tcPr>
          <w:p w14:paraId="166D5F97" w14:textId="77777777" w:rsidR="000752AD" w:rsidRDefault="000752AD" w:rsidP="00EC35C3">
            <w:r w:rsidRPr="00563EB5">
              <w:t>American Family Farms</w:t>
            </w:r>
          </w:p>
        </w:tc>
        <w:tc>
          <w:tcPr>
            <w:tcW w:w="0" w:type="auto"/>
          </w:tcPr>
          <w:p w14:paraId="7CF8E8C9" w14:textId="77777777" w:rsidR="000752AD" w:rsidRDefault="000752AD" w:rsidP="00EC35C3">
            <w:r w:rsidRPr="00563EB5">
              <w:t>Elkader, IA</w:t>
            </w:r>
          </w:p>
        </w:tc>
        <w:tc>
          <w:tcPr>
            <w:tcW w:w="0" w:type="auto"/>
          </w:tcPr>
          <w:p w14:paraId="74076B6A" w14:textId="77777777" w:rsidR="000752AD" w:rsidRDefault="000752AD" w:rsidP="00EC35C3">
            <w:r w:rsidRPr="00563EB5">
              <w:t>3/23/2006</w:t>
            </w:r>
          </w:p>
        </w:tc>
        <w:tc>
          <w:tcPr>
            <w:tcW w:w="0" w:type="auto"/>
          </w:tcPr>
          <w:p w14:paraId="5BB0C036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13CF12D7" w14:textId="77777777" w:rsidTr="00EC35C3">
        <w:tc>
          <w:tcPr>
            <w:tcW w:w="0" w:type="auto"/>
          </w:tcPr>
          <w:p w14:paraId="49EC9CD4" w14:textId="77777777" w:rsidR="000752AD" w:rsidRDefault="000752AD" w:rsidP="00EC35C3">
            <w:r w:rsidRPr="00563EB5">
              <w:t xml:space="preserve">American Sales Co., </w:t>
            </w:r>
          </w:p>
        </w:tc>
        <w:tc>
          <w:tcPr>
            <w:tcW w:w="0" w:type="auto"/>
          </w:tcPr>
          <w:p w14:paraId="154959FE" w14:textId="77777777" w:rsidR="000752AD" w:rsidRDefault="000752AD" w:rsidP="00EC35C3">
            <w:r w:rsidRPr="00563EB5">
              <w:t xml:space="preserve">Cleveland, OH </w:t>
            </w:r>
          </w:p>
        </w:tc>
        <w:tc>
          <w:tcPr>
            <w:tcW w:w="0" w:type="auto"/>
          </w:tcPr>
          <w:p w14:paraId="3A0E2B1B" w14:textId="77777777" w:rsidR="000752AD" w:rsidRDefault="000752AD" w:rsidP="00EC35C3">
            <w:r w:rsidRPr="00563EB5">
              <w:t>1/11/2007</w:t>
            </w:r>
          </w:p>
        </w:tc>
        <w:tc>
          <w:tcPr>
            <w:tcW w:w="0" w:type="auto"/>
          </w:tcPr>
          <w:p w14:paraId="4C988FBD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6CBC0A51" w14:textId="77777777" w:rsidTr="00EC35C3">
        <w:tc>
          <w:tcPr>
            <w:tcW w:w="0" w:type="auto"/>
          </w:tcPr>
          <w:p w14:paraId="0A127908" w14:textId="77777777" w:rsidR="000752AD" w:rsidRDefault="000752AD" w:rsidP="00EC35C3">
            <w:r w:rsidRPr="00563EB5">
              <w:t>American Textiles</w:t>
            </w:r>
          </w:p>
        </w:tc>
        <w:tc>
          <w:tcPr>
            <w:tcW w:w="0" w:type="auto"/>
          </w:tcPr>
          <w:p w14:paraId="01B9E0DB" w14:textId="77777777" w:rsidR="000752AD" w:rsidRDefault="000752AD" w:rsidP="00EC35C3">
            <w:r w:rsidRPr="00563EB5">
              <w:t>Spartanburg, SC</w:t>
            </w:r>
          </w:p>
        </w:tc>
        <w:tc>
          <w:tcPr>
            <w:tcW w:w="0" w:type="auto"/>
          </w:tcPr>
          <w:p w14:paraId="52F3E6D5" w14:textId="77777777" w:rsidR="000752AD" w:rsidRDefault="000752AD" w:rsidP="00EC35C3">
            <w:r w:rsidRPr="00563EB5">
              <w:t>7/13/1996</w:t>
            </w:r>
          </w:p>
        </w:tc>
        <w:tc>
          <w:tcPr>
            <w:tcW w:w="0" w:type="auto"/>
          </w:tcPr>
          <w:p w14:paraId="71EB58D6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408680DB" w14:textId="77777777" w:rsidTr="00EC35C3">
        <w:tc>
          <w:tcPr>
            <w:tcW w:w="0" w:type="auto"/>
          </w:tcPr>
          <w:p w14:paraId="04E4B9F1" w14:textId="77777777" w:rsidR="000752AD" w:rsidRDefault="000752AD" w:rsidP="00EC35C3">
            <w:r w:rsidRPr="00563EB5">
              <w:t>American Transparency</w:t>
            </w:r>
          </w:p>
        </w:tc>
        <w:tc>
          <w:tcPr>
            <w:tcW w:w="0" w:type="auto"/>
          </w:tcPr>
          <w:p w14:paraId="55BE1769" w14:textId="77777777" w:rsidR="000752AD" w:rsidRDefault="000752AD" w:rsidP="00EC35C3">
            <w:r w:rsidRPr="00563EB5">
              <w:t>Hickory, NC</w:t>
            </w:r>
          </w:p>
        </w:tc>
        <w:tc>
          <w:tcPr>
            <w:tcW w:w="0" w:type="auto"/>
          </w:tcPr>
          <w:p w14:paraId="7894EE35" w14:textId="77777777" w:rsidR="000752AD" w:rsidRDefault="000752AD" w:rsidP="00EC35C3">
            <w:r w:rsidRPr="00563EB5">
              <w:t>2/15/1996</w:t>
            </w:r>
          </w:p>
        </w:tc>
        <w:tc>
          <w:tcPr>
            <w:tcW w:w="0" w:type="auto"/>
          </w:tcPr>
          <w:p w14:paraId="04836A02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011A7321" w14:textId="77777777" w:rsidTr="00EC35C3">
        <w:tc>
          <w:tcPr>
            <w:tcW w:w="0" w:type="auto"/>
          </w:tcPr>
          <w:p w14:paraId="030A18E5" w14:textId="77777777" w:rsidR="000752AD" w:rsidRDefault="000752AD" w:rsidP="00EC35C3">
            <w:r w:rsidRPr="00563EB5">
              <w:t>Amerisource</w:t>
            </w:r>
          </w:p>
        </w:tc>
        <w:tc>
          <w:tcPr>
            <w:tcW w:w="0" w:type="auto"/>
          </w:tcPr>
          <w:p w14:paraId="3569B9AC" w14:textId="77777777" w:rsidR="000752AD" w:rsidRDefault="000752AD" w:rsidP="00EC35C3">
            <w:r w:rsidRPr="00563EB5">
              <w:t xml:space="preserve">Detroit, MI </w:t>
            </w:r>
          </w:p>
        </w:tc>
        <w:tc>
          <w:tcPr>
            <w:tcW w:w="0" w:type="auto"/>
          </w:tcPr>
          <w:p w14:paraId="3404C2F8" w14:textId="77777777" w:rsidR="000752AD" w:rsidRDefault="000752AD" w:rsidP="00EC35C3">
            <w:r w:rsidRPr="00563EB5">
              <w:t>7/29/2010</w:t>
            </w:r>
          </w:p>
        </w:tc>
        <w:tc>
          <w:tcPr>
            <w:tcW w:w="0" w:type="auto"/>
          </w:tcPr>
          <w:p w14:paraId="35B87983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192E5887" w14:textId="77777777" w:rsidTr="00EC35C3">
        <w:tc>
          <w:tcPr>
            <w:tcW w:w="0" w:type="auto"/>
          </w:tcPr>
          <w:p w14:paraId="6EBF78F9" w14:textId="77777777" w:rsidR="000752AD" w:rsidRDefault="000752AD" w:rsidP="00EC35C3">
            <w:r w:rsidRPr="00563EB5">
              <w:t>AMTEX</w:t>
            </w:r>
          </w:p>
        </w:tc>
        <w:tc>
          <w:tcPr>
            <w:tcW w:w="0" w:type="auto"/>
          </w:tcPr>
          <w:p w14:paraId="4290ED4E" w14:textId="77777777" w:rsidR="000752AD" w:rsidRDefault="000752AD" w:rsidP="00EC35C3">
            <w:r w:rsidRPr="00563EB5">
              <w:t>Scottsdale, AZ</w:t>
            </w:r>
          </w:p>
        </w:tc>
        <w:tc>
          <w:tcPr>
            <w:tcW w:w="0" w:type="auto"/>
          </w:tcPr>
          <w:p w14:paraId="4CECB0A9" w14:textId="77777777" w:rsidR="000752AD" w:rsidRDefault="000752AD" w:rsidP="00EC35C3">
            <w:r w:rsidRPr="00563EB5">
              <w:t>10/28/2010</w:t>
            </w:r>
          </w:p>
        </w:tc>
        <w:tc>
          <w:tcPr>
            <w:tcW w:w="0" w:type="auto"/>
          </w:tcPr>
          <w:p w14:paraId="2F422FBE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423A17A0" w14:textId="77777777" w:rsidTr="00EC35C3">
        <w:tc>
          <w:tcPr>
            <w:tcW w:w="0" w:type="auto"/>
          </w:tcPr>
          <w:p w14:paraId="2206F7FB" w14:textId="77777777" w:rsidR="000752AD" w:rsidRDefault="000752AD" w:rsidP="00EC35C3">
            <w:r w:rsidRPr="00563EB5">
              <w:t>Ashland Distribution</w:t>
            </w:r>
          </w:p>
        </w:tc>
        <w:tc>
          <w:tcPr>
            <w:tcW w:w="0" w:type="auto"/>
          </w:tcPr>
          <w:p w14:paraId="00640FDC" w14:textId="77777777" w:rsidR="000752AD" w:rsidRDefault="000752AD" w:rsidP="00EC35C3">
            <w:r w:rsidRPr="00563EB5">
              <w:t>Greensboro, NC</w:t>
            </w:r>
          </w:p>
        </w:tc>
        <w:tc>
          <w:tcPr>
            <w:tcW w:w="0" w:type="auto"/>
          </w:tcPr>
          <w:p w14:paraId="19C11CD4" w14:textId="77777777" w:rsidR="000752AD" w:rsidRDefault="000752AD" w:rsidP="00EC35C3">
            <w:r w:rsidRPr="00563EB5">
              <w:t>9/24/2009</w:t>
            </w:r>
          </w:p>
        </w:tc>
        <w:tc>
          <w:tcPr>
            <w:tcW w:w="0" w:type="auto"/>
          </w:tcPr>
          <w:p w14:paraId="207BA372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2C268948" w14:textId="77777777" w:rsidTr="00EC35C3">
        <w:tc>
          <w:tcPr>
            <w:tcW w:w="0" w:type="auto"/>
          </w:tcPr>
          <w:p w14:paraId="49A91E8E" w14:textId="6A456163" w:rsidR="000752AD" w:rsidRDefault="00E21B09" w:rsidP="00EC35C3">
            <w:r>
              <w:t>A</w:t>
            </w:r>
            <w:r w:rsidR="000752AD" w:rsidRPr="00563EB5">
              <w:t>tlantic Petroleum Equipment</w:t>
            </w:r>
          </w:p>
        </w:tc>
        <w:tc>
          <w:tcPr>
            <w:tcW w:w="0" w:type="auto"/>
          </w:tcPr>
          <w:p w14:paraId="780607B9" w14:textId="77777777" w:rsidR="000752AD" w:rsidRDefault="000752AD" w:rsidP="00EC35C3"/>
        </w:tc>
        <w:tc>
          <w:tcPr>
            <w:tcW w:w="0" w:type="auto"/>
          </w:tcPr>
          <w:p w14:paraId="1A6331C1" w14:textId="77777777" w:rsidR="000752AD" w:rsidRDefault="000752AD" w:rsidP="00EC35C3"/>
        </w:tc>
        <w:tc>
          <w:tcPr>
            <w:tcW w:w="0" w:type="auto"/>
          </w:tcPr>
          <w:p w14:paraId="6A78822B" w14:textId="77777777" w:rsidR="000752AD" w:rsidRDefault="000752AD" w:rsidP="00EC35C3"/>
        </w:tc>
      </w:tr>
      <w:tr w:rsidR="000752AD" w14:paraId="1F9B7FA1" w14:textId="77777777" w:rsidTr="00EC35C3">
        <w:tc>
          <w:tcPr>
            <w:tcW w:w="0" w:type="auto"/>
          </w:tcPr>
          <w:p w14:paraId="5D6D6AF1" w14:textId="77777777" w:rsidR="000752AD" w:rsidRDefault="000752AD" w:rsidP="00EC35C3">
            <w:r w:rsidRPr="00563EB5">
              <w:t>Lighting Bolt Serv Unl"</w:t>
            </w:r>
          </w:p>
        </w:tc>
        <w:tc>
          <w:tcPr>
            <w:tcW w:w="0" w:type="auto"/>
          </w:tcPr>
          <w:p w14:paraId="49AC8CF2" w14:textId="77777777" w:rsidR="000752AD" w:rsidRDefault="000752AD" w:rsidP="00EC35C3">
            <w:r w:rsidRPr="00563EB5">
              <w:t>Greenville NC</w:t>
            </w:r>
          </w:p>
        </w:tc>
        <w:tc>
          <w:tcPr>
            <w:tcW w:w="0" w:type="auto"/>
          </w:tcPr>
          <w:p w14:paraId="7BA8013E" w14:textId="77777777" w:rsidR="000752AD" w:rsidRDefault="000752AD" w:rsidP="00EC35C3">
            <w:r w:rsidRPr="00563EB5">
              <w:t>1/12/2012</w:t>
            </w:r>
          </w:p>
        </w:tc>
        <w:tc>
          <w:tcPr>
            <w:tcW w:w="0" w:type="auto"/>
          </w:tcPr>
          <w:p w14:paraId="7744A5D9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07D722BC" w14:textId="77777777" w:rsidTr="00EC35C3">
        <w:tc>
          <w:tcPr>
            <w:tcW w:w="0" w:type="auto"/>
          </w:tcPr>
          <w:p w14:paraId="2B7BF877" w14:textId="77777777" w:rsidR="000752AD" w:rsidRDefault="000752AD" w:rsidP="00EC35C3">
            <w:r w:rsidRPr="00563EB5">
              <w:t xml:space="preserve">August International </w:t>
            </w:r>
          </w:p>
        </w:tc>
        <w:tc>
          <w:tcPr>
            <w:tcW w:w="0" w:type="auto"/>
          </w:tcPr>
          <w:p w14:paraId="4DF7B0D1" w14:textId="77777777" w:rsidR="000752AD" w:rsidRDefault="000752AD" w:rsidP="00EC35C3">
            <w:r w:rsidRPr="00563EB5">
              <w:t>Hickory, NC</w:t>
            </w:r>
          </w:p>
        </w:tc>
        <w:tc>
          <w:tcPr>
            <w:tcW w:w="0" w:type="auto"/>
          </w:tcPr>
          <w:p w14:paraId="3247159F" w14:textId="77777777" w:rsidR="000752AD" w:rsidRDefault="000752AD" w:rsidP="00EC35C3">
            <w:r w:rsidRPr="00563EB5">
              <w:t>8/20/1998</w:t>
            </w:r>
          </w:p>
        </w:tc>
        <w:tc>
          <w:tcPr>
            <w:tcW w:w="0" w:type="auto"/>
          </w:tcPr>
          <w:p w14:paraId="6C154A7A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2CF2642A" w14:textId="77777777" w:rsidTr="00EC35C3">
        <w:tc>
          <w:tcPr>
            <w:tcW w:w="0" w:type="auto"/>
          </w:tcPr>
          <w:p w14:paraId="635C35E0" w14:textId="77777777" w:rsidR="000752AD" w:rsidRDefault="000752AD" w:rsidP="00EC35C3">
            <w:r w:rsidRPr="00563EB5">
              <w:t>Avanti Enterprises, Inc.</w:t>
            </w:r>
          </w:p>
        </w:tc>
        <w:tc>
          <w:tcPr>
            <w:tcW w:w="0" w:type="auto"/>
          </w:tcPr>
          <w:p w14:paraId="638BB953" w14:textId="77777777" w:rsidR="000752AD" w:rsidRDefault="000752AD" w:rsidP="00EC35C3">
            <w:r w:rsidRPr="00563EB5">
              <w:t>Oak Brook, Il.</w:t>
            </w:r>
          </w:p>
        </w:tc>
        <w:tc>
          <w:tcPr>
            <w:tcW w:w="0" w:type="auto"/>
          </w:tcPr>
          <w:p w14:paraId="02519506" w14:textId="77777777" w:rsidR="000752AD" w:rsidRDefault="000752AD" w:rsidP="00EC35C3">
            <w:r w:rsidRPr="00563EB5">
              <w:t>7/24/2009</w:t>
            </w:r>
          </w:p>
        </w:tc>
        <w:tc>
          <w:tcPr>
            <w:tcW w:w="0" w:type="auto"/>
          </w:tcPr>
          <w:p w14:paraId="0ECEC1ED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04B2D7EB" w14:textId="77777777" w:rsidTr="00EC35C3">
        <w:tc>
          <w:tcPr>
            <w:tcW w:w="0" w:type="auto"/>
          </w:tcPr>
          <w:p w14:paraId="69F9592D" w14:textId="77777777" w:rsidR="000752AD" w:rsidRDefault="000752AD" w:rsidP="00EC35C3">
            <w:r w:rsidRPr="00563EB5">
              <w:t>AV Simply Done</w:t>
            </w:r>
          </w:p>
        </w:tc>
        <w:tc>
          <w:tcPr>
            <w:tcW w:w="0" w:type="auto"/>
          </w:tcPr>
          <w:p w14:paraId="1DDEFCD9" w14:textId="77777777" w:rsidR="000752AD" w:rsidRDefault="000752AD" w:rsidP="00EC35C3">
            <w:r w:rsidRPr="00563EB5">
              <w:t>Winston-Salem, NC</w:t>
            </w:r>
          </w:p>
        </w:tc>
        <w:tc>
          <w:tcPr>
            <w:tcW w:w="0" w:type="auto"/>
          </w:tcPr>
          <w:p w14:paraId="0E96E115" w14:textId="77777777" w:rsidR="000752AD" w:rsidRDefault="000752AD" w:rsidP="00EC35C3">
            <w:r w:rsidRPr="00563EB5">
              <w:t>12/10/2018</w:t>
            </w:r>
          </w:p>
        </w:tc>
        <w:tc>
          <w:tcPr>
            <w:tcW w:w="0" w:type="auto"/>
          </w:tcPr>
          <w:p w14:paraId="4D45AAB6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78E60B5B" w14:textId="77777777" w:rsidTr="00EC35C3">
        <w:tc>
          <w:tcPr>
            <w:tcW w:w="0" w:type="auto"/>
          </w:tcPr>
          <w:p w14:paraId="5C121701" w14:textId="77777777" w:rsidR="000752AD" w:rsidRDefault="000752AD" w:rsidP="00EC35C3">
            <w:r w:rsidRPr="00563EB5">
              <w:t>Baker Group International</w:t>
            </w:r>
          </w:p>
        </w:tc>
        <w:tc>
          <w:tcPr>
            <w:tcW w:w="0" w:type="auto"/>
          </w:tcPr>
          <w:p w14:paraId="3D0969E4" w14:textId="77777777" w:rsidR="000752AD" w:rsidRDefault="000752AD" w:rsidP="00EC35C3">
            <w:r w:rsidRPr="00563EB5">
              <w:t xml:space="preserve">Cocoa Beach, FL </w:t>
            </w:r>
          </w:p>
        </w:tc>
        <w:tc>
          <w:tcPr>
            <w:tcW w:w="0" w:type="auto"/>
          </w:tcPr>
          <w:p w14:paraId="2D301237" w14:textId="77777777" w:rsidR="000752AD" w:rsidRDefault="000752AD" w:rsidP="00EC35C3">
            <w:r w:rsidRPr="00563EB5">
              <w:t>5/27/2010</w:t>
            </w:r>
          </w:p>
        </w:tc>
        <w:tc>
          <w:tcPr>
            <w:tcW w:w="0" w:type="auto"/>
          </w:tcPr>
          <w:p w14:paraId="28379F46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616140B4" w14:textId="77777777" w:rsidTr="00EC35C3">
        <w:tc>
          <w:tcPr>
            <w:tcW w:w="0" w:type="auto"/>
          </w:tcPr>
          <w:p w14:paraId="2C4E947A" w14:textId="77777777" w:rsidR="000752AD" w:rsidRDefault="000752AD" w:rsidP="00EC35C3">
            <w:r w:rsidRPr="00563EB5">
              <w:t xml:space="preserve">Barrios Distributing </w:t>
            </w:r>
          </w:p>
        </w:tc>
        <w:tc>
          <w:tcPr>
            <w:tcW w:w="0" w:type="auto"/>
          </w:tcPr>
          <w:p w14:paraId="5DA2CDE2" w14:textId="77777777" w:rsidR="000752AD" w:rsidRDefault="000752AD" w:rsidP="00EC35C3">
            <w:r w:rsidRPr="00563EB5">
              <w:t>San Diego, CA</w:t>
            </w:r>
          </w:p>
        </w:tc>
        <w:tc>
          <w:tcPr>
            <w:tcW w:w="0" w:type="auto"/>
          </w:tcPr>
          <w:p w14:paraId="49C12E78" w14:textId="77777777" w:rsidR="000752AD" w:rsidRDefault="000752AD" w:rsidP="00EC35C3">
            <w:r w:rsidRPr="00563EB5">
              <w:t>9/2/1999</w:t>
            </w:r>
          </w:p>
        </w:tc>
        <w:tc>
          <w:tcPr>
            <w:tcW w:w="0" w:type="auto"/>
          </w:tcPr>
          <w:p w14:paraId="1320837E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45EB197F" w14:textId="77777777" w:rsidTr="00EC35C3">
        <w:tc>
          <w:tcPr>
            <w:tcW w:w="0" w:type="auto"/>
          </w:tcPr>
          <w:p w14:paraId="6AFC219D" w14:textId="77777777" w:rsidR="000752AD" w:rsidRDefault="000752AD" w:rsidP="00EC35C3">
            <w:r w:rsidRPr="00563EB5">
              <w:t xml:space="preserve">Basic Services, Inc. </w:t>
            </w:r>
          </w:p>
        </w:tc>
        <w:tc>
          <w:tcPr>
            <w:tcW w:w="0" w:type="auto"/>
          </w:tcPr>
          <w:p w14:paraId="65A27746" w14:textId="77777777" w:rsidR="000752AD" w:rsidRDefault="000752AD" w:rsidP="00EC35C3">
            <w:r w:rsidRPr="00563EB5">
              <w:t>Norcross, GA</w:t>
            </w:r>
          </w:p>
        </w:tc>
        <w:tc>
          <w:tcPr>
            <w:tcW w:w="0" w:type="auto"/>
          </w:tcPr>
          <w:p w14:paraId="24C6A05B" w14:textId="77777777" w:rsidR="000752AD" w:rsidRDefault="000752AD" w:rsidP="00EC35C3">
            <w:r w:rsidRPr="00563EB5">
              <w:t>11/18/1999</w:t>
            </w:r>
          </w:p>
        </w:tc>
        <w:tc>
          <w:tcPr>
            <w:tcW w:w="0" w:type="auto"/>
          </w:tcPr>
          <w:p w14:paraId="73029A6C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7B014CFA" w14:textId="77777777" w:rsidTr="00EC35C3">
        <w:tc>
          <w:tcPr>
            <w:tcW w:w="0" w:type="auto"/>
          </w:tcPr>
          <w:p w14:paraId="673DE524" w14:textId="77777777" w:rsidR="000752AD" w:rsidRDefault="000752AD" w:rsidP="00EC35C3">
            <w:r w:rsidRPr="00563EB5">
              <w:t>Battlecat Productions, Inc.</w:t>
            </w:r>
          </w:p>
        </w:tc>
        <w:tc>
          <w:tcPr>
            <w:tcW w:w="0" w:type="auto"/>
          </w:tcPr>
          <w:p w14:paraId="4C8C8545" w14:textId="77777777" w:rsidR="000752AD" w:rsidRDefault="000752AD" w:rsidP="00EC35C3">
            <w:r w:rsidRPr="00563EB5">
              <w:t>Wilmington, NC</w:t>
            </w:r>
          </w:p>
        </w:tc>
        <w:tc>
          <w:tcPr>
            <w:tcW w:w="0" w:type="auto"/>
          </w:tcPr>
          <w:p w14:paraId="45E1972F" w14:textId="77777777" w:rsidR="000752AD" w:rsidRDefault="000752AD" w:rsidP="00EC35C3">
            <w:r w:rsidRPr="00563EB5">
              <w:t>6/18/2009</w:t>
            </w:r>
          </w:p>
        </w:tc>
        <w:tc>
          <w:tcPr>
            <w:tcW w:w="0" w:type="auto"/>
          </w:tcPr>
          <w:p w14:paraId="7A71CE39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061DD511" w14:textId="77777777" w:rsidTr="00EC35C3">
        <w:tc>
          <w:tcPr>
            <w:tcW w:w="0" w:type="auto"/>
          </w:tcPr>
          <w:p w14:paraId="7BF2FECA" w14:textId="77777777" w:rsidR="000752AD" w:rsidRDefault="000752AD" w:rsidP="00EC35C3">
            <w:r w:rsidRPr="00563EB5">
              <w:t>Becker Parkin</w:t>
            </w:r>
          </w:p>
        </w:tc>
        <w:tc>
          <w:tcPr>
            <w:tcW w:w="0" w:type="auto"/>
          </w:tcPr>
          <w:p w14:paraId="342581D8" w14:textId="77777777" w:rsidR="000752AD" w:rsidRDefault="000752AD" w:rsidP="00EC35C3">
            <w:r w:rsidRPr="00563EB5">
              <w:t>New York, NY</w:t>
            </w:r>
          </w:p>
        </w:tc>
        <w:tc>
          <w:tcPr>
            <w:tcW w:w="0" w:type="auto"/>
          </w:tcPr>
          <w:p w14:paraId="1DF31C0E" w14:textId="77777777" w:rsidR="000752AD" w:rsidRDefault="000752AD" w:rsidP="00EC35C3">
            <w:r w:rsidRPr="00563EB5">
              <w:t>6/29/2006</w:t>
            </w:r>
          </w:p>
        </w:tc>
        <w:tc>
          <w:tcPr>
            <w:tcW w:w="0" w:type="auto"/>
          </w:tcPr>
          <w:p w14:paraId="1287FDBC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047718F8" w14:textId="77777777" w:rsidTr="00EC35C3">
        <w:tc>
          <w:tcPr>
            <w:tcW w:w="0" w:type="auto"/>
          </w:tcPr>
          <w:p w14:paraId="41839064" w14:textId="77777777" w:rsidR="000752AD" w:rsidRDefault="000752AD" w:rsidP="00EC35C3">
            <w:r w:rsidRPr="00563EB5">
              <w:t>Big Rock Industries Inc.</w:t>
            </w:r>
          </w:p>
        </w:tc>
        <w:tc>
          <w:tcPr>
            <w:tcW w:w="0" w:type="auto"/>
          </w:tcPr>
          <w:p w14:paraId="6F473467" w14:textId="77777777" w:rsidR="000752AD" w:rsidRDefault="000752AD" w:rsidP="00EC35C3">
            <w:r w:rsidRPr="00563EB5">
              <w:t>Morehead City, NC</w:t>
            </w:r>
          </w:p>
        </w:tc>
        <w:tc>
          <w:tcPr>
            <w:tcW w:w="0" w:type="auto"/>
          </w:tcPr>
          <w:p w14:paraId="19B238B9" w14:textId="77777777" w:rsidR="000752AD" w:rsidRDefault="000752AD" w:rsidP="00EC35C3">
            <w:r w:rsidRPr="00563EB5">
              <w:t>12/10/2018</w:t>
            </w:r>
          </w:p>
        </w:tc>
        <w:tc>
          <w:tcPr>
            <w:tcW w:w="0" w:type="auto"/>
          </w:tcPr>
          <w:p w14:paraId="6536DADC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00E39B0F" w14:textId="77777777" w:rsidTr="00EC35C3">
        <w:tc>
          <w:tcPr>
            <w:tcW w:w="0" w:type="auto"/>
          </w:tcPr>
          <w:p w14:paraId="68059CE9" w14:textId="77777777" w:rsidR="000752AD" w:rsidRDefault="000752AD" w:rsidP="00EC35C3">
            <w:r w:rsidRPr="00563EB5">
              <w:lastRenderedPageBreak/>
              <w:t>BLAIR</w:t>
            </w:r>
          </w:p>
        </w:tc>
        <w:tc>
          <w:tcPr>
            <w:tcW w:w="0" w:type="auto"/>
          </w:tcPr>
          <w:p w14:paraId="3A61870A" w14:textId="77777777" w:rsidR="000752AD" w:rsidRDefault="000752AD" w:rsidP="00EC35C3">
            <w:r w:rsidRPr="00563EB5">
              <w:t xml:space="preserve">Elk Grove Village, IL </w:t>
            </w:r>
          </w:p>
        </w:tc>
        <w:tc>
          <w:tcPr>
            <w:tcW w:w="0" w:type="auto"/>
          </w:tcPr>
          <w:p w14:paraId="4A864FCB" w14:textId="77777777" w:rsidR="000752AD" w:rsidRDefault="000752AD" w:rsidP="00EC35C3">
            <w:r w:rsidRPr="00563EB5">
              <w:t>8/26/2010</w:t>
            </w:r>
          </w:p>
        </w:tc>
        <w:tc>
          <w:tcPr>
            <w:tcW w:w="0" w:type="auto"/>
          </w:tcPr>
          <w:p w14:paraId="1DAFEB53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08A69CD5" w14:textId="77777777" w:rsidTr="00EC35C3">
        <w:tc>
          <w:tcPr>
            <w:tcW w:w="0" w:type="auto"/>
          </w:tcPr>
          <w:p w14:paraId="36C04200" w14:textId="77777777" w:rsidR="000752AD" w:rsidRDefault="000752AD" w:rsidP="00EC35C3">
            <w:r w:rsidRPr="00563EB5">
              <w:t>Blake of Chicago Corp.</w:t>
            </w:r>
          </w:p>
        </w:tc>
        <w:tc>
          <w:tcPr>
            <w:tcW w:w="0" w:type="auto"/>
          </w:tcPr>
          <w:p w14:paraId="08B0D2A5" w14:textId="77777777" w:rsidR="000752AD" w:rsidRDefault="000752AD" w:rsidP="00EC35C3">
            <w:r w:rsidRPr="00563EB5">
              <w:t>----</w:t>
            </w:r>
          </w:p>
        </w:tc>
        <w:tc>
          <w:tcPr>
            <w:tcW w:w="0" w:type="auto"/>
          </w:tcPr>
          <w:p w14:paraId="028DBE51" w14:textId="77777777" w:rsidR="000752AD" w:rsidRDefault="000752AD" w:rsidP="00EC35C3">
            <w:r w:rsidRPr="00563EB5">
              <w:t>3/1/2005</w:t>
            </w:r>
          </w:p>
        </w:tc>
        <w:tc>
          <w:tcPr>
            <w:tcW w:w="0" w:type="auto"/>
          </w:tcPr>
          <w:p w14:paraId="12CAC9A6" w14:textId="77777777" w:rsidR="000752AD" w:rsidRDefault="000752AD" w:rsidP="00EC35C3">
            <w:r w:rsidRPr="00563EB5">
              <w:t>Other</w:t>
            </w:r>
          </w:p>
        </w:tc>
      </w:tr>
      <w:tr w:rsidR="000752AD" w14:paraId="6CBB7D2B" w14:textId="77777777" w:rsidTr="00EC35C3">
        <w:tc>
          <w:tcPr>
            <w:tcW w:w="0" w:type="auto"/>
          </w:tcPr>
          <w:p w14:paraId="7ADB5258" w14:textId="77777777" w:rsidR="000752AD" w:rsidRDefault="000752AD" w:rsidP="00EC35C3">
            <w:r w:rsidRPr="00563EB5">
              <w:t>Blake of Ohio Corp.</w:t>
            </w:r>
          </w:p>
        </w:tc>
        <w:tc>
          <w:tcPr>
            <w:tcW w:w="0" w:type="auto"/>
          </w:tcPr>
          <w:p w14:paraId="4AF2F84C" w14:textId="77777777" w:rsidR="000752AD" w:rsidRDefault="000752AD" w:rsidP="00EC35C3">
            <w:r w:rsidRPr="00563EB5">
              <w:t>----</w:t>
            </w:r>
          </w:p>
        </w:tc>
        <w:tc>
          <w:tcPr>
            <w:tcW w:w="0" w:type="auto"/>
          </w:tcPr>
          <w:p w14:paraId="662C5F0A" w14:textId="77777777" w:rsidR="000752AD" w:rsidRDefault="000752AD" w:rsidP="00EC35C3">
            <w:r w:rsidRPr="00563EB5">
              <w:t>3/1/2005</w:t>
            </w:r>
          </w:p>
        </w:tc>
        <w:tc>
          <w:tcPr>
            <w:tcW w:w="0" w:type="auto"/>
          </w:tcPr>
          <w:p w14:paraId="4F46DDE5" w14:textId="77777777" w:rsidR="000752AD" w:rsidRDefault="000752AD" w:rsidP="00EC35C3">
            <w:r w:rsidRPr="00563EB5">
              <w:t>Other</w:t>
            </w:r>
          </w:p>
        </w:tc>
      </w:tr>
      <w:tr w:rsidR="000752AD" w14:paraId="048E8D0B" w14:textId="77777777" w:rsidTr="00EC35C3">
        <w:tc>
          <w:tcPr>
            <w:tcW w:w="0" w:type="auto"/>
          </w:tcPr>
          <w:p w14:paraId="6FBDD8CC" w14:textId="77777777" w:rsidR="000752AD" w:rsidRDefault="000752AD" w:rsidP="00EC35C3">
            <w:r w:rsidRPr="00563EB5">
              <w:t>Blue Ridge Security Systems</w:t>
            </w:r>
          </w:p>
        </w:tc>
        <w:tc>
          <w:tcPr>
            <w:tcW w:w="0" w:type="auto"/>
          </w:tcPr>
          <w:p w14:paraId="613305D0" w14:textId="77777777" w:rsidR="000752AD" w:rsidRDefault="000752AD" w:rsidP="00EC35C3">
            <w:r w:rsidRPr="00563EB5">
              <w:t>Charlotte, NC</w:t>
            </w:r>
          </w:p>
        </w:tc>
        <w:tc>
          <w:tcPr>
            <w:tcW w:w="0" w:type="auto"/>
          </w:tcPr>
          <w:p w14:paraId="7D72F891" w14:textId="77777777" w:rsidR="000752AD" w:rsidRDefault="000752AD" w:rsidP="00EC35C3">
            <w:r w:rsidRPr="00563EB5">
              <w:t>5/14/2009</w:t>
            </w:r>
          </w:p>
        </w:tc>
        <w:tc>
          <w:tcPr>
            <w:tcW w:w="0" w:type="auto"/>
          </w:tcPr>
          <w:p w14:paraId="3EB6C41E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7A04817E" w14:textId="77777777" w:rsidTr="00EC35C3">
        <w:tc>
          <w:tcPr>
            <w:tcW w:w="0" w:type="auto"/>
          </w:tcPr>
          <w:p w14:paraId="6BC57FD0" w14:textId="77777777" w:rsidR="000752AD" w:rsidRDefault="000752AD" w:rsidP="00EC35C3">
            <w:r w:rsidRPr="00563EB5">
              <w:t>Blue Ridge Standby Power</w:t>
            </w:r>
          </w:p>
        </w:tc>
        <w:tc>
          <w:tcPr>
            <w:tcW w:w="0" w:type="auto"/>
          </w:tcPr>
          <w:p w14:paraId="12C53DD6" w14:textId="77777777" w:rsidR="000752AD" w:rsidRDefault="000752AD" w:rsidP="00EC35C3">
            <w:r w:rsidRPr="00563EB5">
              <w:t>Marion, NC</w:t>
            </w:r>
          </w:p>
        </w:tc>
        <w:tc>
          <w:tcPr>
            <w:tcW w:w="0" w:type="auto"/>
          </w:tcPr>
          <w:p w14:paraId="33E1E42E" w14:textId="77777777" w:rsidR="000752AD" w:rsidRDefault="000752AD" w:rsidP="00EC35C3">
            <w:r w:rsidRPr="00563EB5">
              <w:t>9/14/2016</w:t>
            </w:r>
          </w:p>
        </w:tc>
        <w:tc>
          <w:tcPr>
            <w:tcW w:w="0" w:type="auto"/>
          </w:tcPr>
          <w:p w14:paraId="7BFB7D58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27B4A3F4" w14:textId="77777777" w:rsidTr="00EC35C3">
        <w:tc>
          <w:tcPr>
            <w:tcW w:w="0" w:type="auto"/>
          </w:tcPr>
          <w:p w14:paraId="19E8A79A" w14:textId="77777777" w:rsidR="000752AD" w:rsidRDefault="000752AD" w:rsidP="00EC35C3">
            <w:r w:rsidRPr="00563EB5">
              <w:t>Bob Mayberry dodge</w:t>
            </w:r>
          </w:p>
        </w:tc>
        <w:tc>
          <w:tcPr>
            <w:tcW w:w="0" w:type="auto"/>
          </w:tcPr>
          <w:p w14:paraId="0D7276EC" w14:textId="77777777" w:rsidR="000752AD" w:rsidRDefault="000752AD" w:rsidP="00EC35C3">
            <w:r w:rsidRPr="00563EB5">
              <w:t xml:space="preserve">Monroe, NC </w:t>
            </w:r>
          </w:p>
        </w:tc>
        <w:tc>
          <w:tcPr>
            <w:tcW w:w="0" w:type="auto"/>
          </w:tcPr>
          <w:p w14:paraId="7B48E325" w14:textId="77777777" w:rsidR="000752AD" w:rsidRDefault="000752AD" w:rsidP="00EC35C3">
            <w:r w:rsidRPr="00563EB5">
              <w:t>5/20/2010</w:t>
            </w:r>
          </w:p>
        </w:tc>
        <w:tc>
          <w:tcPr>
            <w:tcW w:w="0" w:type="auto"/>
          </w:tcPr>
          <w:p w14:paraId="363EF11D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4D4DB8DD" w14:textId="77777777" w:rsidTr="00EC35C3">
        <w:tc>
          <w:tcPr>
            <w:tcW w:w="0" w:type="auto"/>
          </w:tcPr>
          <w:p w14:paraId="580286E1" w14:textId="0B0875E7" w:rsidR="000752AD" w:rsidRDefault="000752AD" w:rsidP="00EC35C3">
            <w:r w:rsidRPr="00563EB5">
              <w:t>Brook Mays Music Company dba:</w:t>
            </w:r>
          </w:p>
        </w:tc>
        <w:tc>
          <w:tcPr>
            <w:tcW w:w="0" w:type="auto"/>
          </w:tcPr>
          <w:p w14:paraId="73FD4B43" w14:textId="77777777" w:rsidR="000752AD" w:rsidRDefault="000752AD" w:rsidP="00EC35C3"/>
        </w:tc>
        <w:tc>
          <w:tcPr>
            <w:tcW w:w="0" w:type="auto"/>
          </w:tcPr>
          <w:p w14:paraId="573D4E43" w14:textId="77777777" w:rsidR="000752AD" w:rsidRDefault="000752AD" w:rsidP="00EC35C3"/>
        </w:tc>
        <w:tc>
          <w:tcPr>
            <w:tcW w:w="0" w:type="auto"/>
          </w:tcPr>
          <w:p w14:paraId="65F0432B" w14:textId="77777777" w:rsidR="000752AD" w:rsidRDefault="000752AD" w:rsidP="00EC35C3"/>
        </w:tc>
      </w:tr>
      <w:tr w:rsidR="000752AD" w14:paraId="632E2945" w14:textId="77777777" w:rsidTr="00EC35C3">
        <w:tc>
          <w:tcPr>
            <w:tcW w:w="0" w:type="auto"/>
          </w:tcPr>
          <w:p w14:paraId="39B9D3DF" w14:textId="77777777" w:rsidR="000752AD" w:rsidRDefault="000752AD" w:rsidP="00EC35C3">
            <w:r w:rsidRPr="00563EB5">
              <w:t xml:space="preserve">     Duncan Music</w:t>
            </w:r>
          </w:p>
        </w:tc>
        <w:tc>
          <w:tcPr>
            <w:tcW w:w="0" w:type="auto"/>
          </w:tcPr>
          <w:p w14:paraId="2901E6D5" w14:textId="77777777" w:rsidR="000752AD" w:rsidRDefault="000752AD" w:rsidP="00EC35C3"/>
        </w:tc>
        <w:tc>
          <w:tcPr>
            <w:tcW w:w="0" w:type="auto"/>
          </w:tcPr>
          <w:p w14:paraId="49014488" w14:textId="77777777" w:rsidR="000752AD" w:rsidRDefault="000752AD" w:rsidP="00EC35C3"/>
        </w:tc>
        <w:tc>
          <w:tcPr>
            <w:tcW w:w="0" w:type="auto"/>
          </w:tcPr>
          <w:p w14:paraId="50AEF65D" w14:textId="77777777" w:rsidR="000752AD" w:rsidRDefault="000752AD" w:rsidP="00EC35C3"/>
        </w:tc>
      </w:tr>
      <w:tr w:rsidR="000752AD" w14:paraId="4A032DD5" w14:textId="77777777" w:rsidTr="00EC35C3">
        <w:tc>
          <w:tcPr>
            <w:tcW w:w="0" w:type="auto"/>
          </w:tcPr>
          <w:p w14:paraId="7CF233F3" w14:textId="77777777" w:rsidR="000752AD" w:rsidRDefault="000752AD" w:rsidP="00EC35C3">
            <w:r w:rsidRPr="00563EB5">
              <w:t xml:space="preserve">     Person Music</w:t>
            </w:r>
          </w:p>
        </w:tc>
        <w:tc>
          <w:tcPr>
            <w:tcW w:w="0" w:type="auto"/>
          </w:tcPr>
          <w:p w14:paraId="72BFE317" w14:textId="77777777" w:rsidR="000752AD" w:rsidRDefault="000752AD" w:rsidP="00EC35C3"/>
        </w:tc>
        <w:tc>
          <w:tcPr>
            <w:tcW w:w="0" w:type="auto"/>
          </w:tcPr>
          <w:p w14:paraId="4677E643" w14:textId="77777777" w:rsidR="000752AD" w:rsidRDefault="000752AD" w:rsidP="00EC35C3"/>
        </w:tc>
        <w:tc>
          <w:tcPr>
            <w:tcW w:w="0" w:type="auto"/>
          </w:tcPr>
          <w:p w14:paraId="00C96A64" w14:textId="77777777" w:rsidR="000752AD" w:rsidRDefault="000752AD" w:rsidP="00EC35C3"/>
        </w:tc>
      </w:tr>
      <w:tr w:rsidR="000752AD" w14:paraId="4C9ED796" w14:textId="77777777" w:rsidTr="00EC35C3">
        <w:tc>
          <w:tcPr>
            <w:tcW w:w="0" w:type="auto"/>
          </w:tcPr>
          <w:p w14:paraId="7702245C" w14:textId="77777777" w:rsidR="000752AD" w:rsidRDefault="000752AD" w:rsidP="00EC35C3">
            <w:r w:rsidRPr="00563EB5">
              <w:t xml:space="preserve">     McFadyen Music"</w:t>
            </w:r>
          </w:p>
        </w:tc>
        <w:tc>
          <w:tcPr>
            <w:tcW w:w="0" w:type="auto"/>
          </w:tcPr>
          <w:p w14:paraId="2839DCE0" w14:textId="77777777" w:rsidR="000752AD" w:rsidRDefault="000752AD" w:rsidP="00EC35C3">
            <w:r w:rsidRPr="00563EB5">
              <w:t>Dallas, TX</w:t>
            </w:r>
          </w:p>
        </w:tc>
        <w:tc>
          <w:tcPr>
            <w:tcW w:w="0" w:type="auto"/>
          </w:tcPr>
          <w:p w14:paraId="4EDB562A" w14:textId="77777777" w:rsidR="000752AD" w:rsidRDefault="000752AD" w:rsidP="00EC35C3">
            <w:r w:rsidRPr="00563EB5">
              <w:t>4/20/2007</w:t>
            </w:r>
          </w:p>
        </w:tc>
        <w:tc>
          <w:tcPr>
            <w:tcW w:w="0" w:type="auto"/>
          </w:tcPr>
          <w:p w14:paraId="4F856C76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517CD8FE" w14:textId="77777777" w:rsidTr="00EC35C3">
        <w:tc>
          <w:tcPr>
            <w:tcW w:w="0" w:type="auto"/>
          </w:tcPr>
          <w:p w14:paraId="04C184D7" w14:textId="77777777" w:rsidR="000752AD" w:rsidRDefault="000752AD" w:rsidP="00EC35C3">
            <w:r w:rsidRPr="00563EB5">
              <w:t>Brookwood Co., Inc.</w:t>
            </w:r>
          </w:p>
        </w:tc>
        <w:tc>
          <w:tcPr>
            <w:tcW w:w="0" w:type="auto"/>
          </w:tcPr>
          <w:p w14:paraId="0F11DC70" w14:textId="77777777" w:rsidR="000752AD" w:rsidRDefault="000752AD" w:rsidP="00EC35C3">
            <w:r w:rsidRPr="00563EB5">
              <w:t>New York, NY</w:t>
            </w:r>
          </w:p>
        </w:tc>
        <w:tc>
          <w:tcPr>
            <w:tcW w:w="0" w:type="auto"/>
          </w:tcPr>
          <w:p w14:paraId="3B426E3C" w14:textId="77777777" w:rsidR="000752AD" w:rsidRDefault="000752AD" w:rsidP="00EC35C3">
            <w:r w:rsidRPr="00563EB5">
              <w:t>3/12/2009</w:t>
            </w:r>
          </w:p>
        </w:tc>
        <w:tc>
          <w:tcPr>
            <w:tcW w:w="0" w:type="auto"/>
          </w:tcPr>
          <w:p w14:paraId="7E8BBA73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50BF145C" w14:textId="77777777" w:rsidTr="00EC35C3">
        <w:tc>
          <w:tcPr>
            <w:tcW w:w="0" w:type="auto"/>
          </w:tcPr>
          <w:p w14:paraId="3D9D74FF" w14:textId="77777777" w:rsidR="000752AD" w:rsidRDefault="000752AD" w:rsidP="00EC35C3">
            <w:r w:rsidRPr="00563EB5">
              <w:t xml:space="preserve">Buhl Industries, Inc. </w:t>
            </w:r>
          </w:p>
        </w:tc>
        <w:tc>
          <w:tcPr>
            <w:tcW w:w="0" w:type="auto"/>
          </w:tcPr>
          <w:p w14:paraId="5C9E239E" w14:textId="77777777" w:rsidR="000752AD" w:rsidRDefault="000752AD" w:rsidP="00EC35C3">
            <w:r w:rsidRPr="00563EB5">
              <w:t>Fair Lawn, NJ</w:t>
            </w:r>
          </w:p>
        </w:tc>
        <w:tc>
          <w:tcPr>
            <w:tcW w:w="0" w:type="auto"/>
          </w:tcPr>
          <w:p w14:paraId="39C93B17" w14:textId="77777777" w:rsidR="000752AD" w:rsidRDefault="000752AD" w:rsidP="00EC35C3">
            <w:r w:rsidRPr="00563EB5">
              <w:t>11/21/2002</w:t>
            </w:r>
          </w:p>
        </w:tc>
        <w:tc>
          <w:tcPr>
            <w:tcW w:w="0" w:type="auto"/>
          </w:tcPr>
          <w:p w14:paraId="77ECC143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4B359402" w14:textId="77777777" w:rsidTr="00EC35C3">
        <w:tc>
          <w:tcPr>
            <w:tcW w:w="0" w:type="auto"/>
          </w:tcPr>
          <w:p w14:paraId="4D7CF25A" w14:textId="77777777" w:rsidR="000752AD" w:rsidRDefault="000752AD" w:rsidP="00EC35C3">
            <w:r w:rsidRPr="00563EB5">
              <w:t>Builder Direct of NC</w:t>
            </w:r>
          </w:p>
        </w:tc>
        <w:tc>
          <w:tcPr>
            <w:tcW w:w="0" w:type="auto"/>
          </w:tcPr>
          <w:p w14:paraId="4D6A33DF" w14:textId="77777777" w:rsidR="000752AD" w:rsidRDefault="000752AD" w:rsidP="00EC35C3">
            <w:r w:rsidRPr="00563EB5">
              <w:t>Greensboro, NC</w:t>
            </w:r>
          </w:p>
        </w:tc>
        <w:tc>
          <w:tcPr>
            <w:tcW w:w="0" w:type="auto"/>
          </w:tcPr>
          <w:p w14:paraId="7E54CF4B" w14:textId="77777777" w:rsidR="000752AD" w:rsidRDefault="000752AD" w:rsidP="00EC35C3">
            <w:r w:rsidRPr="00563EB5">
              <w:t>9/14/2016</w:t>
            </w:r>
          </w:p>
        </w:tc>
        <w:tc>
          <w:tcPr>
            <w:tcW w:w="0" w:type="auto"/>
          </w:tcPr>
          <w:p w14:paraId="16A175EC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359E3EC1" w14:textId="77777777" w:rsidTr="00EC35C3">
        <w:tc>
          <w:tcPr>
            <w:tcW w:w="0" w:type="auto"/>
          </w:tcPr>
          <w:p w14:paraId="617BF02F" w14:textId="77777777" w:rsidR="000752AD" w:rsidRDefault="000752AD" w:rsidP="00EC35C3">
            <w:r w:rsidRPr="00563EB5">
              <w:t>Calutech Mobile Solutions</w:t>
            </w:r>
          </w:p>
        </w:tc>
        <w:tc>
          <w:tcPr>
            <w:tcW w:w="0" w:type="auto"/>
          </w:tcPr>
          <w:p w14:paraId="6ABA24A5" w14:textId="77777777" w:rsidR="000752AD" w:rsidRDefault="000752AD" w:rsidP="00EC35C3">
            <w:r w:rsidRPr="00563EB5">
              <w:t>Hammond, IL</w:t>
            </w:r>
          </w:p>
        </w:tc>
        <w:tc>
          <w:tcPr>
            <w:tcW w:w="0" w:type="auto"/>
          </w:tcPr>
          <w:p w14:paraId="021CCB86" w14:textId="77777777" w:rsidR="000752AD" w:rsidRDefault="000752AD" w:rsidP="00EC35C3">
            <w:r w:rsidRPr="00563EB5">
              <w:t>1/27/2011</w:t>
            </w:r>
          </w:p>
        </w:tc>
        <w:tc>
          <w:tcPr>
            <w:tcW w:w="0" w:type="auto"/>
          </w:tcPr>
          <w:p w14:paraId="25B897A4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1928236B" w14:textId="77777777" w:rsidTr="00EC35C3">
        <w:tc>
          <w:tcPr>
            <w:tcW w:w="0" w:type="auto"/>
          </w:tcPr>
          <w:p w14:paraId="12DA4A3B" w14:textId="77777777" w:rsidR="000752AD" w:rsidRDefault="000752AD" w:rsidP="00EC35C3">
            <w:r w:rsidRPr="00563EB5">
              <w:t>Canada Mostin Trading Corp.</w:t>
            </w:r>
          </w:p>
        </w:tc>
        <w:tc>
          <w:tcPr>
            <w:tcW w:w="0" w:type="auto"/>
          </w:tcPr>
          <w:p w14:paraId="5B5E8449" w14:textId="77777777" w:rsidR="000752AD" w:rsidRDefault="000752AD" w:rsidP="00EC35C3">
            <w:r w:rsidRPr="00563EB5">
              <w:t>N. York; Toronto, ON</w:t>
            </w:r>
          </w:p>
        </w:tc>
        <w:tc>
          <w:tcPr>
            <w:tcW w:w="0" w:type="auto"/>
          </w:tcPr>
          <w:p w14:paraId="5405CFF7" w14:textId="77777777" w:rsidR="000752AD" w:rsidRDefault="000752AD" w:rsidP="00EC35C3">
            <w:r w:rsidRPr="00563EB5">
              <w:t>1/20/2011</w:t>
            </w:r>
          </w:p>
        </w:tc>
        <w:tc>
          <w:tcPr>
            <w:tcW w:w="0" w:type="auto"/>
          </w:tcPr>
          <w:p w14:paraId="7E0822B3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558AEBE2" w14:textId="77777777" w:rsidTr="00EC35C3">
        <w:tc>
          <w:tcPr>
            <w:tcW w:w="0" w:type="auto"/>
          </w:tcPr>
          <w:p w14:paraId="33E3730C" w14:textId="77777777" w:rsidR="000752AD" w:rsidRDefault="000752AD" w:rsidP="00EC35C3">
            <w:r w:rsidRPr="00563EB5">
              <w:t>Candor Hosiery Mills, Inc.</w:t>
            </w:r>
          </w:p>
        </w:tc>
        <w:tc>
          <w:tcPr>
            <w:tcW w:w="0" w:type="auto"/>
          </w:tcPr>
          <w:p w14:paraId="37C16F86" w14:textId="77777777" w:rsidR="000752AD" w:rsidRDefault="000752AD" w:rsidP="00EC35C3">
            <w:r w:rsidRPr="00563EB5">
              <w:t>----</w:t>
            </w:r>
          </w:p>
        </w:tc>
        <w:tc>
          <w:tcPr>
            <w:tcW w:w="0" w:type="auto"/>
          </w:tcPr>
          <w:p w14:paraId="12E02B31" w14:textId="77777777" w:rsidR="000752AD" w:rsidRDefault="000752AD" w:rsidP="00EC35C3">
            <w:r w:rsidRPr="00563EB5">
              <w:t>12/6/2006</w:t>
            </w:r>
          </w:p>
        </w:tc>
        <w:tc>
          <w:tcPr>
            <w:tcW w:w="0" w:type="auto"/>
          </w:tcPr>
          <w:p w14:paraId="3CE5C387" w14:textId="77777777" w:rsidR="000752AD" w:rsidRDefault="000752AD" w:rsidP="00EC35C3">
            <w:r w:rsidRPr="00563EB5">
              <w:t>Other</w:t>
            </w:r>
          </w:p>
        </w:tc>
      </w:tr>
      <w:tr w:rsidR="000752AD" w14:paraId="49CE4D3B" w14:textId="77777777" w:rsidTr="00EC35C3">
        <w:tc>
          <w:tcPr>
            <w:tcW w:w="0" w:type="auto"/>
          </w:tcPr>
          <w:p w14:paraId="4D880EC6" w14:textId="77777777" w:rsidR="000752AD" w:rsidRDefault="000752AD" w:rsidP="00EC35C3">
            <w:r w:rsidRPr="00563EB5">
              <w:t>Cannons Online.Com</w:t>
            </w:r>
          </w:p>
        </w:tc>
        <w:tc>
          <w:tcPr>
            <w:tcW w:w="0" w:type="auto"/>
          </w:tcPr>
          <w:p w14:paraId="77AB9B51" w14:textId="77777777" w:rsidR="000752AD" w:rsidRDefault="000752AD" w:rsidP="00EC35C3">
            <w:r w:rsidRPr="00563EB5">
              <w:t>New Windson, MD</w:t>
            </w:r>
          </w:p>
        </w:tc>
        <w:tc>
          <w:tcPr>
            <w:tcW w:w="0" w:type="auto"/>
          </w:tcPr>
          <w:p w14:paraId="0D726705" w14:textId="77777777" w:rsidR="000752AD" w:rsidRDefault="000752AD" w:rsidP="00EC35C3">
            <w:r w:rsidRPr="00563EB5">
              <w:t>9/14/2016</w:t>
            </w:r>
          </w:p>
        </w:tc>
        <w:tc>
          <w:tcPr>
            <w:tcW w:w="0" w:type="auto"/>
          </w:tcPr>
          <w:p w14:paraId="78E6D034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79F73F44" w14:textId="77777777" w:rsidTr="00EC35C3">
        <w:tc>
          <w:tcPr>
            <w:tcW w:w="0" w:type="auto"/>
          </w:tcPr>
          <w:p w14:paraId="0A75B178" w14:textId="77777777" w:rsidR="000752AD" w:rsidRDefault="000752AD" w:rsidP="00EC35C3">
            <w:r w:rsidRPr="00563EB5">
              <w:t>Canycom Sales, Inc.</w:t>
            </w:r>
          </w:p>
        </w:tc>
        <w:tc>
          <w:tcPr>
            <w:tcW w:w="0" w:type="auto"/>
          </w:tcPr>
          <w:p w14:paraId="602604AF" w14:textId="77777777" w:rsidR="000752AD" w:rsidRDefault="000752AD" w:rsidP="00EC35C3">
            <w:r w:rsidRPr="00563EB5">
              <w:t>Bellingham, WA</w:t>
            </w:r>
          </w:p>
        </w:tc>
        <w:tc>
          <w:tcPr>
            <w:tcW w:w="0" w:type="auto"/>
          </w:tcPr>
          <w:p w14:paraId="2D8EA157" w14:textId="77777777" w:rsidR="000752AD" w:rsidRDefault="000752AD" w:rsidP="00EC35C3">
            <w:r w:rsidRPr="00563EB5">
              <w:t>5/27/2010</w:t>
            </w:r>
          </w:p>
        </w:tc>
        <w:tc>
          <w:tcPr>
            <w:tcW w:w="0" w:type="auto"/>
          </w:tcPr>
          <w:p w14:paraId="53D0526F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3B3356E7" w14:textId="77777777" w:rsidTr="00EC35C3">
        <w:tc>
          <w:tcPr>
            <w:tcW w:w="0" w:type="auto"/>
          </w:tcPr>
          <w:p w14:paraId="1D4316D5" w14:textId="77777777" w:rsidR="000752AD" w:rsidRDefault="000752AD" w:rsidP="00EC35C3">
            <w:r w:rsidRPr="00563EB5">
              <w:t>Capstone Architectural Sales, LLC</w:t>
            </w:r>
          </w:p>
        </w:tc>
        <w:tc>
          <w:tcPr>
            <w:tcW w:w="0" w:type="auto"/>
          </w:tcPr>
          <w:p w14:paraId="31CF980F" w14:textId="77777777" w:rsidR="000752AD" w:rsidRDefault="000752AD" w:rsidP="00EC35C3">
            <w:r w:rsidRPr="00563EB5">
              <w:t>Ballentine, SC</w:t>
            </w:r>
          </w:p>
        </w:tc>
        <w:tc>
          <w:tcPr>
            <w:tcW w:w="0" w:type="auto"/>
          </w:tcPr>
          <w:p w14:paraId="04095783" w14:textId="77777777" w:rsidR="000752AD" w:rsidRDefault="000752AD" w:rsidP="00EC35C3">
            <w:r w:rsidRPr="00563EB5">
              <w:t>5/29/2018</w:t>
            </w:r>
          </w:p>
        </w:tc>
        <w:tc>
          <w:tcPr>
            <w:tcW w:w="0" w:type="auto"/>
          </w:tcPr>
          <w:p w14:paraId="756EEAD1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63DEBF18" w14:textId="77777777" w:rsidTr="00EC35C3">
        <w:tc>
          <w:tcPr>
            <w:tcW w:w="0" w:type="auto"/>
          </w:tcPr>
          <w:p w14:paraId="3B99A2E0" w14:textId="77777777" w:rsidR="000752AD" w:rsidRDefault="000752AD" w:rsidP="00EC35C3">
            <w:r w:rsidRPr="00563EB5">
              <w:t>Carpet One Commercial Division</w:t>
            </w:r>
          </w:p>
        </w:tc>
        <w:tc>
          <w:tcPr>
            <w:tcW w:w="0" w:type="auto"/>
          </w:tcPr>
          <w:p w14:paraId="100A45BE" w14:textId="77777777" w:rsidR="000752AD" w:rsidRDefault="000752AD" w:rsidP="00EC35C3">
            <w:r w:rsidRPr="00563EB5">
              <w:t xml:space="preserve">Fayetteville, NC </w:t>
            </w:r>
          </w:p>
        </w:tc>
        <w:tc>
          <w:tcPr>
            <w:tcW w:w="0" w:type="auto"/>
          </w:tcPr>
          <w:p w14:paraId="75223FBE" w14:textId="77777777" w:rsidR="000752AD" w:rsidRDefault="000752AD" w:rsidP="00EC35C3">
            <w:r w:rsidRPr="00563EB5">
              <w:t>9/14/2016</w:t>
            </w:r>
          </w:p>
        </w:tc>
        <w:tc>
          <w:tcPr>
            <w:tcW w:w="0" w:type="auto"/>
          </w:tcPr>
          <w:p w14:paraId="3DF4654B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00D6667E" w14:textId="77777777" w:rsidTr="00EC35C3">
        <w:tc>
          <w:tcPr>
            <w:tcW w:w="0" w:type="auto"/>
          </w:tcPr>
          <w:p w14:paraId="7355D52E" w14:textId="77777777" w:rsidR="000752AD" w:rsidRDefault="000752AD" w:rsidP="00EC35C3">
            <w:r w:rsidRPr="00563EB5">
              <w:t>Central Electrical Wholesalers Corp.</w:t>
            </w:r>
          </w:p>
        </w:tc>
        <w:tc>
          <w:tcPr>
            <w:tcW w:w="0" w:type="auto"/>
          </w:tcPr>
          <w:p w14:paraId="3EE04145" w14:textId="77777777" w:rsidR="000752AD" w:rsidRDefault="000752AD" w:rsidP="00EC35C3">
            <w:r w:rsidRPr="00563EB5">
              <w:t>Cleveland, OH</w:t>
            </w:r>
          </w:p>
        </w:tc>
        <w:tc>
          <w:tcPr>
            <w:tcW w:w="0" w:type="auto"/>
          </w:tcPr>
          <w:p w14:paraId="3C34BBC6" w14:textId="77777777" w:rsidR="000752AD" w:rsidRDefault="000752AD" w:rsidP="00EC35C3">
            <w:r w:rsidRPr="00563EB5">
              <w:t>1/4/2001</w:t>
            </w:r>
          </w:p>
        </w:tc>
        <w:tc>
          <w:tcPr>
            <w:tcW w:w="0" w:type="auto"/>
          </w:tcPr>
          <w:p w14:paraId="4E146E40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25137B52" w14:textId="77777777" w:rsidTr="00EC35C3">
        <w:tc>
          <w:tcPr>
            <w:tcW w:w="0" w:type="auto"/>
          </w:tcPr>
          <w:p w14:paraId="3C26B010" w14:textId="77777777" w:rsidR="000752AD" w:rsidRDefault="000752AD" w:rsidP="00EC35C3">
            <w:r w:rsidRPr="00563EB5">
              <w:t>Central Oil Asphalt</w:t>
            </w:r>
          </w:p>
        </w:tc>
        <w:tc>
          <w:tcPr>
            <w:tcW w:w="0" w:type="auto"/>
          </w:tcPr>
          <w:p w14:paraId="333D29CF" w14:textId="77777777" w:rsidR="000752AD" w:rsidRDefault="000752AD" w:rsidP="00EC35C3">
            <w:r w:rsidRPr="00563EB5">
              <w:t>Columbus, OH</w:t>
            </w:r>
          </w:p>
        </w:tc>
        <w:tc>
          <w:tcPr>
            <w:tcW w:w="0" w:type="auto"/>
          </w:tcPr>
          <w:p w14:paraId="4C79C0E4" w14:textId="77777777" w:rsidR="000752AD" w:rsidRDefault="000752AD" w:rsidP="00EC35C3">
            <w:r w:rsidRPr="00563EB5">
              <w:t>11/28/2007</w:t>
            </w:r>
          </w:p>
        </w:tc>
        <w:tc>
          <w:tcPr>
            <w:tcW w:w="0" w:type="auto"/>
          </w:tcPr>
          <w:p w14:paraId="75E9CABC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650A848D" w14:textId="77777777" w:rsidTr="00EC35C3">
        <w:tc>
          <w:tcPr>
            <w:tcW w:w="0" w:type="auto"/>
          </w:tcPr>
          <w:p w14:paraId="776EB75A" w14:textId="77777777" w:rsidR="000752AD" w:rsidRDefault="000752AD" w:rsidP="00EC35C3">
            <w:r w:rsidRPr="00563EB5">
              <w:t>Charlie's Grocery &amp; Produce</w:t>
            </w:r>
          </w:p>
        </w:tc>
        <w:tc>
          <w:tcPr>
            <w:tcW w:w="0" w:type="auto"/>
          </w:tcPr>
          <w:p w14:paraId="6D7CEB3B" w14:textId="77777777" w:rsidR="000752AD" w:rsidRDefault="000752AD" w:rsidP="00EC35C3">
            <w:r w:rsidRPr="00563EB5">
              <w:t xml:space="preserve">Albemarle, NC </w:t>
            </w:r>
          </w:p>
        </w:tc>
        <w:tc>
          <w:tcPr>
            <w:tcW w:w="0" w:type="auto"/>
          </w:tcPr>
          <w:p w14:paraId="6C593A3B" w14:textId="77777777" w:rsidR="000752AD" w:rsidRDefault="000752AD" w:rsidP="00EC35C3">
            <w:r w:rsidRPr="00563EB5">
              <w:t>3/25/2010</w:t>
            </w:r>
          </w:p>
        </w:tc>
        <w:tc>
          <w:tcPr>
            <w:tcW w:w="0" w:type="auto"/>
          </w:tcPr>
          <w:p w14:paraId="361BD6C1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08096527" w14:textId="77777777" w:rsidTr="00EC35C3">
        <w:tc>
          <w:tcPr>
            <w:tcW w:w="0" w:type="auto"/>
          </w:tcPr>
          <w:p w14:paraId="5F8BF847" w14:textId="77777777" w:rsidR="000752AD" w:rsidRDefault="000752AD" w:rsidP="00EC35C3">
            <w:r w:rsidRPr="00563EB5">
              <w:t>Chemmax, Inc.</w:t>
            </w:r>
          </w:p>
        </w:tc>
        <w:tc>
          <w:tcPr>
            <w:tcW w:w="0" w:type="auto"/>
          </w:tcPr>
          <w:p w14:paraId="17C09A94" w14:textId="77777777" w:rsidR="000752AD" w:rsidRDefault="000752AD" w:rsidP="00EC35C3">
            <w:r w:rsidRPr="00563EB5">
              <w:t>Chicago, Il</w:t>
            </w:r>
          </w:p>
        </w:tc>
        <w:tc>
          <w:tcPr>
            <w:tcW w:w="0" w:type="auto"/>
          </w:tcPr>
          <w:p w14:paraId="52F6F0FD" w14:textId="77777777" w:rsidR="000752AD" w:rsidRDefault="000752AD" w:rsidP="00EC35C3">
            <w:r w:rsidRPr="00563EB5">
              <w:t>1/9/2003</w:t>
            </w:r>
          </w:p>
        </w:tc>
        <w:tc>
          <w:tcPr>
            <w:tcW w:w="0" w:type="auto"/>
          </w:tcPr>
          <w:p w14:paraId="6687EFDA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47AECDF7" w14:textId="77777777" w:rsidTr="00EC35C3">
        <w:tc>
          <w:tcPr>
            <w:tcW w:w="0" w:type="auto"/>
          </w:tcPr>
          <w:p w14:paraId="6B7A2C4F" w14:textId="77777777" w:rsidR="000752AD" w:rsidRDefault="000752AD" w:rsidP="00EC35C3">
            <w:r w:rsidRPr="00563EB5">
              <w:t xml:space="preserve">Clamcase </w:t>
            </w:r>
          </w:p>
        </w:tc>
        <w:tc>
          <w:tcPr>
            <w:tcW w:w="0" w:type="auto"/>
          </w:tcPr>
          <w:p w14:paraId="4902B3CE" w14:textId="77777777" w:rsidR="000752AD" w:rsidRDefault="000752AD" w:rsidP="00EC35C3">
            <w:r w:rsidRPr="00563EB5">
              <w:t>Grosse Pointe, MI</w:t>
            </w:r>
          </w:p>
        </w:tc>
        <w:tc>
          <w:tcPr>
            <w:tcW w:w="0" w:type="auto"/>
          </w:tcPr>
          <w:p w14:paraId="07B8CF44" w14:textId="77777777" w:rsidR="000752AD" w:rsidRDefault="000752AD" w:rsidP="00EC35C3">
            <w:r w:rsidRPr="00563EB5">
              <w:t>9/14/2016</w:t>
            </w:r>
          </w:p>
        </w:tc>
        <w:tc>
          <w:tcPr>
            <w:tcW w:w="0" w:type="auto"/>
          </w:tcPr>
          <w:p w14:paraId="57F4069E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077AC99B" w14:textId="77777777" w:rsidTr="00EC35C3">
        <w:tc>
          <w:tcPr>
            <w:tcW w:w="0" w:type="auto"/>
          </w:tcPr>
          <w:p w14:paraId="18204C28" w14:textId="77777777" w:rsidR="000752AD" w:rsidRDefault="000752AD" w:rsidP="00EC35C3">
            <w:r w:rsidRPr="00563EB5">
              <w:t>Clayton Tire and Muffler</w:t>
            </w:r>
          </w:p>
        </w:tc>
        <w:tc>
          <w:tcPr>
            <w:tcW w:w="0" w:type="auto"/>
          </w:tcPr>
          <w:p w14:paraId="2A1662B0" w14:textId="77777777" w:rsidR="000752AD" w:rsidRDefault="000752AD" w:rsidP="00EC35C3">
            <w:r w:rsidRPr="00563EB5">
              <w:t xml:space="preserve">Clayton, NC </w:t>
            </w:r>
          </w:p>
        </w:tc>
        <w:tc>
          <w:tcPr>
            <w:tcW w:w="0" w:type="auto"/>
          </w:tcPr>
          <w:p w14:paraId="37D4D0B5" w14:textId="77777777" w:rsidR="000752AD" w:rsidRDefault="000752AD" w:rsidP="00EC35C3">
            <w:r w:rsidRPr="00563EB5">
              <w:t>1/12/2012</w:t>
            </w:r>
          </w:p>
        </w:tc>
        <w:tc>
          <w:tcPr>
            <w:tcW w:w="0" w:type="auto"/>
          </w:tcPr>
          <w:p w14:paraId="7A577044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58BD43E2" w14:textId="77777777" w:rsidTr="00EC35C3">
        <w:tc>
          <w:tcPr>
            <w:tcW w:w="0" w:type="auto"/>
          </w:tcPr>
          <w:p w14:paraId="0C94FE2D" w14:textId="77777777" w:rsidR="000752AD" w:rsidRDefault="000752AD" w:rsidP="00EC35C3">
            <w:r w:rsidRPr="00563EB5">
              <w:t>Color Q LLC</w:t>
            </w:r>
          </w:p>
        </w:tc>
        <w:tc>
          <w:tcPr>
            <w:tcW w:w="0" w:type="auto"/>
          </w:tcPr>
          <w:p w14:paraId="4AE7C709" w14:textId="77777777" w:rsidR="000752AD" w:rsidRDefault="000752AD" w:rsidP="00EC35C3">
            <w:r w:rsidRPr="00563EB5">
              <w:t xml:space="preserve">Dayton, OH </w:t>
            </w:r>
          </w:p>
        </w:tc>
        <w:tc>
          <w:tcPr>
            <w:tcW w:w="0" w:type="auto"/>
          </w:tcPr>
          <w:p w14:paraId="38CB7112" w14:textId="77777777" w:rsidR="000752AD" w:rsidRDefault="000752AD" w:rsidP="00EC35C3">
            <w:r w:rsidRPr="00563EB5">
              <w:t>3/18/2010</w:t>
            </w:r>
          </w:p>
        </w:tc>
        <w:tc>
          <w:tcPr>
            <w:tcW w:w="0" w:type="auto"/>
          </w:tcPr>
          <w:p w14:paraId="6FBDA058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37124C62" w14:textId="77777777" w:rsidTr="00EC35C3">
        <w:tc>
          <w:tcPr>
            <w:tcW w:w="0" w:type="auto"/>
          </w:tcPr>
          <w:p w14:paraId="6FE20EF0" w14:textId="77777777" w:rsidR="000752AD" w:rsidRDefault="000752AD" w:rsidP="00EC35C3">
            <w:r w:rsidRPr="00563EB5">
              <w:t xml:space="preserve">ComfortFoot Enterprises </w:t>
            </w:r>
          </w:p>
        </w:tc>
        <w:tc>
          <w:tcPr>
            <w:tcW w:w="0" w:type="auto"/>
          </w:tcPr>
          <w:p w14:paraId="4E640539" w14:textId="77777777" w:rsidR="000752AD" w:rsidRDefault="000752AD" w:rsidP="00EC35C3">
            <w:r w:rsidRPr="00563EB5">
              <w:t>Columbus, OH</w:t>
            </w:r>
          </w:p>
        </w:tc>
        <w:tc>
          <w:tcPr>
            <w:tcW w:w="0" w:type="auto"/>
          </w:tcPr>
          <w:p w14:paraId="6E29353E" w14:textId="77777777" w:rsidR="000752AD" w:rsidRDefault="000752AD" w:rsidP="00EC35C3">
            <w:r w:rsidRPr="00563EB5">
              <w:t>12/4/2000</w:t>
            </w:r>
          </w:p>
        </w:tc>
        <w:tc>
          <w:tcPr>
            <w:tcW w:w="0" w:type="auto"/>
          </w:tcPr>
          <w:p w14:paraId="3DEC8E0D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31659816" w14:textId="77777777" w:rsidTr="00EC35C3">
        <w:tc>
          <w:tcPr>
            <w:tcW w:w="0" w:type="auto"/>
          </w:tcPr>
          <w:p w14:paraId="54092644" w14:textId="77777777" w:rsidR="000752AD" w:rsidRDefault="000752AD" w:rsidP="00EC35C3">
            <w:r w:rsidRPr="00563EB5">
              <w:t>Commercial Metal</w:t>
            </w:r>
          </w:p>
        </w:tc>
        <w:tc>
          <w:tcPr>
            <w:tcW w:w="0" w:type="auto"/>
          </w:tcPr>
          <w:p w14:paraId="7E0DD04C" w14:textId="77777777" w:rsidR="000752AD" w:rsidRDefault="000752AD" w:rsidP="00EC35C3">
            <w:r w:rsidRPr="00563EB5">
              <w:t>Dayton, OH</w:t>
            </w:r>
          </w:p>
        </w:tc>
        <w:tc>
          <w:tcPr>
            <w:tcW w:w="0" w:type="auto"/>
          </w:tcPr>
          <w:p w14:paraId="72FCEC64" w14:textId="77777777" w:rsidR="000752AD" w:rsidRDefault="000752AD" w:rsidP="00EC35C3">
            <w:r w:rsidRPr="00563EB5">
              <w:t>3/4/2010</w:t>
            </w:r>
          </w:p>
        </w:tc>
        <w:tc>
          <w:tcPr>
            <w:tcW w:w="0" w:type="auto"/>
          </w:tcPr>
          <w:p w14:paraId="6C05B109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57E4985B" w14:textId="77777777" w:rsidTr="00EC35C3">
        <w:tc>
          <w:tcPr>
            <w:tcW w:w="0" w:type="auto"/>
          </w:tcPr>
          <w:p w14:paraId="21885A89" w14:textId="77777777" w:rsidR="000752AD" w:rsidRDefault="000752AD" w:rsidP="00EC35C3">
            <w:r w:rsidRPr="00563EB5">
              <w:t>Consolidated Commodities &amp; Trade Center</w:t>
            </w:r>
          </w:p>
        </w:tc>
        <w:tc>
          <w:tcPr>
            <w:tcW w:w="0" w:type="auto"/>
          </w:tcPr>
          <w:p w14:paraId="07060BBF" w14:textId="77777777" w:rsidR="000752AD" w:rsidRDefault="000752AD" w:rsidP="00EC35C3">
            <w:r w:rsidRPr="00563EB5">
              <w:t>New York, NY</w:t>
            </w:r>
          </w:p>
        </w:tc>
        <w:tc>
          <w:tcPr>
            <w:tcW w:w="0" w:type="auto"/>
          </w:tcPr>
          <w:p w14:paraId="0DFD46ED" w14:textId="77777777" w:rsidR="000752AD" w:rsidRDefault="000752AD" w:rsidP="00EC35C3">
            <w:r w:rsidRPr="00563EB5">
              <w:t>10/15/2009</w:t>
            </w:r>
          </w:p>
        </w:tc>
        <w:tc>
          <w:tcPr>
            <w:tcW w:w="0" w:type="auto"/>
          </w:tcPr>
          <w:p w14:paraId="4896AFD7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1ED0E2A8" w14:textId="77777777" w:rsidTr="00EC35C3">
        <w:tc>
          <w:tcPr>
            <w:tcW w:w="0" w:type="auto"/>
          </w:tcPr>
          <w:p w14:paraId="77B5BF4F" w14:textId="77777777" w:rsidR="000752AD" w:rsidRDefault="000752AD" w:rsidP="00EC35C3">
            <w:r w:rsidRPr="00563EB5">
              <w:lastRenderedPageBreak/>
              <w:t>Continental Packaging</w:t>
            </w:r>
          </w:p>
        </w:tc>
        <w:tc>
          <w:tcPr>
            <w:tcW w:w="0" w:type="auto"/>
          </w:tcPr>
          <w:p w14:paraId="12793B41" w14:textId="77777777" w:rsidR="000752AD" w:rsidRDefault="000752AD" w:rsidP="00EC35C3">
            <w:r w:rsidRPr="00563EB5">
              <w:t>Bensalem, PA</w:t>
            </w:r>
          </w:p>
        </w:tc>
        <w:tc>
          <w:tcPr>
            <w:tcW w:w="0" w:type="auto"/>
          </w:tcPr>
          <w:p w14:paraId="4FE2E256" w14:textId="77777777" w:rsidR="000752AD" w:rsidRDefault="000752AD" w:rsidP="00EC35C3">
            <w:r w:rsidRPr="00563EB5">
              <w:t>3/22/2012</w:t>
            </w:r>
          </w:p>
        </w:tc>
        <w:tc>
          <w:tcPr>
            <w:tcW w:w="0" w:type="auto"/>
          </w:tcPr>
          <w:p w14:paraId="4E11E026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7109EBFC" w14:textId="77777777" w:rsidTr="00EC35C3">
        <w:tc>
          <w:tcPr>
            <w:tcW w:w="0" w:type="auto"/>
          </w:tcPr>
          <w:p w14:paraId="4E93FA22" w14:textId="77777777" w:rsidR="000752AD" w:rsidRDefault="000752AD" w:rsidP="00EC35C3">
            <w:r w:rsidRPr="00563EB5">
              <w:t>Contract Decor, Inc.</w:t>
            </w:r>
          </w:p>
        </w:tc>
        <w:tc>
          <w:tcPr>
            <w:tcW w:w="0" w:type="auto"/>
          </w:tcPr>
          <w:p w14:paraId="1DEFBF8C" w14:textId="77777777" w:rsidR="000752AD" w:rsidRDefault="000752AD" w:rsidP="00EC35C3">
            <w:r w:rsidRPr="00563EB5">
              <w:t>Palm Springs, CA</w:t>
            </w:r>
          </w:p>
        </w:tc>
        <w:tc>
          <w:tcPr>
            <w:tcW w:w="0" w:type="auto"/>
          </w:tcPr>
          <w:p w14:paraId="1194257E" w14:textId="77777777" w:rsidR="000752AD" w:rsidRDefault="000752AD" w:rsidP="00EC35C3">
            <w:r w:rsidRPr="00563EB5">
              <w:t>4/29/2010</w:t>
            </w:r>
          </w:p>
        </w:tc>
        <w:tc>
          <w:tcPr>
            <w:tcW w:w="0" w:type="auto"/>
          </w:tcPr>
          <w:p w14:paraId="7B6F1F1F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5D75D6CA" w14:textId="77777777" w:rsidTr="00EC35C3">
        <w:tc>
          <w:tcPr>
            <w:tcW w:w="0" w:type="auto"/>
          </w:tcPr>
          <w:p w14:paraId="24AF08FA" w14:textId="77777777" w:rsidR="000752AD" w:rsidRDefault="000752AD" w:rsidP="00EC35C3">
            <w:r w:rsidRPr="00563EB5">
              <w:t>Convenience Food Suppliers</w:t>
            </w:r>
          </w:p>
        </w:tc>
        <w:tc>
          <w:tcPr>
            <w:tcW w:w="0" w:type="auto"/>
          </w:tcPr>
          <w:p w14:paraId="69F81DFC" w14:textId="77777777" w:rsidR="000752AD" w:rsidRDefault="000752AD" w:rsidP="00EC35C3">
            <w:r w:rsidRPr="00563EB5">
              <w:t>Raleigh, NC</w:t>
            </w:r>
          </w:p>
        </w:tc>
        <w:tc>
          <w:tcPr>
            <w:tcW w:w="0" w:type="auto"/>
          </w:tcPr>
          <w:p w14:paraId="6EA32B1B" w14:textId="77777777" w:rsidR="000752AD" w:rsidRDefault="000752AD" w:rsidP="00EC35C3">
            <w:r w:rsidRPr="00563EB5">
              <w:t>6/10/2010</w:t>
            </w:r>
          </w:p>
        </w:tc>
        <w:tc>
          <w:tcPr>
            <w:tcW w:w="0" w:type="auto"/>
          </w:tcPr>
          <w:p w14:paraId="04B98D7E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13F27155" w14:textId="77777777" w:rsidTr="00EC35C3">
        <w:tc>
          <w:tcPr>
            <w:tcW w:w="0" w:type="auto"/>
          </w:tcPr>
          <w:p w14:paraId="0CBDF02F" w14:textId="77777777" w:rsidR="000752AD" w:rsidRDefault="000752AD" w:rsidP="00EC35C3">
            <w:r w:rsidRPr="00563EB5">
              <w:t>Cortex Solutions, LLC</w:t>
            </w:r>
          </w:p>
        </w:tc>
        <w:tc>
          <w:tcPr>
            <w:tcW w:w="0" w:type="auto"/>
          </w:tcPr>
          <w:p w14:paraId="6DB3E4A8" w14:textId="77777777" w:rsidR="000752AD" w:rsidRDefault="000752AD" w:rsidP="00EC35C3">
            <w:r w:rsidRPr="00563EB5">
              <w:t>Newport Beach, CA</w:t>
            </w:r>
          </w:p>
        </w:tc>
        <w:tc>
          <w:tcPr>
            <w:tcW w:w="0" w:type="auto"/>
          </w:tcPr>
          <w:p w14:paraId="2957F9F8" w14:textId="77777777" w:rsidR="000752AD" w:rsidRDefault="000752AD" w:rsidP="00EC35C3">
            <w:r w:rsidRPr="00563EB5">
              <w:t>4/11/2002</w:t>
            </w:r>
          </w:p>
        </w:tc>
        <w:tc>
          <w:tcPr>
            <w:tcW w:w="0" w:type="auto"/>
          </w:tcPr>
          <w:p w14:paraId="2F1D592A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25C2C63F" w14:textId="77777777" w:rsidTr="00EC35C3">
        <w:tc>
          <w:tcPr>
            <w:tcW w:w="0" w:type="auto"/>
          </w:tcPr>
          <w:p w14:paraId="56F291E2" w14:textId="77777777" w:rsidR="000752AD" w:rsidRDefault="000752AD" w:rsidP="00EC35C3">
            <w:r w:rsidRPr="00563EB5">
              <w:t>Covenant Distributors, Inc.</w:t>
            </w:r>
          </w:p>
        </w:tc>
        <w:tc>
          <w:tcPr>
            <w:tcW w:w="0" w:type="auto"/>
          </w:tcPr>
          <w:p w14:paraId="32D37A4C" w14:textId="77777777" w:rsidR="000752AD" w:rsidRDefault="000752AD" w:rsidP="00EC35C3">
            <w:r w:rsidRPr="00563EB5">
              <w:t>Augusta, GA</w:t>
            </w:r>
          </w:p>
        </w:tc>
        <w:tc>
          <w:tcPr>
            <w:tcW w:w="0" w:type="auto"/>
          </w:tcPr>
          <w:p w14:paraId="76077E5D" w14:textId="77777777" w:rsidR="000752AD" w:rsidRDefault="000752AD" w:rsidP="00EC35C3">
            <w:r w:rsidRPr="00563EB5">
              <w:t>5/6/2010</w:t>
            </w:r>
          </w:p>
        </w:tc>
        <w:tc>
          <w:tcPr>
            <w:tcW w:w="0" w:type="auto"/>
          </w:tcPr>
          <w:p w14:paraId="18879DF0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3929F243" w14:textId="77777777" w:rsidTr="00EC35C3">
        <w:tc>
          <w:tcPr>
            <w:tcW w:w="0" w:type="auto"/>
          </w:tcPr>
          <w:p w14:paraId="3C3C325B" w14:textId="77777777" w:rsidR="000752AD" w:rsidRDefault="000752AD" w:rsidP="00EC35C3">
            <w:r w:rsidRPr="00563EB5">
              <w:t xml:space="preserve">CSA Designs of Raleigh </w:t>
            </w:r>
          </w:p>
        </w:tc>
        <w:tc>
          <w:tcPr>
            <w:tcW w:w="0" w:type="auto"/>
          </w:tcPr>
          <w:p w14:paraId="6C64B43C" w14:textId="77777777" w:rsidR="000752AD" w:rsidRDefault="000752AD" w:rsidP="00EC35C3">
            <w:r w:rsidRPr="00563EB5">
              <w:t>Raleigh, NC</w:t>
            </w:r>
          </w:p>
        </w:tc>
        <w:tc>
          <w:tcPr>
            <w:tcW w:w="0" w:type="auto"/>
          </w:tcPr>
          <w:p w14:paraId="6E634034" w14:textId="77777777" w:rsidR="000752AD" w:rsidRDefault="000752AD" w:rsidP="00EC35C3">
            <w:r w:rsidRPr="00563EB5">
              <w:t>11/18/1998</w:t>
            </w:r>
          </w:p>
        </w:tc>
        <w:tc>
          <w:tcPr>
            <w:tcW w:w="0" w:type="auto"/>
          </w:tcPr>
          <w:p w14:paraId="70A305FF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25BEAD5D" w14:textId="77777777" w:rsidTr="00EC35C3">
        <w:tc>
          <w:tcPr>
            <w:tcW w:w="0" w:type="auto"/>
          </w:tcPr>
          <w:p w14:paraId="193FBA1A" w14:textId="77777777" w:rsidR="000752AD" w:rsidRDefault="000752AD" w:rsidP="00EC35C3">
            <w:r w:rsidRPr="00563EB5">
              <w:t>Custom Apparel L.L.C.</w:t>
            </w:r>
          </w:p>
        </w:tc>
        <w:tc>
          <w:tcPr>
            <w:tcW w:w="0" w:type="auto"/>
          </w:tcPr>
          <w:p w14:paraId="3CD32F0B" w14:textId="77777777" w:rsidR="000752AD" w:rsidRDefault="000752AD" w:rsidP="00EC35C3">
            <w:r w:rsidRPr="00563EB5">
              <w:t xml:space="preserve">Mount Freedom, NJ </w:t>
            </w:r>
          </w:p>
        </w:tc>
        <w:tc>
          <w:tcPr>
            <w:tcW w:w="0" w:type="auto"/>
          </w:tcPr>
          <w:p w14:paraId="0CC08A4C" w14:textId="77777777" w:rsidR="000752AD" w:rsidRDefault="000752AD" w:rsidP="00EC35C3">
            <w:r w:rsidRPr="00563EB5">
              <w:t>4/6/2012</w:t>
            </w:r>
          </w:p>
        </w:tc>
        <w:tc>
          <w:tcPr>
            <w:tcW w:w="0" w:type="auto"/>
          </w:tcPr>
          <w:p w14:paraId="51863C28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171141CE" w14:textId="77777777" w:rsidTr="00EC35C3">
        <w:tc>
          <w:tcPr>
            <w:tcW w:w="0" w:type="auto"/>
          </w:tcPr>
          <w:p w14:paraId="1F0D92AB" w14:textId="77777777" w:rsidR="000752AD" w:rsidRDefault="000752AD" w:rsidP="00EC35C3">
            <w:r w:rsidRPr="00563EB5">
              <w:t>Custom Fit, INC.</w:t>
            </w:r>
          </w:p>
        </w:tc>
        <w:tc>
          <w:tcPr>
            <w:tcW w:w="0" w:type="auto"/>
          </w:tcPr>
          <w:p w14:paraId="66C06157" w14:textId="77777777" w:rsidR="000752AD" w:rsidRDefault="000752AD" w:rsidP="00EC35C3">
            <w:r w:rsidRPr="00563EB5">
              <w:t>Chantilly, VA</w:t>
            </w:r>
          </w:p>
        </w:tc>
        <w:tc>
          <w:tcPr>
            <w:tcW w:w="0" w:type="auto"/>
          </w:tcPr>
          <w:p w14:paraId="7D6341C9" w14:textId="77777777" w:rsidR="000752AD" w:rsidRDefault="000752AD" w:rsidP="00EC35C3">
            <w:r w:rsidRPr="00563EB5">
              <w:t>8/9/2005</w:t>
            </w:r>
          </w:p>
        </w:tc>
        <w:tc>
          <w:tcPr>
            <w:tcW w:w="0" w:type="auto"/>
          </w:tcPr>
          <w:p w14:paraId="63DFAD89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77BADE71" w14:textId="77777777" w:rsidTr="00EC35C3">
        <w:tc>
          <w:tcPr>
            <w:tcW w:w="0" w:type="auto"/>
          </w:tcPr>
          <w:p w14:paraId="0C1637EF" w14:textId="77777777" w:rsidR="000752AD" w:rsidRDefault="000752AD" w:rsidP="00EC35C3">
            <w:r w:rsidRPr="00563EB5">
              <w:t>Cypress International Trade</w:t>
            </w:r>
          </w:p>
        </w:tc>
        <w:tc>
          <w:tcPr>
            <w:tcW w:w="0" w:type="auto"/>
          </w:tcPr>
          <w:p w14:paraId="4B6C72DD" w14:textId="77777777" w:rsidR="000752AD" w:rsidRDefault="000752AD" w:rsidP="00EC35C3">
            <w:r w:rsidRPr="00563EB5">
              <w:t>Rosewell, GA</w:t>
            </w:r>
          </w:p>
        </w:tc>
        <w:tc>
          <w:tcPr>
            <w:tcW w:w="0" w:type="auto"/>
          </w:tcPr>
          <w:p w14:paraId="1A7F541D" w14:textId="77777777" w:rsidR="000752AD" w:rsidRDefault="000752AD" w:rsidP="00EC35C3">
            <w:r w:rsidRPr="00563EB5">
              <w:t>8/6/2004</w:t>
            </w:r>
          </w:p>
        </w:tc>
        <w:tc>
          <w:tcPr>
            <w:tcW w:w="0" w:type="auto"/>
          </w:tcPr>
          <w:p w14:paraId="21CAAF7C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3484199D" w14:textId="77777777" w:rsidTr="00EC35C3">
        <w:tc>
          <w:tcPr>
            <w:tcW w:w="0" w:type="auto"/>
          </w:tcPr>
          <w:p w14:paraId="56F4904F" w14:textId="77777777" w:rsidR="000752AD" w:rsidRDefault="000752AD" w:rsidP="00EC35C3">
            <w:r w:rsidRPr="00563EB5">
              <w:t>Darkrooms USA, Inc.</w:t>
            </w:r>
          </w:p>
        </w:tc>
        <w:tc>
          <w:tcPr>
            <w:tcW w:w="0" w:type="auto"/>
          </w:tcPr>
          <w:p w14:paraId="7F50F8E4" w14:textId="77777777" w:rsidR="000752AD" w:rsidRDefault="000752AD" w:rsidP="00EC35C3">
            <w:r w:rsidRPr="00563EB5">
              <w:t>Rocky Point, NY</w:t>
            </w:r>
          </w:p>
        </w:tc>
        <w:tc>
          <w:tcPr>
            <w:tcW w:w="0" w:type="auto"/>
          </w:tcPr>
          <w:p w14:paraId="60694CFF" w14:textId="77777777" w:rsidR="000752AD" w:rsidRDefault="000752AD" w:rsidP="00EC35C3">
            <w:r w:rsidRPr="00563EB5">
              <w:t>5/29/2019</w:t>
            </w:r>
          </w:p>
        </w:tc>
        <w:tc>
          <w:tcPr>
            <w:tcW w:w="0" w:type="auto"/>
          </w:tcPr>
          <w:p w14:paraId="42BBAA61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0966FBD7" w14:textId="77777777" w:rsidTr="00EC35C3">
        <w:tc>
          <w:tcPr>
            <w:tcW w:w="0" w:type="auto"/>
          </w:tcPr>
          <w:p w14:paraId="4AD775B9" w14:textId="77777777" w:rsidR="000752AD" w:rsidRDefault="000752AD" w:rsidP="00EC35C3">
            <w:r w:rsidRPr="00563EB5">
              <w:t>Davidson Printing</w:t>
            </w:r>
          </w:p>
        </w:tc>
        <w:tc>
          <w:tcPr>
            <w:tcW w:w="0" w:type="auto"/>
          </w:tcPr>
          <w:p w14:paraId="46CC244E" w14:textId="77777777" w:rsidR="000752AD" w:rsidRDefault="000752AD" w:rsidP="00EC35C3">
            <w:r w:rsidRPr="00563EB5">
              <w:t>Lexington, NC</w:t>
            </w:r>
          </w:p>
        </w:tc>
        <w:tc>
          <w:tcPr>
            <w:tcW w:w="0" w:type="auto"/>
          </w:tcPr>
          <w:p w14:paraId="2099A5F8" w14:textId="77777777" w:rsidR="000752AD" w:rsidRDefault="000752AD" w:rsidP="00EC35C3">
            <w:r w:rsidRPr="00563EB5">
              <w:t>3/25/2010</w:t>
            </w:r>
          </w:p>
        </w:tc>
        <w:tc>
          <w:tcPr>
            <w:tcW w:w="0" w:type="auto"/>
          </w:tcPr>
          <w:p w14:paraId="4180E892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38384A1A" w14:textId="77777777" w:rsidTr="00EC35C3">
        <w:tc>
          <w:tcPr>
            <w:tcW w:w="0" w:type="auto"/>
          </w:tcPr>
          <w:p w14:paraId="4ED80F91" w14:textId="77777777" w:rsidR="000752AD" w:rsidRDefault="000752AD" w:rsidP="00EC35C3">
            <w:r w:rsidRPr="00563EB5">
              <w:t>DC Plastics, Inc.</w:t>
            </w:r>
          </w:p>
        </w:tc>
        <w:tc>
          <w:tcPr>
            <w:tcW w:w="0" w:type="auto"/>
          </w:tcPr>
          <w:p w14:paraId="51DA0AD0" w14:textId="77777777" w:rsidR="000752AD" w:rsidRDefault="000752AD" w:rsidP="00EC35C3">
            <w:r w:rsidRPr="00563EB5">
              <w:t>Bayonne, NJ</w:t>
            </w:r>
          </w:p>
        </w:tc>
        <w:tc>
          <w:tcPr>
            <w:tcW w:w="0" w:type="auto"/>
          </w:tcPr>
          <w:p w14:paraId="34DD9EF0" w14:textId="77777777" w:rsidR="000752AD" w:rsidRDefault="000752AD" w:rsidP="00EC35C3">
            <w:r w:rsidRPr="00563EB5">
              <w:t>3/11/2011</w:t>
            </w:r>
          </w:p>
        </w:tc>
        <w:tc>
          <w:tcPr>
            <w:tcW w:w="0" w:type="auto"/>
          </w:tcPr>
          <w:p w14:paraId="35271AB4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275C5D8C" w14:textId="77777777" w:rsidTr="00EC35C3">
        <w:tc>
          <w:tcPr>
            <w:tcW w:w="0" w:type="auto"/>
          </w:tcPr>
          <w:p w14:paraId="627F91B3" w14:textId="77777777" w:rsidR="000752AD" w:rsidRDefault="000752AD" w:rsidP="00EC35C3">
            <w:r w:rsidRPr="00563EB5">
              <w:t>DCJ Products and Services, INC.</w:t>
            </w:r>
          </w:p>
        </w:tc>
        <w:tc>
          <w:tcPr>
            <w:tcW w:w="0" w:type="auto"/>
          </w:tcPr>
          <w:p w14:paraId="53055A17" w14:textId="77777777" w:rsidR="000752AD" w:rsidRDefault="000752AD" w:rsidP="00EC35C3">
            <w:r w:rsidRPr="00563EB5">
              <w:t xml:space="preserve">Dunn, NC </w:t>
            </w:r>
          </w:p>
        </w:tc>
        <w:tc>
          <w:tcPr>
            <w:tcW w:w="0" w:type="auto"/>
          </w:tcPr>
          <w:p w14:paraId="0F5E0AF0" w14:textId="77777777" w:rsidR="000752AD" w:rsidRDefault="000752AD" w:rsidP="00EC35C3">
            <w:r w:rsidRPr="00563EB5">
              <w:t>6/21/2007</w:t>
            </w:r>
          </w:p>
        </w:tc>
        <w:tc>
          <w:tcPr>
            <w:tcW w:w="0" w:type="auto"/>
          </w:tcPr>
          <w:p w14:paraId="25D63FDA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11804A70" w14:textId="77777777" w:rsidTr="00EC35C3">
        <w:tc>
          <w:tcPr>
            <w:tcW w:w="0" w:type="auto"/>
          </w:tcPr>
          <w:p w14:paraId="1D7D850D" w14:textId="77777777" w:rsidR="000752AD" w:rsidRDefault="000752AD" w:rsidP="00EC35C3">
            <w:r w:rsidRPr="00563EB5">
              <w:t>Delta Bay</w:t>
            </w:r>
          </w:p>
        </w:tc>
        <w:tc>
          <w:tcPr>
            <w:tcW w:w="0" w:type="auto"/>
          </w:tcPr>
          <w:p w14:paraId="7365F83F" w14:textId="77777777" w:rsidR="000752AD" w:rsidRDefault="000752AD" w:rsidP="00EC35C3">
            <w:r w:rsidRPr="00563EB5">
              <w:t>Fresno, CA</w:t>
            </w:r>
          </w:p>
        </w:tc>
        <w:tc>
          <w:tcPr>
            <w:tcW w:w="0" w:type="auto"/>
          </w:tcPr>
          <w:p w14:paraId="29F16F64" w14:textId="77777777" w:rsidR="000752AD" w:rsidRDefault="000752AD" w:rsidP="00EC35C3">
            <w:r w:rsidRPr="00563EB5">
              <w:t>11/25/1998</w:t>
            </w:r>
          </w:p>
        </w:tc>
        <w:tc>
          <w:tcPr>
            <w:tcW w:w="0" w:type="auto"/>
          </w:tcPr>
          <w:p w14:paraId="2E4B1563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0000137B" w14:textId="77777777" w:rsidTr="00EC35C3">
        <w:tc>
          <w:tcPr>
            <w:tcW w:w="0" w:type="auto"/>
          </w:tcPr>
          <w:p w14:paraId="01B46B81" w14:textId="77777777" w:rsidR="000752AD" w:rsidRDefault="000752AD" w:rsidP="00EC35C3">
            <w:r w:rsidRPr="00563EB5">
              <w:t>Dennis Banber, Inc. dba The Woodwind dba The Brasswind</w:t>
            </w:r>
          </w:p>
        </w:tc>
        <w:tc>
          <w:tcPr>
            <w:tcW w:w="0" w:type="auto"/>
          </w:tcPr>
          <w:p w14:paraId="018CEBEA" w14:textId="77777777" w:rsidR="000752AD" w:rsidRDefault="000752AD" w:rsidP="00EC35C3">
            <w:r w:rsidRPr="00563EB5">
              <w:t>South Bend, IN</w:t>
            </w:r>
          </w:p>
        </w:tc>
        <w:tc>
          <w:tcPr>
            <w:tcW w:w="0" w:type="auto"/>
          </w:tcPr>
          <w:p w14:paraId="16431E65" w14:textId="77777777" w:rsidR="000752AD" w:rsidRDefault="000752AD" w:rsidP="00EC35C3">
            <w:r w:rsidRPr="00563EB5">
              <w:t>5/18/2007</w:t>
            </w:r>
          </w:p>
        </w:tc>
        <w:tc>
          <w:tcPr>
            <w:tcW w:w="0" w:type="auto"/>
          </w:tcPr>
          <w:p w14:paraId="27F1BD83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70E626FB" w14:textId="77777777" w:rsidTr="00EC35C3">
        <w:tc>
          <w:tcPr>
            <w:tcW w:w="0" w:type="auto"/>
          </w:tcPr>
          <w:p w14:paraId="1DF806EA" w14:textId="77777777" w:rsidR="000752AD" w:rsidRDefault="000752AD" w:rsidP="00EC35C3">
            <w:r w:rsidRPr="00563EB5">
              <w:t>Diamond Head Distribution</w:t>
            </w:r>
          </w:p>
        </w:tc>
        <w:tc>
          <w:tcPr>
            <w:tcW w:w="0" w:type="auto"/>
          </w:tcPr>
          <w:p w14:paraId="4F2DFF72" w14:textId="77777777" w:rsidR="000752AD" w:rsidRDefault="000752AD" w:rsidP="00EC35C3">
            <w:r w:rsidRPr="00563EB5">
              <w:t>----</w:t>
            </w:r>
          </w:p>
        </w:tc>
        <w:tc>
          <w:tcPr>
            <w:tcW w:w="0" w:type="auto"/>
          </w:tcPr>
          <w:p w14:paraId="32ADA822" w14:textId="77777777" w:rsidR="000752AD" w:rsidRDefault="000752AD" w:rsidP="00EC35C3">
            <w:r w:rsidRPr="00563EB5">
              <w:t>2/29/1996</w:t>
            </w:r>
          </w:p>
        </w:tc>
        <w:tc>
          <w:tcPr>
            <w:tcW w:w="0" w:type="auto"/>
          </w:tcPr>
          <w:p w14:paraId="4B17F386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39B07949" w14:textId="77777777" w:rsidTr="00EC35C3">
        <w:tc>
          <w:tcPr>
            <w:tcW w:w="0" w:type="auto"/>
          </w:tcPr>
          <w:p w14:paraId="48725A14" w14:textId="77777777" w:rsidR="000752AD" w:rsidRDefault="000752AD" w:rsidP="00EC35C3">
            <w:r w:rsidRPr="00563EB5">
              <w:t>Dock Hardware &amp; Marine Fabrication</w:t>
            </w:r>
          </w:p>
        </w:tc>
        <w:tc>
          <w:tcPr>
            <w:tcW w:w="0" w:type="auto"/>
          </w:tcPr>
          <w:p w14:paraId="65F68482" w14:textId="77777777" w:rsidR="000752AD" w:rsidRDefault="000752AD" w:rsidP="00EC35C3">
            <w:r w:rsidRPr="00563EB5">
              <w:t>Conway, SC</w:t>
            </w:r>
          </w:p>
        </w:tc>
        <w:tc>
          <w:tcPr>
            <w:tcW w:w="0" w:type="auto"/>
          </w:tcPr>
          <w:p w14:paraId="3D4667DD" w14:textId="77777777" w:rsidR="000752AD" w:rsidRDefault="000752AD" w:rsidP="00EC35C3">
            <w:r w:rsidRPr="00563EB5">
              <w:t>5/6/2010</w:t>
            </w:r>
          </w:p>
        </w:tc>
        <w:tc>
          <w:tcPr>
            <w:tcW w:w="0" w:type="auto"/>
          </w:tcPr>
          <w:p w14:paraId="510B4DB2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54EB0A32" w14:textId="77777777" w:rsidTr="00EC35C3">
        <w:tc>
          <w:tcPr>
            <w:tcW w:w="0" w:type="auto"/>
          </w:tcPr>
          <w:p w14:paraId="4229B445" w14:textId="77777777" w:rsidR="000752AD" w:rsidRDefault="000752AD" w:rsidP="00EC35C3">
            <w:r w:rsidRPr="00563EB5">
              <w:t>Dominion Box Co., Inc.</w:t>
            </w:r>
          </w:p>
        </w:tc>
        <w:tc>
          <w:tcPr>
            <w:tcW w:w="0" w:type="auto"/>
          </w:tcPr>
          <w:p w14:paraId="54F5913C" w14:textId="77777777" w:rsidR="000752AD" w:rsidRDefault="000752AD" w:rsidP="00EC35C3">
            <w:r w:rsidRPr="00563EB5">
              <w:t>Dayton, TN</w:t>
            </w:r>
          </w:p>
        </w:tc>
        <w:tc>
          <w:tcPr>
            <w:tcW w:w="0" w:type="auto"/>
          </w:tcPr>
          <w:p w14:paraId="6BD1804A" w14:textId="77777777" w:rsidR="000752AD" w:rsidRDefault="000752AD" w:rsidP="00EC35C3">
            <w:r w:rsidRPr="00563EB5">
              <w:t>7/23/2008</w:t>
            </w:r>
          </w:p>
        </w:tc>
        <w:tc>
          <w:tcPr>
            <w:tcW w:w="0" w:type="auto"/>
          </w:tcPr>
          <w:p w14:paraId="5F337A63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45012E3D" w14:textId="77777777" w:rsidTr="00EC35C3">
        <w:tc>
          <w:tcPr>
            <w:tcW w:w="0" w:type="auto"/>
          </w:tcPr>
          <w:p w14:paraId="57F2FF06" w14:textId="77777777" w:rsidR="000752AD" w:rsidRDefault="000752AD" w:rsidP="00EC35C3">
            <w:r w:rsidRPr="00563EB5">
              <w:t>Don Addis and Associates</w:t>
            </w:r>
          </w:p>
        </w:tc>
        <w:tc>
          <w:tcPr>
            <w:tcW w:w="0" w:type="auto"/>
          </w:tcPr>
          <w:p w14:paraId="202E615F" w14:textId="77777777" w:rsidR="000752AD" w:rsidRDefault="000752AD" w:rsidP="00EC35C3">
            <w:r w:rsidRPr="00563EB5">
              <w:t xml:space="preserve">Concord, NC </w:t>
            </w:r>
          </w:p>
        </w:tc>
        <w:tc>
          <w:tcPr>
            <w:tcW w:w="0" w:type="auto"/>
          </w:tcPr>
          <w:p w14:paraId="2E5A4B56" w14:textId="77777777" w:rsidR="000752AD" w:rsidRDefault="000752AD" w:rsidP="00EC35C3">
            <w:r w:rsidRPr="00563EB5">
              <w:t>1/12/2012</w:t>
            </w:r>
          </w:p>
        </w:tc>
        <w:tc>
          <w:tcPr>
            <w:tcW w:w="0" w:type="auto"/>
          </w:tcPr>
          <w:p w14:paraId="5908E334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3E848304" w14:textId="77777777" w:rsidTr="00EC35C3">
        <w:tc>
          <w:tcPr>
            <w:tcW w:w="0" w:type="auto"/>
          </w:tcPr>
          <w:p w14:paraId="5957A6A9" w14:textId="77777777" w:rsidR="000752AD" w:rsidRDefault="000752AD" w:rsidP="00EC35C3">
            <w:r w:rsidRPr="00563EB5">
              <w:t>Dorman Motor Company</w:t>
            </w:r>
          </w:p>
        </w:tc>
        <w:tc>
          <w:tcPr>
            <w:tcW w:w="0" w:type="auto"/>
          </w:tcPr>
          <w:p w14:paraId="12A18CB2" w14:textId="77777777" w:rsidR="000752AD" w:rsidRDefault="000752AD" w:rsidP="00EC35C3">
            <w:r w:rsidRPr="00563EB5">
              <w:t>Elizabethtown, NC</w:t>
            </w:r>
          </w:p>
        </w:tc>
        <w:tc>
          <w:tcPr>
            <w:tcW w:w="0" w:type="auto"/>
          </w:tcPr>
          <w:p w14:paraId="5A9F4056" w14:textId="77777777" w:rsidR="000752AD" w:rsidRDefault="000752AD" w:rsidP="00EC35C3">
            <w:r w:rsidRPr="00563EB5">
              <w:t>5/6/2010</w:t>
            </w:r>
          </w:p>
        </w:tc>
        <w:tc>
          <w:tcPr>
            <w:tcW w:w="0" w:type="auto"/>
          </w:tcPr>
          <w:p w14:paraId="2A73FB82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1C4375F2" w14:textId="77777777" w:rsidTr="00EC35C3">
        <w:tc>
          <w:tcPr>
            <w:tcW w:w="0" w:type="auto"/>
          </w:tcPr>
          <w:p w14:paraId="7CA313A8" w14:textId="77777777" w:rsidR="000752AD" w:rsidRDefault="000752AD" w:rsidP="00EC35C3">
            <w:r w:rsidRPr="00563EB5">
              <w:t>East Coast Roofing &amp; Metals</w:t>
            </w:r>
          </w:p>
        </w:tc>
        <w:tc>
          <w:tcPr>
            <w:tcW w:w="0" w:type="auto"/>
          </w:tcPr>
          <w:p w14:paraId="173600C1" w14:textId="77777777" w:rsidR="000752AD" w:rsidRDefault="000752AD" w:rsidP="00EC35C3">
            <w:r w:rsidRPr="00563EB5">
              <w:t>Greenville, NC</w:t>
            </w:r>
          </w:p>
        </w:tc>
        <w:tc>
          <w:tcPr>
            <w:tcW w:w="0" w:type="auto"/>
          </w:tcPr>
          <w:p w14:paraId="0DC7B52C" w14:textId="77777777" w:rsidR="000752AD" w:rsidRDefault="000752AD" w:rsidP="00EC35C3">
            <w:r w:rsidRPr="00563EB5">
              <w:t>9/2/2010</w:t>
            </w:r>
          </w:p>
        </w:tc>
        <w:tc>
          <w:tcPr>
            <w:tcW w:w="0" w:type="auto"/>
          </w:tcPr>
          <w:p w14:paraId="417E1048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01B267BA" w14:textId="77777777" w:rsidTr="00EC35C3">
        <w:tc>
          <w:tcPr>
            <w:tcW w:w="0" w:type="auto"/>
          </w:tcPr>
          <w:p w14:paraId="63108BF2" w14:textId="77777777" w:rsidR="000752AD" w:rsidRDefault="000752AD" w:rsidP="00EC35C3">
            <w:r w:rsidRPr="00563EB5">
              <w:t>Eastern Fuels, Inc.</w:t>
            </w:r>
          </w:p>
        </w:tc>
        <w:tc>
          <w:tcPr>
            <w:tcW w:w="0" w:type="auto"/>
          </w:tcPr>
          <w:p w14:paraId="0CD5A440" w14:textId="77777777" w:rsidR="000752AD" w:rsidRDefault="000752AD" w:rsidP="00EC35C3">
            <w:r w:rsidRPr="00563EB5">
              <w:t>Nags Head, NC</w:t>
            </w:r>
          </w:p>
        </w:tc>
        <w:tc>
          <w:tcPr>
            <w:tcW w:w="0" w:type="auto"/>
          </w:tcPr>
          <w:p w14:paraId="7B0ADCD9" w14:textId="77777777" w:rsidR="000752AD" w:rsidRDefault="000752AD" w:rsidP="00EC35C3">
            <w:r w:rsidRPr="00563EB5">
              <w:t>1/29/2009</w:t>
            </w:r>
          </w:p>
        </w:tc>
        <w:tc>
          <w:tcPr>
            <w:tcW w:w="0" w:type="auto"/>
          </w:tcPr>
          <w:p w14:paraId="6AC77A79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2C800C4C" w14:textId="77777777" w:rsidTr="00EC35C3">
        <w:tc>
          <w:tcPr>
            <w:tcW w:w="0" w:type="auto"/>
          </w:tcPr>
          <w:p w14:paraId="3441F01C" w14:textId="77777777" w:rsidR="000752AD" w:rsidRDefault="000752AD" w:rsidP="00EC35C3">
            <w:r w:rsidRPr="00563EB5">
              <w:t>Eastern Tools</w:t>
            </w:r>
          </w:p>
        </w:tc>
        <w:tc>
          <w:tcPr>
            <w:tcW w:w="0" w:type="auto"/>
          </w:tcPr>
          <w:p w14:paraId="60A53C16" w14:textId="77777777" w:rsidR="000752AD" w:rsidRDefault="000752AD" w:rsidP="00EC35C3">
            <w:r w:rsidRPr="00563EB5">
              <w:t>Rocky Mount, NC</w:t>
            </w:r>
          </w:p>
        </w:tc>
        <w:tc>
          <w:tcPr>
            <w:tcW w:w="0" w:type="auto"/>
          </w:tcPr>
          <w:p w14:paraId="3DFF07A3" w14:textId="77777777" w:rsidR="000752AD" w:rsidRDefault="000752AD" w:rsidP="00EC35C3">
            <w:r w:rsidRPr="00563EB5">
              <w:t>4/24/2007</w:t>
            </w:r>
          </w:p>
        </w:tc>
        <w:tc>
          <w:tcPr>
            <w:tcW w:w="0" w:type="auto"/>
          </w:tcPr>
          <w:p w14:paraId="7BD4C46A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76CF2F5F" w14:textId="77777777" w:rsidTr="00EC35C3">
        <w:tc>
          <w:tcPr>
            <w:tcW w:w="0" w:type="auto"/>
          </w:tcPr>
          <w:p w14:paraId="476487C4" w14:textId="77777777" w:rsidR="000752AD" w:rsidRDefault="000752AD" w:rsidP="00EC35C3">
            <w:r w:rsidRPr="00563EB5">
              <w:t>Edge's Landscaping</w:t>
            </w:r>
          </w:p>
        </w:tc>
        <w:tc>
          <w:tcPr>
            <w:tcW w:w="0" w:type="auto"/>
          </w:tcPr>
          <w:p w14:paraId="76B940F8" w14:textId="77777777" w:rsidR="000752AD" w:rsidRDefault="000752AD" w:rsidP="00EC35C3">
            <w:r w:rsidRPr="00563EB5">
              <w:t>----</w:t>
            </w:r>
          </w:p>
        </w:tc>
        <w:tc>
          <w:tcPr>
            <w:tcW w:w="0" w:type="auto"/>
          </w:tcPr>
          <w:p w14:paraId="3BFE50F9" w14:textId="77777777" w:rsidR="000752AD" w:rsidRDefault="000752AD" w:rsidP="00EC35C3">
            <w:r w:rsidRPr="00563EB5">
              <w:t>9/18/2008</w:t>
            </w:r>
          </w:p>
        </w:tc>
        <w:tc>
          <w:tcPr>
            <w:tcW w:w="0" w:type="auto"/>
          </w:tcPr>
          <w:p w14:paraId="26752312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7E4B19FC" w14:textId="77777777" w:rsidTr="00EC35C3">
        <w:tc>
          <w:tcPr>
            <w:tcW w:w="0" w:type="auto"/>
          </w:tcPr>
          <w:p w14:paraId="05593472" w14:textId="77777777" w:rsidR="000752AD" w:rsidRDefault="000752AD" w:rsidP="00EC35C3">
            <w:r w:rsidRPr="00563EB5">
              <w:t>EJoyce Chemicals, LLC</w:t>
            </w:r>
          </w:p>
        </w:tc>
        <w:tc>
          <w:tcPr>
            <w:tcW w:w="0" w:type="auto"/>
          </w:tcPr>
          <w:p w14:paraId="4A3DA04D" w14:textId="77777777" w:rsidR="000752AD" w:rsidRDefault="000752AD" w:rsidP="00EC35C3">
            <w:r w:rsidRPr="00563EB5">
              <w:t>Greenville, NC</w:t>
            </w:r>
          </w:p>
        </w:tc>
        <w:tc>
          <w:tcPr>
            <w:tcW w:w="0" w:type="auto"/>
          </w:tcPr>
          <w:p w14:paraId="393B8E3A" w14:textId="77777777" w:rsidR="000752AD" w:rsidRDefault="000752AD" w:rsidP="00EC35C3">
            <w:r w:rsidRPr="00563EB5">
              <w:t>5/14/2009</w:t>
            </w:r>
          </w:p>
        </w:tc>
        <w:tc>
          <w:tcPr>
            <w:tcW w:w="0" w:type="auto"/>
          </w:tcPr>
          <w:p w14:paraId="3CCC2242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664E61FB" w14:textId="77777777" w:rsidTr="00EC35C3">
        <w:tc>
          <w:tcPr>
            <w:tcW w:w="0" w:type="auto"/>
          </w:tcPr>
          <w:p w14:paraId="2230DAD9" w14:textId="77777777" w:rsidR="000752AD" w:rsidRDefault="000752AD" w:rsidP="00EC35C3">
            <w:r w:rsidRPr="00563EB5">
              <w:t>Energy Conservation</w:t>
            </w:r>
          </w:p>
        </w:tc>
        <w:tc>
          <w:tcPr>
            <w:tcW w:w="0" w:type="auto"/>
          </w:tcPr>
          <w:p w14:paraId="47488BE0" w14:textId="77777777" w:rsidR="000752AD" w:rsidRDefault="000752AD" w:rsidP="00EC35C3">
            <w:r w:rsidRPr="00563EB5">
              <w:t>----</w:t>
            </w:r>
          </w:p>
        </w:tc>
        <w:tc>
          <w:tcPr>
            <w:tcW w:w="0" w:type="auto"/>
          </w:tcPr>
          <w:p w14:paraId="452AF06F" w14:textId="77777777" w:rsidR="000752AD" w:rsidRDefault="000752AD" w:rsidP="00EC35C3">
            <w:r w:rsidRPr="00563EB5">
              <w:t>9/25/2008</w:t>
            </w:r>
          </w:p>
        </w:tc>
        <w:tc>
          <w:tcPr>
            <w:tcW w:w="0" w:type="auto"/>
          </w:tcPr>
          <w:p w14:paraId="1B56A6EC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05516D8A" w14:textId="77777777" w:rsidTr="00EC35C3">
        <w:tc>
          <w:tcPr>
            <w:tcW w:w="0" w:type="auto"/>
          </w:tcPr>
          <w:p w14:paraId="6811C780" w14:textId="77777777" w:rsidR="000752AD" w:rsidRDefault="000752AD" w:rsidP="00EC35C3">
            <w:r w:rsidRPr="00563EB5">
              <w:t>EnviroSupply &amp; Service</w:t>
            </w:r>
          </w:p>
        </w:tc>
        <w:tc>
          <w:tcPr>
            <w:tcW w:w="0" w:type="auto"/>
          </w:tcPr>
          <w:p w14:paraId="0D1F7A3B" w14:textId="77777777" w:rsidR="000752AD" w:rsidRDefault="000752AD" w:rsidP="00EC35C3">
            <w:r w:rsidRPr="00563EB5">
              <w:t>Irvine, CA</w:t>
            </w:r>
          </w:p>
        </w:tc>
        <w:tc>
          <w:tcPr>
            <w:tcW w:w="0" w:type="auto"/>
          </w:tcPr>
          <w:p w14:paraId="0BA0DF29" w14:textId="77777777" w:rsidR="000752AD" w:rsidRDefault="000752AD" w:rsidP="00EC35C3">
            <w:r w:rsidRPr="00563EB5">
              <w:t>5/6/2010</w:t>
            </w:r>
          </w:p>
        </w:tc>
        <w:tc>
          <w:tcPr>
            <w:tcW w:w="0" w:type="auto"/>
          </w:tcPr>
          <w:p w14:paraId="359DE470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03A47737" w14:textId="77777777" w:rsidTr="00EC35C3">
        <w:tc>
          <w:tcPr>
            <w:tcW w:w="0" w:type="auto"/>
          </w:tcPr>
          <w:p w14:paraId="1FE3FA3C" w14:textId="77777777" w:rsidR="000752AD" w:rsidRDefault="000752AD" w:rsidP="00EC35C3">
            <w:r w:rsidRPr="00563EB5">
              <w:lastRenderedPageBreak/>
              <w:t>EnviroTech Services Company</w:t>
            </w:r>
          </w:p>
        </w:tc>
        <w:tc>
          <w:tcPr>
            <w:tcW w:w="0" w:type="auto"/>
          </w:tcPr>
          <w:p w14:paraId="0803A4FE" w14:textId="77777777" w:rsidR="000752AD" w:rsidRDefault="000752AD" w:rsidP="00EC35C3">
            <w:r w:rsidRPr="00563EB5">
              <w:t>Martinez, CA</w:t>
            </w:r>
          </w:p>
        </w:tc>
        <w:tc>
          <w:tcPr>
            <w:tcW w:w="0" w:type="auto"/>
          </w:tcPr>
          <w:p w14:paraId="0EDD6BE9" w14:textId="77777777" w:rsidR="000752AD" w:rsidRDefault="000752AD" w:rsidP="00EC35C3">
            <w:r w:rsidRPr="00563EB5">
              <w:t>1/22/2010</w:t>
            </w:r>
          </w:p>
        </w:tc>
        <w:tc>
          <w:tcPr>
            <w:tcW w:w="0" w:type="auto"/>
          </w:tcPr>
          <w:p w14:paraId="5F816FA2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5FA55478" w14:textId="77777777" w:rsidTr="00EC35C3">
        <w:tc>
          <w:tcPr>
            <w:tcW w:w="0" w:type="auto"/>
          </w:tcPr>
          <w:p w14:paraId="577E38E5" w14:textId="77777777" w:rsidR="000752AD" w:rsidRDefault="000752AD" w:rsidP="00EC35C3">
            <w:r w:rsidRPr="00563EB5">
              <w:t>Epothane Flooring Systems, Inc.</w:t>
            </w:r>
          </w:p>
        </w:tc>
        <w:tc>
          <w:tcPr>
            <w:tcW w:w="0" w:type="auto"/>
          </w:tcPr>
          <w:p w14:paraId="205980B6" w14:textId="77777777" w:rsidR="000752AD" w:rsidRDefault="000752AD" w:rsidP="00EC35C3">
            <w:r w:rsidRPr="00563EB5">
              <w:t>Statesville, NC</w:t>
            </w:r>
          </w:p>
        </w:tc>
        <w:tc>
          <w:tcPr>
            <w:tcW w:w="0" w:type="auto"/>
          </w:tcPr>
          <w:p w14:paraId="24AB7F97" w14:textId="77777777" w:rsidR="000752AD" w:rsidRDefault="000752AD" w:rsidP="00EC35C3">
            <w:r w:rsidRPr="00563EB5">
              <w:t>9/14/2016</w:t>
            </w:r>
          </w:p>
        </w:tc>
        <w:tc>
          <w:tcPr>
            <w:tcW w:w="0" w:type="auto"/>
          </w:tcPr>
          <w:p w14:paraId="624A838B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5F6D18B9" w14:textId="77777777" w:rsidTr="00EC35C3">
        <w:tc>
          <w:tcPr>
            <w:tcW w:w="0" w:type="auto"/>
          </w:tcPr>
          <w:p w14:paraId="64A66BCA" w14:textId="77777777" w:rsidR="000752AD" w:rsidRDefault="000752AD" w:rsidP="00EC35C3">
            <w:r w:rsidRPr="00563EB5">
              <w:t xml:space="preserve">Evaco Enterprises, Inc. </w:t>
            </w:r>
          </w:p>
        </w:tc>
        <w:tc>
          <w:tcPr>
            <w:tcW w:w="0" w:type="auto"/>
          </w:tcPr>
          <w:p w14:paraId="5F82094F" w14:textId="77777777" w:rsidR="000752AD" w:rsidRDefault="000752AD" w:rsidP="00EC35C3">
            <w:r w:rsidRPr="00563EB5">
              <w:t>Griffin, GA</w:t>
            </w:r>
          </w:p>
        </w:tc>
        <w:tc>
          <w:tcPr>
            <w:tcW w:w="0" w:type="auto"/>
          </w:tcPr>
          <w:p w14:paraId="1AAC0F3E" w14:textId="77777777" w:rsidR="000752AD" w:rsidRDefault="000752AD" w:rsidP="00EC35C3">
            <w:r w:rsidRPr="00563EB5">
              <w:t>6/7/1999</w:t>
            </w:r>
          </w:p>
        </w:tc>
        <w:tc>
          <w:tcPr>
            <w:tcW w:w="0" w:type="auto"/>
          </w:tcPr>
          <w:p w14:paraId="55D17472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685E6C21" w14:textId="77777777" w:rsidTr="00EC35C3">
        <w:tc>
          <w:tcPr>
            <w:tcW w:w="0" w:type="auto"/>
          </w:tcPr>
          <w:p w14:paraId="775A4CD7" w14:textId="77777777" w:rsidR="000752AD" w:rsidRDefault="000752AD" w:rsidP="00EC35C3">
            <w:r w:rsidRPr="00563EB5">
              <w:t>Everett Fence Builders Inc.</w:t>
            </w:r>
          </w:p>
        </w:tc>
        <w:tc>
          <w:tcPr>
            <w:tcW w:w="0" w:type="auto"/>
          </w:tcPr>
          <w:p w14:paraId="5E42D9ED" w14:textId="77777777" w:rsidR="000752AD" w:rsidRDefault="000752AD" w:rsidP="00EC35C3">
            <w:r w:rsidRPr="00563EB5">
              <w:t>Robersonville, NC</w:t>
            </w:r>
          </w:p>
        </w:tc>
        <w:tc>
          <w:tcPr>
            <w:tcW w:w="0" w:type="auto"/>
          </w:tcPr>
          <w:p w14:paraId="45AF42D2" w14:textId="77777777" w:rsidR="000752AD" w:rsidRDefault="000752AD" w:rsidP="00EC35C3">
            <w:r w:rsidRPr="00563EB5">
              <w:t>4/22/2010</w:t>
            </w:r>
          </w:p>
        </w:tc>
        <w:tc>
          <w:tcPr>
            <w:tcW w:w="0" w:type="auto"/>
          </w:tcPr>
          <w:p w14:paraId="6FA35771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39A37650" w14:textId="77777777" w:rsidTr="00EC35C3">
        <w:tc>
          <w:tcPr>
            <w:tcW w:w="0" w:type="auto"/>
          </w:tcPr>
          <w:p w14:paraId="0967255A" w14:textId="77777777" w:rsidR="000752AD" w:rsidRDefault="000752AD" w:rsidP="00EC35C3">
            <w:r w:rsidRPr="00563EB5">
              <w:t>Fitnet Purchasing Alliance</w:t>
            </w:r>
          </w:p>
        </w:tc>
        <w:tc>
          <w:tcPr>
            <w:tcW w:w="0" w:type="auto"/>
          </w:tcPr>
          <w:p w14:paraId="5510AEBB" w14:textId="77777777" w:rsidR="000752AD" w:rsidRDefault="000752AD" w:rsidP="00EC35C3">
            <w:r w:rsidRPr="00563EB5">
              <w:t>St. Augustine, FL</w:t>
            </w:r>
          </w:p>
        </w:tc>
        <w:tc>
          <w:tcPr>
            <w:tcW w:w="0" w:type="auto"/>
          </w:tcPr>
          <w:p w14:paraId="7C0C2F3F" w14:textId="77777777" w:rsidR="000752AD" w:rsidRDefault="000752AD" w:rsidP="00EC35C3">
            <w:r w:rsidRPr="00563EB5">
              <w:t>12/10/2018</w:t>
            </w:r>
          </w:p>
        </w:tc>
        <w:tc>
          <w:tcPr>
            <w:tcW w:w="0" w:type="auto"/>
          </w:tcPr>
          <w:p w14:paraId="7A7D72A1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22E517B0" w14:textId="77777777" w:rsidTr="00EC35C3">
        <w:tc>
          <w:tcPr>
            <w:tcW w:w="0" w:type="auto"/>
          </w:tcPr>
          <w:p w14:paraId="4EFE9D39" w14:textId="77777777" w:rsidR="000752AD" w:rsidRDefault="000752AD" w:rsidP="00EC35C3">
            <w:r w:rsidRPr="00563EB5">
              <w:t>Flint Spinning LLC</w:t>
            </w:r>
          </w:p>
        </w:tc>
        <w:tc>
          <w:tcPr>
            <w:tcW w:w="0" w:type="auto"/>
          </w:tcPr>
          <w:p w14:paraId="18E27C76" w14:textId="77777777" w:rsidR="000752AD" w:rsidRDefault="000752AD" w:rsidP="00EC35C3">
            <w:r w:rsidRPr="00563EB5">
              <w:t>----</w:t>
            </w:r>
          </w:p>
        </w:tc>
        <w:tc>
          <w:tcPr>
            <w:tcW w:w="0" w:type="auto"/>
          </w:tcPr>
          <w:p w14:paraId="43CD6BCC" w14:textId="77777777" w:rsidR="000752AD" w:rsidRDefault="000752AD" w:rsidP="00EC35C3">
            <w:r w:rsidRPr="00563EB5">
              <w:t>3/1/2005</w:t>
            </w:r>
          </w:p>
        </w:tc>
        <w:tc>
          <w:tcPr>
            <w:tcW w:w="0" w:type="auto"/>
          </w:tcPr>
          <w:p w14:paraId="3AAD3C0A" w14:textId="77777777" w:rsidR="000752AD" w:rsidRDefault="000752AD" w:rsidP="00EC35C3">
            <w:r w:rsidRPr="00563EB5">
              <w:t>Other</w:t>
            </w:r>
          </w:p>
        </w:tc>
      </w:tr>
      <w:tr w:rsidR="000752AD" w14:paraId="1AC26B3E" w14:textId="77777777" w:rsidTr="00EC35C3">
        <w:tc>
          <w:tcPr>
            <w:tcW w:w="0" w:type="auto"/>
          </w:tcPr>
          <w:p w14:paraId="49CA7C6D" w14:textId="77777777" w:rsidR="000752AD" w:rsidRDefault="000752AD" w:rsidP="00EC35C3">
            <w:r w:rsidRPr="00563EB5">
              <w:t xml:space="preserve">Flooring Unlimited, Inc. </w:t>
            </w:r>
          </w:p>
        </w:tc>
        <w:tc>
          <w:tcPr>
            <w:tcW w:w="0" w:type="auto"/>
          </w:tcPr>
          <w:p w14:paraId="781431FE" w14:textId="77777777" w:rsidR="000752AD" w:rsidRDefault="000752AD" w:rsidP="00EC35C3">
            <w:r w:rsidRPr="00563EB5">
              <w:t>High Point, NC</w:t>
            </w:r>
          </w:p>
        </w:tc>
        <w:tc>
          <w:tcPr>
            <w:tcW w:w="0" w:type="auto"/>
          </w:tcPr>
          <w:p w14:paraId="39CED9A8" w14:textId="77777777" w:rsidR="000752AD" w:rsidRDefault="000752AD" w:rsidP="00EC35C3">
            <w:r w:rsidRPr="00563EB5">
              <w:t>5/18/2000</w:t>
            </w:r>
          </w:p>
        </w:tc>
        <w:tc>
          <w:tcPr>
            <w:tcW w:w="0" w:type="auto"/>
          </w:tcPr>
          <w:p w14:paraId="4F80C996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41218B56" w14:textId="77777777" w:rsidTr="00EC35C3">
        <w:tc>
          <w:tcPr>
            <w:tcW w:w="0" w:type="auto"/>
          </w:tcPr>
          <w:p w14:paraId="2F98E4A5" w14:textId="77777777" w:rsidR="000752AD" w:rsidRDefault="000752AD" w:rsidP="00EC35C3">
            <w:r w:rsidRPr="00563EB5">
              <w:t>Fluid Air Systems</w:t>
            </w:r>
          </w:p>
        </w:tc>
        <w:tc>
          <w:tcPr>
            <w:tcW w:w="0" w:type="auto"/>
          </w:tcPr>
          <w:p w14:paraId="17884D7C" w14:textId="77777777" w:rsidR="000752AD" w:rsidRDefault="000752AD" w:rsidP="00EC35C3">
            <w:r w:rsidRPr="00563EB5">
              <w:t>Gainesville, GA</w:t>
            </w:r>
          </w:p>
        </w:tc>
        <w:tc>
          <w:tcPr>
            <w:tcW w:w="0" w:type="auto"/>
          </w:tcPr>
          <w:p w14:paraId="631142B8" w14:textId="77777777" w:rsidR="000752AD" w:rsidRDefault="000752AD" w:rsidP="00EC35C3">
            <w:r w:rsidRPr="00563EB5">
              <w:t>3/11/2011</w:t>
            </w:r>
          </w:p>
        </w:tc>
        <w:tc>
          <w:tcPr>
            <w:tcW w:w="0" w:type="auto"/>
          </w:tcPr>
          <w:p w14:paraId="28398149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378DB62B" w14:textId="77777777" w:rsidTr="00EC35C3">
        <w:tc>
          <w:tcPr>
            <w:tcW w:w="0" w:type="auto"/>
          </w:tcPr>
          <w:p w14:paraId="3EEB3676" w14:textId="77777777" w:rsidR="000752AD" w:rsidRDefault="000752AD" w:rsidP="00EC35C3">
            <w:r w:rsidRPr="00563EB5">
              <w:t xml:space="preserve">Food Products, Inc. </w:t>
            </w:r>
          </w:p>
        </w:tc>
        <w:tc>
          <w:tcPr>
            <w:tcW w:w="0" w:type="auto"/>
          </w:tcPr>
          <w:p w14:paraId="60952D00" w14:textId="77777777" w:rsidR="000752AD" w:rsidRDefault="000752AD" w:rsidP="00EC35C3">
            <w:r w:rsidRPr="00563EB5">
              <w:t>Tampa, FL</w:t>
            </w:r>
          </w:p>
        </w:tc>
        <w:tc>
          <w:tcPr>
            <w:tcW w:w="0" w:type="auto"/>
          </w:tcPr>
          <w:p w14:paraId="55EC3490" w14:textId="77777777" w:rsidR="000752AD" w:rsidRDefault="000752AD" w:rsidP="00EC35C3">
            <w:r w:rsidRPr="00563EB5">
              <w:t>4/16/2003</w:t>
            </w:r>
          </w:p>
        </w:tc>
        <w:tc>
          <w:tcPr>
            <w:tcW w:w="0" w:type="auto"/>
          </w:tcPr>
          <w:p w14:paraId="61A950CD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62E93B46" w14:textId="77777777" w:rsidTr="00EC35C3">
        <w:tc>
          <w:tcPr>
            <w:tcW w:w="0" w:type="auto"/>
          </w:tcPr>
          <w:p w14:paraId="52926676" w14:textId="77777777" w:rsidR="000752AD" w:rsidRDefault="000752AD" w:rsidP="00EC35C3">
            <w:r w:rsidRPr="00563EB5">
              <w:t>Frontier Industrial Supply Com</w:t>
            </w:r>
          </w:p>
        </w:tc>
        <w:tc>
          <w:tcPr>
            <w:tcW w:w="0" w:type="auto"/>
          </w:tcPr>
          <w:p w14:paraId="5571AAB6" w14:textId="77777777" w:rsidR="000752AD" w:rsidRDefault="000752AD" w:rsidP="00EC35C3">
            <w:r w:rsidRPr="00563EB5">
              <w:t>San Diego, CA</w:t>
            </w:r>
          </w:p>
        </w:tc>
        <w:tc>
          <w:tcPr>
            <w:tcW w:w="0" w:type="auto"/>
          </w:tcPr>
          <w:p w14:paraId="04AEECE6" w14:textId="77777777" w:rsidR="000752AD" w:rsidRDefault="000752AD" w:rsidP="00EC35C3">
            <w:r w:rsidRPr="00563EB5">
              <w:t>9/28/2018</w:t>
            </w:r>
          </w:p>
        </w:tc>
        <w:tc>
          <w:tcPr>
            <w:tcW w:w="0" w:type="auto"/>
          </w:tcPr>
          <w:p w14:paraId="45C2F2CB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3A73F047" w14:textId="77777777" w:rsidTr="00EC35C3">
        <w:tc>
          <w:tcPr>
            <w:tcW w:w="0" w:type="auto"/>
          </w:tcPr>
          <w:p w14:paraId="2893CAFE" w14:textId="77777777" w:rsidR="000752AD" w:rsidRDefault="000752AD" w:rsidP="00EC35C3">
            <w:r w:rsidRPr="00563EB5">
              <w:t>Fusion Network Systems, LLC</w:t>
            </w:r>
          </w:p>
        </w:tc>
        <w:tc>
          <w:tcPr>
            <w:tcW w:w="0" w:type="auto"/>
          </w:tcPr>
          <w:p w14:paraId="48DF2E97" w14:textId="77777777" w:rsidR="000752AD" w:rsidRDefault="000752AD" w:rsidP="00EC35C3">
            <w:r w:rsidRPr="00563EB5">
              <w:t>Frederick, MD</w:t>
            </w:r>
          </w:p>
        </w:tc>
        <w:tc>
          <w:tcPr>
            <w:tcW w:w="0" w:type="auto"/>
          </w:tcPr>
          <w:p w14:paraId="350B392A" w14:textId="77777777" w:rsidR="000752AD" w:rsidRDefault="000752AD" w:rsidP="00EC35C3">
            <w:r w:rsidRPr="00563EB5">
              <w:t>2/22/2011</w:t>
            </w:r>
          </w:p>
        </w:tc>
        <w:tc>
          <w:tcPr>
            <w:tcW w:w="0" w:type="auto"/>
          </w:tcPr>
          <w:p w14:paraId="0A9CBFBA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24D04E44" w14:textId="77777777" w:rsidTr="00EC35C3">
        <w:tc>
          <w:tcPr>
            <w:tcW w:w="0" w:type="auto"/>
          </w:tcPr>
          <w:p w14:paraId="0CD5A5FE" w14:textId="77777777" w:rsidR="000752AD" w:rsidRDefault="000752AD" w:rsidP="00EC35C3">
            <w:r w:rsidRPr="00563EB5">
              <w:t>Galey &amp; Lord Properties, Inc.</w:t>
            </w:r>
          </w:p>
        </w:tc>
        <w:tc>
          <w:tcPr>
            <w:tcW w:w="0" w:type="auto"/>
          </w:tcPr>
          <w:p w14:paraId="7B4DBEB6" w14:textId="77777777" w:rsidR="000752AD" w:rsidRDefault="000752AD" w:rsidP="00EC35C3">
            <w:r w:rsidRPr="00563EB5">
              <w:t>New York, NY</w:t>
            </w:r>
          </w:p>
        </w:tc>
        <w:tc>
          <w:tcPr>
            <w:tcW w:w="0" w:type="auto"/>
          </w:tcPr>
          <w:p w14:paraId="709A4A38" w14:textId="77777777" w:rsidR="000752AD" w:rsidRDefault="000752AD" w:rsidP="00EC35C3">
            <w:r w:rsidRPr="00563EB5">
              <w:t>3/1/2005</w:t>
            </w:r>
          </w:p>
        </w:tc>
        <w:tc>
          <w:tcPr>
            <w:tcW w:w="0" w:type="auto"/>
          </w:tcPr>
          <w:p w14:paraId="6A1E3B28" w14:textId="77777777" w:rsidR="000752AD" w:rsidRDefault="000752AD" w:rsidP="00EC35C3">
            <w:r w:rsidRPr="00563EB5">
              <w:t>Other</w:t>
            </w:r>
          </w:p>
        </w:tc>
      </w:tr>
      <w:tr w:rsidR="000752AD" w14:paraId="0CE9D75A" w14:textId="77777777" w:rsidTr="00EC35C3">
        <w:tc>
          <w:tcPr>
            <w:tcW w:w="0" w:type="auto"/>
          </w:tcPr>
          <w:p w14:paraId="66574D49" w14:textId="77777777" w:rsidR="000752AD" w:rsidRDefault="000752AD" w:rsidP="00EC35C3">
            <w:r w:rsidRPr="00563EB5">
              <w:t>Galey &amp; Lord, Inc.</w:t>
            </w:r>
          </w:p>
        </w:tc>
        <w:tc>
          <w:tcPr>
            <w:tcW w:w="0" w:type="auto"/>
          </w:tcPr>
          <w:p w14:paraId="3E3CC768" w14:textId="77777777" w:rsidR="000752AD" w:rsidRDefault="000752AD" w:rsidP="00EC35C3">
            <w:r w:rsidRPr="00563EB5">
              <w:t>New York, NY</w:t>
            </w:r>
          </w:p>
        </w:tc>
        <w:tc>
          <w:tcPr>
            <w:tcW w:w="0" w:type="auto"/>
          </w:tcPr>
          <w:p w14:paraId="3CBAAB1C" w14:textId="77777777" w:rsidR="000752AD" w:rsidRDefault="000752AD" w:rsidP="00EC35C3">
            <w:r w:rsidRPr="00563EB5">
              <w:t>3/2/2005</w:t>
            </w:r>
          </w:p>
        </w:tc>
        <w:tc>
          <w:tcPr>
            <w:tcW w:w="0" w:type="auto"/>
          </w:tcPr>
          <w:p w14:paraId="60433234" w14:textId="77777777" w:rsidR="000752AD" w:rsidRDefault="000752AD" w:rsidP="00EC35C3">
            <w:r w:rsidRPr="00563EB5">
              <w:t>Other</w:t>
            </w:r>
          </w:p>
        </w:tc>
      </w:tr>
      <w:tr w:rsidR="000752AD" w14:paraId="0D1DD6A8" w14:textId="77777777" w:rsidTr="00EC35C3">
        <w:tc>
          <w:tcPr>
            <w:tcW w:w="0" w:type="auto"/>
          </w:tcPr>
          <w:p w14:paraId="01F73EBD" w14:textId="77777777" w:rsidR="000752AD" w:rsidRDefault="000752AD" w:rsidP="00EC35C3">
            <w:r w:rsidRPr="00563EB5">
              <w:t>GEMS Information Technologies</w:t>
            </w:r>
          </w:p>
        </w:tc>
        <w:tc>
          <w:tcPr>
            <w:tcW w:w="0" w:type="auto"/>
          </w:tcPr>
          <w:p w14:paraId="052E7E21" w14:textId="77777777" w:rsidR="000752AD" w:rsidRDefault="000752AD" w:rsidP="00EC35C3">
            <w:r w:rsidRPr="00563EB5">
              <w:t>Wauwatosa, WI</w:t>
            </w:r>
          </w:p>
        </w:tc>
        <w:tc>
          <w:tcPr>
            <w:tcW w:w="0" w:type="auto"/>
          </w:tcPr>
          <w:p w14:paraId="63A96492" w14:textId="77777777" w:rsidR="000752AD" w:rsidRDefault="000752AD" w:rsidP="00EC35C3">
            <w:r w:rsidRPr="00563EB5">
              <w:t>1/27/2011</w:t>
            </w:r>
          </w:p>
        </w:tc>
        <w:tc>
          <w:tcPr>
            <w:tcW w:w="0" w:type="auto"/>
          </w:tcPr>
          <w:p w14:paraId="748428CB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6F37108C" w14:textId="77777777" w:rsidTr="00EC35C3">
        <w:tc>
          <w:tcPr>
            <w:tcW w:w="0" w:type="auto"/>
          </w:tcPr>
          <w:p w14:paraId="4CC09584" w14:textId="77777777" w:rsidR="000752AD" w:rsidRDefault="000752AD" w:rsidP="00EC35C3">
            <w:r w:rsidRPr="00563EB5">
              <w:t>Global Docugrahix</w:t>
            </w:r>
          </w:p>
        </w:tc>
        <w:tc>
          <w:tcPr>
            <w:tcW w:w="0" w:type="auto"/>
          </w:tcPr>
          <w:p w14:paraId="1334C26C" w14:textId="77777777" w:rsidR="000752AD" w:rsidRDefault="000752AD" w:rsidP="00EC35C3">
            <w:r w:rsidRPr="00563EB5">
              <w:t xml:space="preserve">Greensboro, NC </w:t>
            </w:r>
          </w:p>
        </w:tc>
        <w:tc>
          <w:tcPr>
            <w:tcW w:w="0" w:type="auto"/>
          </w:tcPr>
          <w:p w14:paraId="6A135810" w14:textId="77777777" w:rsidR="000752AD" w:rsidRDefault="000752AD" w:rsidP="00EC35C3">
            <w:r w:rsidRPr="00563EB5">
              <w:t>12/6/2006</w:t>
            </w:r>
          </w:p>
        </w:tc>
        <w:tc>
          <w:tcPr>
            <w:tcW w:w="0" w:type="auto"/>
          </w:tcPr>
          <w:p w14:paraId="03264BD0" w14:textId="77777777" w:rsidR="000752AD" w:rsidRDefault="000752AD" w:rsidP="00EC35C3">
            <w:r w:rsidRPr="00563EB5">
              <w:t>Other</w:t>
            </w:r>
          </w:p>
        </w:tc>
      </w:tr>
      <w:tr w:rsidR="000752AD" w14:paraId="52278FA1" w14:textId="77777777" w:rsidTr="00EC35C3">
        <w:tc>
          <w:tcPr>
            <w:tcW w:w="0" w:type="auto"/>
          </w:tcPr>
          <w:p w14:paraId="2E82CE96" w14:textId="77777777" w:rsidR="000752AD" w:rsidRDefault="000752AD" w:rsidP="00EC35C3">
            <w:r w:rsidRPr="00563EB5">
              <w:t>Global USA, Inc.</w:t>
            </w:r>
          </w:p>
        </w:tc>
        <w:tc>
          <w:tcPr>
            <w:tcW w:w="0" w:type="auto"/>
          </w:tcPr>
          <w:p w14:paraId="6B3C277B" w14:textId="77777777" w:rsidR="000752AD" w:rsidRDefault="000752AD" w:rsidP="00EC35C3">
            <w:r w:rsidRPr="00563EB5">
              <w:t>Winston-Salem, NC</w:t>
            </w:r>
          </w:p>
        </w:tc>
        <w:tc>
          <w:tcPr>
            <w:tcW w:w="0" w:type="auto"/>
          </w:tcPr>
          <w:p w14:paraId="7DC39576" w14:textId="77777777" w:rsidR="000752AD" w:rsidRDefault="000752AD" w:rsidP="00EC35C3">
            <w:r w:rsidRPr="00563EB5">
              <w:t>1/22/2010</w:t>
            </w:r>
          </w:p>
        </w:tc>
        <w:tc>
          <w:tcPr>
            <w:tcW w:w="0" w:type="auto"/>
          </w:tcPr>
          <w:p w14:paraId="5349D2C4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4FC2428B" w14:textId="77777777" w:rsidTr="00EC35C3">
        <w:tc>
          <w:tcPr>
            <w:tcW w:w="0" w:type="auto"/>
          </w:tcPr>
          <w:p w14:paraId="52BDF8F1" w14:textId="77777777" w:rsidR="000752AD" w:rsidRDefault="000752AD" w:rsidP="00EC35C3">
            <w:r w:rsidRPr="00563EB5">
              <w:t>Go Automotive</w:t>
            </w:r>
          </w:p>
        </w:tc>
        <w:tc>
          <w:tcPr>
            <w:tcW w:w="0" w:type="auto"/>
          </w:tcPr>
          <w:p w14:paraId="5D040D24" w14:textId="77777777" w:rsidR="000752AD" w:rsidRDefault="000752AD" w:rsidP="00EC35C3">
            <w:r w:rsidRPr="00563EB5">
              <w:t>----</w:t>
            </w:r>
          </w:p>
        </w:tc>
        <w:tc>
          <w:tcPr>
            <w:tcW w:w="0" w:type="auto"/>
          </w:tcPr>
          <w:p w14:paraId="7F7904E0" w14:textId="77777777" w:rsidR="000752AD" w:rsidRDefault="000752AD" w:rsidP="00EC35C3">
            <w:r w:rsidRPr="00563EB5">
              <w:t>9/22/2011</w:t>
            </w:r>
          </w:p>
        </w:tc>
        <w:tc>
          <w:tcPr>
            <w:tcW w:w="0" w:type="auto"/>
          </w:tcPr>
          <w:p w14:paraId="60BD0DAB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3DDC2749" w14:textId="77777777" w:rsidTr="00EC35C3">
        <w:tc>
          <w:tcPr>
            <w:tcW w:w="0" w:type="auto"/>
          </w:tcPr>
          <w:p w14:paraId="6A7FBE23" w14:textId="77777777" w:rsidR="000752AD" w:rsidRDefault="000752AD" w:rsidP="00EC35C3">
            <w:r w:rsidRPr="00563EB5">
              <w:t>Go Toyota</w:t>
            </w:r>
          </w:p>
        </w:tc>
        <w:tc>
          <w:tcPr>
            <w:tcW w:w="0" w:type="auto"/>
          </w:tcPr>
          <w:p w14:paraId="41AE3748" w14:textId="77777777" w:rsidR="000752AD" w:rsidRDefault="000752AD" w:rsidP="00EC35C3">
            <w:r w:rsidRPr="00563EB5">
              <w:t>Clayton, NC</w:t>
            </w:r>
          </w:p>
        </w:tc>
        <w:tc>
          <w:tcPr>
            <w:tcW w:w="0" w:type="auto"/>
          </w:tcPr>
          <w:p w14:paraId="538B9494" w14:textId="77777777" w:rsidR="000752AD" w:rsidRDefault="000752AD" w:rsidP="00EC35C3">
            <w:r w:rsidRPr="00563EB5">
              <w:t>9/2/2010</w:t>
            </w:r>
          </w:p>
        </w:tc>
        <w:tc>
          <w:tcPr>
            <w:tcW w:w="0" w:type="auto"/>
          </w:tcPr>
          <w:p w14:paraId="2CCFE049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5F720503" w14:textId="77777777" w:rsidTr="00EC35C3">
        <w:tc>
          <w:tcPr>
            <w:tcW w:w="0" w:type="auto"/>
          </w:tcPr>
          <w:p w14:paraId="41DC0265" w14:textId="77777777" w:rsidR="000752AD" w:rsidRDefault="000752AD" w:rsidP="00EC35C3">
            <w:r w:rsidRPr="00563EB5">
              <w:t>Go Toyota</w:t>
            </w:r>
          </w:p>
        </w:tc>
        <w:tc>
          <w:tcPr>
            <w:tcW w:w="0" w:type="auto"/>
          </w:tcPr>
          <w:p w14:paraId="3054C598" w14:textId="77777777" w:rsidR="000752AD" w:rsidRDefault="000752AD" w:rsidP="00EC35C3">
            <w:r w:rsidRPr="00563EB5">
              <w:t>Clinton, NC</w:t>
            </w:r>
          </w:p>
        </w:tc>
        <w:tc>
          <w:tcPr>
            <w:tcW w:w="0" w:type="auto"/>
          </w:tcPr>
          <w:p w14:paraId="3F2D1715" w14:textId="77777777" w:rsidR="000752AD" w:rsidRDefault="000752AD" w:rsidP="00EC35C3">
            <w:r w:rsidRPr="00563EB5">
              <w:t>9/2/2010</w:t>
            </w:r>
          </w:p>
        </w:tc>
        <w:tc>
          <w:tcPr>
            <w:tcW w:w="0" w:type="auto"/>
          </w:tcPr>
          <w:p w14:paraId="3FDB69AE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5B8CBD51" w14:textId="77777777" w:rsidTr="00EC35C3">
        <w:tc>
          <w:tcPr>
            <w:tcW w:w="0" w:type="auto"/>
          </w:tcPr>
          <w:p w14:paraId="343724E6" w14:textId="77777777" w:rsidR="000752AD" w:rsidRDefault="000752AD" w:rsidP="00EC35C3">
            <w:r w:rsidRPr="00563EB5">
              <w:t>Goodkin Border &amp; Associates</w:t>
            </w:r>
          </w:p>
        </w:tc>
        <w:tc>
          <w:tcPr>
            <w:tcW w:w="0" w:type="auto"/>
          </w:tcPr>
          <w:p w14:paraId="428F591B" w14:textId="77777777" w:rsidR="000752AD" w:rsidRDefault="000752AD" w:rsidP="00EC35C3">
            <w:r w:rsidRPr="00563EB5">
              <w:t>Atlanta, GA</w:t>
            </w:r>
          </w:p>
        </w:tc>
        <w:tc>
          <w:tcPr>
            <w:tcW w:w="0" w:type="auto"/>
          </w:tcPr>
          <w:p w14:paraId="105A3A93" w14:textId="77777777" w:rsidR="000752AD" w:rsidRDefault="000752AD" w:rsidP="00EC35C3">
            <w:r w:rsidRPr="00563EB5">
              <w:t>11/8/2007</w:t>
            </w:r>
          </w:p>
        </w:tc>
        <w:tc>
          <w:tcPr>
            <w:tcW w:w="0" w:type="auto"/>
          </w:tcPr>
          <w:p w14:paraId="7085E41A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27636A0C" w14:textId="77777777" w:rsidTr="00EC35C3">
        <w:tc>
          <w:tcPr>
            <w:tcW w:w="0" w:type="auto"/>
          </w:tcPr>
          <w:p w14:paraId="4147C0A4" w14:textId="77777777" w:rsidR="000752AD" w:rsidRDefault="000752AD" w:rsidP="00EC35C3">
            <w:r w:rsidRPr="00563EB5">
              <w:t xml:space="preserve">Goodrum International </w:t>
            </w:r>
          </w:p>
        </w:tc>
        <w:tc>
          <w:tcPr>
            <w:tcW w:w="0" w:type="auto"/>
          </w:tcPr>
          <w:p w14:paraId="78B622D9" w14:textId="77777777" w:rsidR="000752AD" w:rsidRDefault="000752AD" w:rsidP="00EC35C3">
            <w:r w:rsidRPr="00563EB5">
              <w:t>Fort Worth, TX</w:t>
            </w:r>
          </w:p>
        </w:tc>
        <w:tc>
          <w:tcPr>
            <w:tcW w:w="0" w:type="auto"/>
          </w:tcPr>
          <w:p w14:paraId="7E63E5C6" w14:textId="77777777" w:rsidR="000752AD" w:rsidRDefault="000752AD" w:rsidP="00EC35C3">
            <w:r w:rsidRPr="00563EB5">
              <w:t>9/14/2016</w:t>
            </w:r>
          </w:p>
        </w:tc>
        <w:tc>
          <w:tcPr>
            <w:tcW w:w="0" w:type="auto"/>
          </w:tcPr>
          <w:p w14:paraId="5972E260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2673254A" w14:textId="77777777" w:rsidTr="00EC35C3">
        <w:tc>
          <w:tcPr>
            <w:tcW w:w="0" w:type="auto"/>
          </w:tcPr>
          <w:p w14:paraId="2BE81ACA" w14:textId="77777777" w:rsidR="000752AD" w:rsidRDefault="000752AD" w:rsidP="00EC35C3">
            <w:r w:rsidRPr="00563EB5">
              <w:t>Grasty Rock Yard</w:t>
            </w:r>
          </w:p>
        </w:tc>
        <w:tc>
          <w:tcPr>
            <w:tcW w:w="0" w:type="auto"/>
          </w:tcPr>
          <w:p w14:paraId="0258755A" w14:textId="77777777" w:rsidR="000752AD" w:rsidRDefault="000752AD" w:rsidP="00EC35C3">
            <w:r w:rsidRPr="00563EB5">
              <w:t>Waynesville, NC</w:t>
            </w:r>
          </w:p>
        </w:tc>
        <w:tc>
          <w:tcPr>
            <w:tcW w:w="0" w:type="auto"/>
          </w:tcPr>
          <w:p w14:paraId="169AB97E" w14:textId="77777777" w:rsidR="000752AD" w:rsidRDefault="000752AD" w:rsidP="00EC35C3">
            <w:r w:rsidRPr="00563EB5">
              <w:t>12/10/2018</w:t>
            </w:r>
          </w:p>
        </w:tc>
        <w:tc>
          <w:tcPr>
            <w:tcW w:w="0" w:type="auto"/>
          </w:tcPr>
          <w:p w14:paraId="48CAC84E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71BB80C1" w14:textId="77777777" w:rsidTr="00EC35C3">
        <w:tc>
          <w:tcPr>
            <w:tcW w:w="0" w:type="auto"/>
          </w:tcPr>
          <w:p w14:paraId="2A6A5044" w14:textId="77777777" w:rsidR="000752AD" w:rsidRDefault="000752AD" w:rsidP="00EC35C3">
            <w:r w:rsidRPr="00563EB5">
              <w:t>Greensboro Testile Administration LL</w:t>
            </w:r>
          </w:p>
        </w:tc>
        <w:tc>
          <w:tcPr>
            <w:tcW w:w="0" w:type="auto"/>
          </w:tcPr>
          <w:p w14:paraId="4B960603" w14:textId="77777777" w:rsidR="000752AD" w:rsidRDefault="000752AD" w:rsidP="00EC35C3">
            <w:r w:rsidRPr="00563EB5">
              <w:t>----</w:t>
            </w:r>
          </w:p>
        </w:tc>
        <w:tc>
          <w:tcPr>
            <w:tcW w:w="0" w:type="auto"/>
          </w:tcPr>
          <w:p w14:paraId="55717B9A" w14:textId="77777777" w:rsidR="000752AD" w:rsidRDefault="000752AD" w:rsidP="00EC35C3">
            <w:r w:rsidRPr="00563EB5">
              <w:t>3/1/2005</w:t>
            </w:r>
          </w:p>
        </w:tc>
        <w:tc>
          <w:tcPr>
            <w:tcW w:w="0" w:type="auto"/>
          </w:tcPr>
          <w:p w14:paraId="7D9FACF7" w14:textId="77777777" w:rsidR="000752AD" w:rsidRDefault="000752AD" w:rsidP="00EC35C3">
            <w:r w:rsidRPr="00563EB5">
              <w:t>Other</w:t>
            </w:r>
          </w:p>
        </w:tc>
      </w:tr>
      <w:tr w:rsidR="000752AD" w14:paraId="2A4F87EC" w14:textId="77777777" w:rsidTr="00EC35C3">
        <w:tc>
          <w:tcPr>
            <w:tcW w:w="0" w:type="auto"/>
          </w:tcPr>
          <w:p w14:paraId="41476439" w14:textId="77777777" w:rsidR="000752AD" w:rsidRDefault="000752AD" w:rsidP="00EC35C3">
            <w:r w:rsidRPr="00563EB5">
              <w:t>Greenvale Electric Supply Corp</w:t>
            </w:r>
          </w:p>
        </w:tc>
        <w:tc>
          <w:tcPr>
            <w:tcW w:w="0" w:type="auto"/>
          </w:tcPr>
          <w:p w14:paraId="6ADCBF23" w14:textId="77777777" w:rsidR="000752AD" w:rsidRDefault="000752AD" w:rsidP="00EC35C3">
            <w:r w:rsidRPr="00563EB5">
              <w:t xml:space="preserve">Greenville, NY </w:t>
            </w:r>
          </w:p>
        </w:tc>
        <w:tc>
          <w:tcPr>
            <w:tcW w:w="0" w:type="auto"/>
          </w:tcPr>
          <w:p w14:paraId="319D9927" w14:textId="77777777" w:rsidR="000752AD" w:rsidRDefault="000752AD" w:rsidP="00EC35C3">
            <w:r w:rsidRPr="00563EB5">
              <w:t>5/5/2011</w:t>
            </w:r>
          </w:p>
        </w:tc>
        <w:tc>
          <w:tcPr>
            <w:tcW w:w="0" w:type="auto"/>
          </w:tcPr>
          <w:p w14:paraId="06093554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515572FD" w14:textId="77777777" w:rsidTr="00EC35C3">
        <w:tc>
          <w:tcPr>
            <w:tcW w:w="0" w:type="auto"/>
          </w:tcPr>
          <w:p w14:paraId="481E293F" w14:textId="77777777" w:rsidR="000752AD" w:rsidRDefault="000752AD" w:rsidP="00EC35C3">
            <w:r w:rsidRPr="00563EB5">
              <w:t>Grip-It Adventures</w:t>
            </w:r>
          </w:p>
        </w:tc>
        <w:tc>
          <w:tcPr>
            <w:tcW w:w="0" w:type="auto"/>
          </w:tcPr>
          <w:p w14:paraId="48213EC9" w14:textId="77777777" w:rsidR="000752AD" w:rsidRDefault="000752AD" w:rsidP="00EC35C3">
            <w:r w:rsidRPr="00563EB5">
              <w:t>Baltimore, MD</w:t>
            </w:r>
          </w:p>
        </w:tc>
        <w:tc>
          <w:tcPr>
            <w:tcW w:w="0" w:type="auto"/>
          </w:tcPr>
          <w:p w14:paraId="3E728A40" w14:textId="77777777" w:rsidR="000752AD" w:rsidRDefault="000752AD" w:rsidP="00EC35C3">
            <w:r w:rsidRPr="00563EB5">
              <w:t>12/6/2006</w:t>
            </w:r>
          </w:p>
        </w:tc>
        <w:tc>
          <w:tcPr>
            <w:tcW w:w="0" w:type="auto"/>
          </w:tcPr>
          <w:p w14:paraId="4B2E7BF0" w14:textId="77777777" w:rsidR="000752AD" w:rsidRDefault="000752AD" w:rsidP="00EC35C3">
            <w:r w:rsidRPr="00563EB5">
              <w:t>Other</w:t>
            </w:r>
          </w:p>
        </w:tc>
      </w:tr>
      <w:tr w:rsidR="000752AD" w14:paraId="09C925C5" w14:textId="77777777" w:rsidTr="00EC35C3">
        <w:tc>
          <w:tcPr>
            <w:tcW w:w="0" w:type="auto"/>
          </w:tcPr>
          <w:p w14:paraId="562934B7" w14:textId="77777777" w:rsidR="000752AD" w:rsidRDefault="000752AD" w:rsidP="00EC35C3">
            <w:r w:rsidRPr="00563EB5">
              <w:t>H.R. Nicholson</w:t>
            </w:r>
          </w:p>
        </w:tc>
        <w:tc>
          <w:tcPr>
            <w:tcW w:w="0" w:type="auto"/>
          </w:tcPr>
          <w:p w14:paraId="05D84466" w14:textId="77777777" w:rsidR="000752AD" w:rsidRDefault="000752AD" w:rsidP="00EC35C3">
            <w:r w:rsidRPr="00563EB5">
              <w:t>Baltimore, MD</w:t>
            </w:r>
          </w:p>
        </w:tc>
        <w:tc>
          <w:tcPr>
            <w:tcW w:w="0" w:type="auto"/>
          </w:tcPr>
          <w:p w14:paraId="54C4B074" w14:textId="77777777" w:rsidR="000752AD" w:rsidRDefault="000752AD" w:rsidP="00EC35C3">
            <w:r w:rsidRPr="00563EB5">
              <w:t>5/17/2007</w:t>
            </w:r>
          </w:p>
        </w:tc>
        <w:tc>
          <w:tcPr>
            <w:tcW w:w="0" w:type="auto"/>
          </w:tcPr>
          <w:p w14:paraId="18B24336" w14:textId="77777777" w:rsidR="000752AD" w:rsidRDefault="000752AD" w:rsidP="00EC35C3">
            <w:r w:rsidRPr="00563EB5">
              <w:t>Other</w:t>
            </w:r>
          </w:p>
        </w:tc>
      </w:tr>
      <w:tr w:rsidR="000752AD" w14:paraId="417CF3A4" w14:textId="77777777" w:rsidTr="00EC35C3">
        <w:tc>
          <w:tcPr>
            <w:tcW w:w="0" w:type="auto"/>
          </w:tcPr>
          <w:p w14:paraId="04BA9E0F" w14:textId="77777777" w:rsidR="000752AD" w:rsidRDefault="000752AD" w:rsidP="00EC35C3">
            <w:r w:rsidRPr="00563EB5">
              <w:t>H.U.W. DRA Floor Guardian</w:t>
            </w:r>
          </w:p>
        </w:tc>
        <w:tc>
          <w:tcPr>
            <w:tcW w:w="0" w:type="auto"/>
          </w:tcPr>
          <w:p w14:paraId="064E4E5D" w14:textId="77777777" w:rsidR="000752AD" w:rsidRDefault="000752AD" w:rsidP="00EC35C3">
            <w:r w:rsidRPr="00563EB5">
              <w:t>Seattle, WA</w:t>
            </w:r>
          </w:p>
        </w:tc>
        <w:tc>
          <w:tcPr>
            <w:tcW w:w="0" w:type="auto"/>
          </w:tcPr>
          <w:p w14:paraId="05210002" w14:textId="77777777" w:rsidR="000752AD" w:rsidRDefault="000752AD" w:rsidP="00EC35C3">
            <w:r w:rsidRPr="00563EB5">
              <w:t>9/14/2016</w:t>
            </w:r>
          </w:p>
        </w:tc>
        <w:tc>
          <w:tcPr>
            <w:tcW w:w="0" w:type="auto"/>
          </w:tcPr>
          <w:p w14:paraId="5E0A055F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20DC61BF" w14:textId="77777777" w:rsidTr="00EC35C3">
        <w:tc>
          <w:tcPr>
            <w:tcW w:w="0" w:type="auto"/>
          </w:tcPr>
          <w:p w14:paraId="719BA428" w14:textId="77777777" w:rsidR="000752AD" w:rsidRDefault="000752AD" w:rsidP="00EC35C3">
            <w:r w:rsidRPr="00563EB5">
              <w:t>Helicopter Support, Inc.</w:t>
            </w:r>
          </w:p>
        </w:tc>
        <w:tc>
          <w:tcPr>
            <w:tcW w:w="0" w:type="auto"/>
          </w:tcPr>
          <w:p w14:paraId="7AF57A9A" w14:textId="77777777" w:rsidR="000752AD" w:rsidRDefault="000752AD" w:rsidP="00EC35C3">
            <w:r w:rsidRPr="00563EB5">
              <w:t>Trumbull, CT</w:t>
            </w:r>
          </w:p>
        </w:tc>
        <w:tc>
          <w:tcPr>
            <w:tcW w:w="0" w:type="auto"/>
          </w:tcPr>
          <w:p w14:paraId="366D71B0" w14:textId="77777777" w:rsidR="000752AD" w:rsidRDefault="000752AD" w:rsidP="00EC35C3">
            <w:r w:rsidRPr="00563EB5">
              <w:t>9/14/2016</w:t>
            </w:r>
          </w:p>
        </w:tc>
        <w:tc>
          <w:tcPr>
            <w:tcW w:w="0" w:type="auto"/>
          </w:tcPr>
          <w:p w14:paraId="1FAF3DA3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5EF4EEB4" w14:textId="77777777" w:rsidTr="00EC35C3">
        <w:tc>
          <w:tcPr>
            <w:tcW w:w="0" w:type="auto"/>
          </w:tcPr>
          <w:p w14:paraId="419E9376" w14:textId="77777777" w:rsidR="000752AD" w:rsidRDefault="000752AD" w:rsidP="00EC35C3">
            <w:r w:rsidRPr="00563EB5">
              <w:t>Hollister Processing Services, Inc.</w:t>
            </w:r>
          </w:p>
        </w:tc>
        <w:tc>
          <w:tcPr>
            <w:tcW w:w="0" w:type="auto"/>
          </w:tcPr>
          <w:p w14:paraId="7B8BDCBF" w14:textId="77777777" w:rsidR="000752AD" w:rsidRDefault="000752AD" w:rsidP="00EC35C3">
            <w:r w:rsidRPr="00563EB5">
              <w:t>Hollister, NC</w:t>
            </w:r>
          </w:p>
        </w:tc>
        <w:tc>
          <w:tcPr>
            <w:tcW w:w="0" w:type="auto"/>
          </w:tcPr>
          <w:p w14:paraId="3FA08525" w14:textId="77777777" w:rsidR="000752AD" w:rsidRDefault="000752AD" w:rsidP="00EC35C3">
            <w:r w:rsidRPr="00563EB5">
              <w:t>9/8/2005</w:t>
            </w:r>
          </w:p>
        </w:tc>
        <w:tc>
          <w:tcPr>
            <w:tcW w:w="0" w:type="auto"/>
          </w:tcPr>
          <w:p w14:paraId="0C20BCBA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380CB658" w14:textId="77777777" w:rsidTr="00EC35C3">
        <w:tc>
          <w:tcPr>
            <w:tcW w:w="0" w:type="auto"/>
          </w:tcPr>
          <w:p w14:paraId="75766600" w14:textId="77777777" w:rsidR="000752AD" w:rsidRDefault="000752AD" w:rsidP="00EC35C3">
            <w:r w:rsidRPr="00563EB5">
              <w:t>IDSS,Inc.</w:t>
            </w:r>
          </w:p>
        </w:tc>
        <w:tc>
          <w:tcPr>
            <w:tcW w:w="0" w:type="auto"/>
          </w:tcPr>
          <w:p w14:paraId="5A33FC71" w14:textId="77777777" w:rsidR="000752AD" w:rsidRDefault="000752AD" w:rsidP="00EC35C3">
            <w:r w:rsidRPr="00563EB5">
              <w:t>Raleigh, NC</w:t>
            </w:r>
          </w:p>
        </w:tc>
        <w:tc>
          <w:tcPr>
            <w:tcW w:w="0" w:type="auto"/>
          </w:tcPr>
          <w:p w14:paraId="1768715E" w14:textId="77777777" w:rsidR="000752AD" w:rsidRDefault="000752AD" w:rsidP="00EC35C3">
            <w:r w:rsidRPr="00563EB5">
              <w:t>12/4/2008</w:t>
            </w:r>
          </w:p>
        </w:tc>
        <w:tc>
          <w:tcPr>
            <w:tcW w:w="0" w:type="auto"/>
          </w:tcPr>
          <w:p w14:paraId="1CD1CF5C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58FBEEA1" w14:textId="77777777" w:rsidTr="00EC35C3">
        <w:tc>
          <w:tcPr>
            <w:tcW w:w="0" w:type="auto"/>
          </w:tcPr>
          <w:p w14:paraId="5ABC111A" w14:textId="77777777" w:rsidR="000752AD" w:rsidRDefault="000752AD" w:rsidP="00EC35C3">
            <w:r w:rsidRPr="00563EB5">
              <w:t>Indmar Coating</w:t>
            </w:r>
          </w:p>
        </w:tc>
        <w:tc>
          <w:tcPr>
            <w:tcW w:w="0" w:type="auto"/>
          </w:tcPr>
          <w:p w14:paraId="7BE9090E" w14:textId="77777777" w:rsidR="000752AD" w:rsidRDefault="000752AD" w:rsidP="00EC35C3">
            <w:r w:rsidRPr="00563EB5">
              <w:t>Wakefield, VA</w:t>
            </w:r>
          </w:p>
        </w:tc>
        <w:tc>
          <w:tcPr>
            <w:tcW w:w="0" w:type="auto"/>
          </w:tcPr>
          <w:p w14:paraId="360D4C88" w14:textId="77777777" w:rsidR="000752AD" w:rsidRDefault="000752AD" w:rsidP="00EC35C3">
            <w:r w:rsidRPr="00563EB5">
              <w:t>2/26/2009</w:t>
            </w:r>
          </w:p>
        </w:tc>
        <w:tc>
          <w:tcPr>
            <w:tcW w:w="0" w:type="auto"/>
          </w:tcPr>
          <w:p w14:paraId="373DCD5B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60C82902" w14:textId="77777777" w:rsidTr="00EC35C3">
        <w:tc>
          <w:tcPr>
            <w:tcW w:w="0" w:type="auto"/>
          </w:tcPr>
          <w:p w14:paraId="53FE76C5" w14:textId="77777777" w:rsidR="000752AD" w:rsidRDefault="000752AD" w:rsidP="00EC35C3">
            <w:r w:rsidRPr="00563EB5">
              <w:t>Industrial Fuel Company</w:t>
            </w:r>
          </w:p>
        </w:tc>
        <w:tc>
          <w:tcPr>
            <w:tcW w:w="0" w:type="auto"/>
          </w:tcPr>
          <w:p w14:paraId="641F4D10" w14:textId="77777777" w:rsidR="000752AD" w:rsidRDefault="000752AD" w:rsidP="00EC35C3">
            <w:r w:rsidRPr="00563EB5">
              <w:t>Hickory, NC</w:t>
            </w:r>
          </w:p>
        </w:tc>
        <w:tc>
          <w:tcPr>
            <w:tcW w:w="0" w:type="auto"/>
          </w:tcPr>
          <w:p w14:paraId="1FDC556D" w14:textId="77777777" w:rsidR="000752AD" w:rsidRDefault="000752AD" w:rsidP="00EC35C3">
            <w:r w:rsidRPr="00563EB5">
              <w:t>5/17/2007</w:t>
            </w:r>
          </w:p>
        </w:tc>
        <w:tc>
          <w:tcPr>
            <w:tcW w:w="0" w:type="auto"/>
          </w:tcPr>
          <w:p w14:paraId="62C5FEAD" w14:textId="77777777" w:rsidR="000752AD" w:rsidRDefault="000752AD" w:rsidP="00EC35C3">
            <w:r w:rsidRPr="00563EB5">
              <w:t>Other</w:t>
            </w:r>
          </w:p>
        </w:tc>
      </w:tr>
      <w:tr w:rsidR="000752AD" w14:paraId="04C62879" w14:textId="77777777" w:rsidTr="00EC35C3">
        <w:tc>
          <w:tcPr>
            <w:tcW w:w="0" w:type="auto"/>
          </w:tcPr>
          <w:p w14:paraId="79DA1CB9" w14:textId="77777777" w:rsidR="000752AD" w:rsidRDefault="000752AD" w:rsidP="00EC35C3">
            <w:r w:rsidRPr="00563EB5">
              <w:t>Industrial Solutions Unlimited</w:t>
            </w:r>
          </w:p>
        </w:tc>
        <w:tc>
          <w:tcPr>
            <w:tcW w:w="0" w:type="auto"/>
          </w:tcPr>
          <w:p w14:paraId="3F8CCDBB" w14:textId="77777777" w:rsidR="000752AD" w:rsidRDefault="000752AD" w:rsidP="00EC35C3">
            <w:r w:rsidRPr="00563EB5">
              <w:t>Cincinnati, OH</w:t>
            </w:r>
          </w:p>
        </w:tc>
        <w:tc>
          <w:tcPr>
            <w:tcW w:w="0" w:type="auto"/>
          </w:tcPr>
          <w:p w14:paraId="17BD67C3" w14:textId="77777777" w:rsidR="000752AD" w:rsidRDefault="000752AD" w:rsidP="00EC35C3">
            <w:r w:rsidRPr="00563EB5">
              <w:t>8/19/2010</w:t>
            </w:r>
          </w:p>
        </w:tc>
        <w:tc>
          <w:tcPr>
            <w:tcW w:w="0" w:type="auto"/>
          </w:tcPr>
          <w:p w14:paraId="58425BBC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781CA844" w14:textId="77777777" w:rsidTr="00EC35C3">
        <w:tc>
          <w:tcPr>
            <w:tcW w:w="0" w:type="auto"/>
          </w:tcPr>
          <w:p w14:paraId="410B5005" w14:textId="77777777" w:rsidR="000752AD" w:rsidRDefault="000752AD" w:rsidP="00EC35C3">
            <w:r w:rsidRPr="00563EB5">
              <w:lastRenderedPageBreak/>
              <w:t>Interactive Media Group, Inc.</w:t>
            </w:r>
          </w:p>
        </w:tc>
        <w:tc>
          <w:tcPr>
            <w:tcW w:w="0" w:type="auto"/>
          </w:tcPr>
          <w:p w14:paraId="6A09B425" w14:textId="77777777" w:rsidR="000752AD" w:rsidRDefault="000752AD" w:rsidP="00EC35C3">
            <w:r w:rsidRPr="00563EB5">
              <w:t>----</w:t>
            </w:r>
          </w:p>
        </w:tc>
        <w:tc>
          <w:tcPr>
            <w:tcW w:w="0" w:type="auto"/>
          </w:tcPr>
          <w:p w14:paraId="1150D19A" w14:textId="77777777" w:rsidR="000752AD" w:rsidRDefault="000752AD" w:rsidP="00EC35C3">
            <w:r w:rsidRPr="00563EB5">
              <w:t>3/1/2005</w:t>
            </w:r>
          </w:p>
        </w:tc>
        <w:tc>
          <w:tcPr>
            <w:tcW w:w="0" w:type="auto"/>
          </w:tcPr>
          <w:p w14:paraId="6485B279" w14:textId="77777777" w:rsidR="000752AD" w:rsidRDefault="000752AD" w:rsidP="00EC35C3">
            <w:r w:rsidRPr="00563EB5">
              <w:t>Other</w:t>
            </w:r>
          </w:p>
        </w:tc>
      </w:tr>
      <w:tr w:rsidR="000752AD" w14:paraId="5D0C9CDE" w14:textId="77777777" w:rsidTr="00EC35C3">
        <w:tc>
          <w:tcPr>
            <w:tcW w:w="0" w:type="auto"/>
          </w:tcPr>
          <w:p w14:paraId="7E703083" w14:textId="77777777" w:rsidR="000752AD" w:rsidRDefault="000752AD" w:rsidP="00EC35C3">
            <w:r w:rsidRPr="00563EB5">
              <w:t>Irvington Beauty Supply</w:t>
            </w:r>
          </w:p>
        </w:tc>
        <w:tc>
          <w:tcPr>
            <w:tcW w:w="0" w:type="auto"/>
          </w:tcPr>
          <w:p w14:paraId="3101FC84" w14:textId="77777777" w:rsidR="000752AD" w:rsidRDefault="000752AD" w:rsidP="00EC35C3">
            <w:r w:rsidRPr="00563EB5">
              <w:t>Irvington, NJ</w:t>
            </w:r>
          </w:p>
        </w:tc>
        <w:tc>
          <w:tcPr>
            <w:tcW w:w="0" w:type="auto"/>
          </w:tcPr>
          <w:p w14:paraId="34410F39" w14:textId="77777777" w:rsidR="000752AD" w:rsidRDefault="000752AD" w:rsidP="00EC35C3">
            <w:r w:rsidRPr="00563EB5">
              <w:t>9/18/2008</w:t>
            </w:r>
          </w:p>
        </w:tc>
        <w:tc>
          <w:tcPr>
            <w:tcW w:w="0" w:type="auto"/>
          </w:tcPr>
          <w:p w14:paraId="3EF1CB2F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07EEFB70" w14:textId="77777777" w:rsidTr="00EC35C3">
        <w:tc>
          <w:tcPr>
            <w:tcW w:w="0" w:type="auto"/>
          </w:tcPr>
          <w:p w14:paraId="47EAE5D6" w14:textId="77777777" w:rsidR="000752AD" w:rsidRDefault="000752AD" w:rsidP="00EC35C3">
            <w:r w:rsidRPr="00563EB5">
              <w:t>J &amp; L Foods, Inc.</w:t>
            </w:r>
          </w:p>
        </w:tc>
        <w:tc>
          <w:tcPr>
            <w:tcW w:w="0" w:type="auto"/>
          </w:tcPr>
          <w:p w14:paraId="19801FE1" w14:textId="77777777" w:rsidR="000752AD" w:rsidRDefault="000752AD" w:rsidP="00EC35C3">
            <w:r w:rsidRPr="00563EB5">
              <w:t>Temple Terrance, FL</w:t>
            </w:r>
          </w:p>
        </w:tc>
        <w:tc>
          <w:tcPr>
            <w:tcW w:w="0" w:type="auto"/>
          </w:tcPr>
          <w:p w14:paraId="6353CC1C" w14:textId="77777777" w:rsidR="000752AD" w:rsidRDefault="000752AD" w:rsidP="00EC35C3">
            <w:r w:rsidRPr="00563EB5">
              <w:t>9/17/2009</w:t>
            </w:r>
          </w:p>
        </w:tc>
        <w:tc>
          <w:tcPr>
            <w:tcW w:w="0" w:type="auto"/>
          </w:tcPr>
          <w:p w14:paraId="20CA320E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170BC92B" w14:textId="77777777" w:rsidTr="00EC35C3">
        <w:tc>
          <w:tcPr>
            <w:tcW w:w="0" w:type="auto"/>
          </w:tcPr>
          <w:p w14:paraId="76309B93" w14:textId="77777777" w:rsidR="000752AD" w:rsidRDefault="000752AD" w:rsidP="00EC35C3">
            <w:r w:rsidRPr="00563EB5">
              <w:t>J. B. Battle Uniform Company</w:t>
            </w:r>
          </w:p>
        </w:tc>
        <w:tc>
          <w:tcPr>
            <w:tcW w:w="0" w:type="auto"/>
          </w:tcPr>
          <w:p w14:paraId="41CD56D4" w14:textId="77777777" w:rsidR="000752AD" w:rsidRDefault="000752AD" w:rsidP="00EC35C3">
            <w:r w:rsidRPr="00563EB5">
              <w:t>Oklahoma City, OK</w:t>
            </w:r>
          </w:p>
        </w:tc>
        <w:tc>
          <w:tcPr>
            <w:tcW w:w="0" w:type="auto"/>
          </w:tcPr>
          <w:p w14:paraId="7D88E9BD" w14:textId="77777777" w:rsidR="000752AD" w:rsidRDefault="000752AD" w:rsidP="00EC35C3">
            <w:r w:rsidRPr="00563EB5">
              <w:t>5/20/2005</w:t>
            </w:r>
          </w:p>
        </w:tc>
        <w:tc>
          <w:tcPr>
            <w:tcW w:w="0" w:type="auto"/>
          </w:tcPr>
          <w:p w14:paraId="087BF8FD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62269508" w14:textId="77777777" w:rsidTr="00EC35C3">
        <w:tc>
          <w:tcPr>
            <w:tcW w:w="0" w:type="auto"/>
          </w:tcPr>
          <w:p w14:paraId="3A31467F" w14:textId="77777777" w:rsidR="000752AD" w:rsidRDefault="000752AD" w:rsidP="00EC35C3">
            <w:r w:rsidRPr="00563EB5">
              <w:t xml:space="preserve">J. Dorn &amp; Associates, Inc. </w:t>
            </w:r>
          </w:p>
        </w:tc>
        <w:tc>
          <w:tcPr>
            <w:tcW w:w="0" w:type="auto"/>
          </w:tcPr>
          <w:p w14:paraId="0F6A41BE" w14:textId="77777777" w:rsidR="000752AD" w:rsidRDefault="000752AD" w:rsidP="00EC35C3">
            <w:r w:rsidRPr="00563EB5">
              <w:t>Woodstock, GA</w:t>
            </w:r>
          </w:p>
        </w:tc>
        <w:tc>
          <w:tcPr>
            <w:tcW w:w="0" w:type="auto"/>
          </w:tcPr>
          <w:p w14:paraId="7A68D410" w14:textId="77777777" w:rsidR="000752AD" w:rsidRDefault="000752AD" w:rsidP="00EC35C3">
            <w:r w:rsidRPr="00563EB5">
              <w:t>9/14/2016</w:t>
            </w:r>
          </w:p>
        </w:tc>
        <w:tc>
          <w:tcPr>
            <w:tcW w:w="0" w:type="auto"/>
          </w:tcPr>
          <w:p w14:paraId="229C52F0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09061FDD" w14:textId="77777777" w:rsidTr="00EC35C3">
        <w:tc>
          <w:tcPr>
            <w:tcW w:w="0" w:type="auto"/>
          </w:tcPr>
          <w:p w14:paraId="7D30378F" w14:textId="77777777" w:rsidR="000752AD" w:rsidRDefault="000752AD" w:rsidP="00EC35C3">
            <w:r w:rsidRPr="00563EB5">
              <w:t>JLE Management Group</w:t>
            </w:r>
          </w:p>
        </w:tc>
        <w:tc>
          <w:tcPr>
            <w:tcW w:w="0" w:type="auto"/>
          </w:tcPr>
          <w:p w14:paraId="3DD0591E" w14:textId="77777777" w:rsidR="000752AD" w:rsidRDefault="000752AD" w:rsidP="00EC35C3">
            <w:r w:rsidRPr="00563EB5">
              <w:t xml:space="preserve">Cordele GA </w:t>
            </w:r>
          </w:p>
        </w:tc>
        <w:tc>
          <w:tcPr>
            <w:tcW w:w="0" w:type="auto"/>
          </w:tcPr>
          <w:p w14:paraId="7CF7AA96" w14:textId="77777777" w:rsidR="000752AD" w:rsidRDefault="000752AD" w:rsidP="00EC35C3">
            <w:r w:rsidRPr="00563EB5">
              <w:t>7/21/2011</w:t>
            </w:r>
          </w:p>
        </w:tc>
        <w:tc>
          <w:tcPr>
            <w:tcW w:w="0" w:type="auto"/>
          </w:tcPr>
          <w:p w14:paraId="445842C4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5BCC6223" w14:textId="77777777" w:rsidTr="00EC35C3">
        <w:tc>
          <w:tcPr>
            <w:tcW w:w="0" w:type="auto"/>
          </w:tcPr>
          <w:p w14:paraId="4B011FC6" w14:textId="77777777" w:rsidR="000752AD" w:rsidRDefault="000752AD" w:rsidP="00EC35C3">
            <w:r w:rsidRPr="00563EB5">
              <w:t>Jordan Lumber Company</w:t>
            </w:r>
          </w:p>
        </w:tc>
        <w:tc>
          <w:tcPr>
            <w:tcW w:w="0" w:type="auto"/>
          </w:tcPr>
          <w:p w14:paraId="052CDB81" w14:textId="77777777" w:rsidR="000752AD" w:rsidRDefault="000752AD" w:rsidP="00EC35C3">
            <w:r w:rsidRPr="00563EB5">
              <w:t>Kingfield, ME</w:t>
            </w:r>
          </w:p>
        </w:tc>
        <w:tc>
          <w:tcPr>
            <w:tcW w:w="0" w:type="auto"/>
          </w:tcPr>
          <w:p w14:paraId="24ED9EE9" w14:textId="77777777" w:rsidR="000752AD" w:rsidRDefault="000752AD" w:rsidP="00EC35C3">
            <w:r w:rsidRPr="00563EB5">
              <w:t>2/5/2010</w:t>
            </w:r>
          </w:p>
        </w:tc>
        <w:tc>
          <w:tcPr>
            <w:tcW w:w="0" w:type="auto"/>
          </w:tcPr>
          <w:p w14:paraId="4AF60937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6AD0A9C6" w14:textId="77777777" w:rsidTr="00EC35C3">
        <w:tc>
          <w:tcPr>
            <w:tcW w:w="0" w:type="auto"/>
          </w:tcPr>
          <w:p w14:paraId="4ADDCCC7" w14:textId="77777777" w:rsidR="000752AD" w:rsidRDefault="000752AD" w:rsidP="00EC35C3">
            <w:r w:rsidRPr="00563EB5">
              <w:t>K&amp;K Associates LLC of Indiana</w:t>
            </w:r>
          </w:p>
        </w:tc>
        <w:tc>
          <w:tcPr>
            <w:tcW w:w="0" w:type="auto"/>
          </w:tcPr>
          <w:p w14:paraId="3A05D5FF" w14:textId="77777777" w:rsidR="000752AD" w:rsidRDefault="000752AD" w:rsidP="00EC35C3">
            <w:r w:rsidRPr="00563EB5">
              <w:t>Chicago Heights, Il</w:t>
            </w:r>
          </w:p>
        </w:tc>
        <w:tc>
          <w:tcPr>
            <w:tcW w:w="0" w:type="auto"/>
          </w:tcPr>
          <w:p w14:paraId="0CEF5A1A" w14:textId="77777777" w:rsidR="000752AD" w:rsidRDefault="000752AD" w:rsidP="00EC35C3">
            <w:r w:rsidRPr="00563EB5">
              <w:t>9/14/2016</w:t>
            </w:r>
          </w:p>
        </w:tc>
        <w:tc>
          <w:tcPr>
            <w:tcW w:w="0" w:type="auto"/>
          </w:tcPr>
          <w:p w14:paraId="55604F57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197E6268" w14:textId="77777777" w:rsidTr="00EC35C3">
        <w:tc>
          <w:tcPr>
            <w:tcW w:w="0" w:type="auto"/>
          </w:tcPr>
          <w:p w14:paraId="620E03B8" w14:textId="77777777" w:rsidR="000752AD" w:rsidRDefault="000752AD" w:rsidP="00EC35C3">
            <w:r w:rsidRPr="00563EB5">
              <w:t xml:space="preserve">Kemical-Lubricants, Inc. </w:t>
            </w:r>
          </w:p>
        </w:tc>
        <w:tc>
          <w:tcPr>
            <w:tcW w:w="0" w:type="auto"/>
          </w:tcPr>
          <w:p w14:paraId="4EB18E2C" w14:textId="77777777" w:rsidR="000752AD" w:rsidRDefault="000752AD" w:rsidP="00EC35C3">
            <w:r w:rsidRPr="00563EB5">
              <w:t>Richmond, VA</w:t>
            </w:r>
          </w:p>
        </w:tc>
        <w:tc>
          <w:tcPr>
            <w:tcW w:w="0" w:type="auto"/>
          </w:tcPr>
          <w:p w14:paraId="0CA81025" w14:textId="77777777" w:rsidR="000752AD" w:rsidRDefault="000752AD" w:rsidP="00EC35C3">
            <w:r w:rsidRPr="00563EB5">
              <w:t>9/14/2016</w:t>
            </w:r>
          </w:p>
        </w:tc>
        <w:tc>
          <w:tcPr>
            <w:tcW w:w="0" w:type="auto"/>
          </w:tcPr>
          <w:p w14:paraId="26800CF9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7E6EE92D" w14:textId="77777777" w:rsidTr="00EC35C3">
        <w:tc>
          <w:tcPr>
            <w:tcW w:w="0" w:type="auto"/>
          </w:tcPr>
          <w:p w14:paraId="2092013B" w14:textId="77777777" w:rsidR="000752AD" w:rsidRDefault="000752AD" w:rsidP="00EC35C3">
            <w:r w:rsidRPr="00563EB5">
              <w:t xml:space="preserve">Knight Bros., </w:t>
            </w:r>
          </w:p>
        </w:tc>
        <w:tc>
          <w:tcPr>
            <w:tcW w:w="0" w:type="auto"/>
          </w:tcPr>
          <w:p w14:paraId="1C45F8EC" w14:textId="77777777" w:rsidR="000752AD" w:rsidRDefault="000752AD" w:rsidP="00EC35C3">
            <w:r w:rsidRPr="00563EB5">
              <w:t>Salt Lake City, UT</w:t>
            </w:r>
          </w:p>
        </w:tc>
        <w:tc>
          <w:tcPr>
            <w:tcW w:w="0" w:type="auto"/>
          </w:tcPr>
          <w:p w14:paraId="436B29F6" w14:textId="77777777" w:rsidR="000752AD" w:rsidRDefault="000752AD" w:rsidP="00EC35C3">
            <w:r w:rsidRPr="00563EB5">
              <w:t>3/18/2010</w:t>
            </w:r>
          </w:p>
        </w:tc>
        <w:tc>
          <w:tcPr>
            <w:tcW w:w="0" w:type="auto"/>
          </w:tcPr>
          <w:p w14:paraId="01358D00" w14:textId="77777777" w:rsidR="000752AD" w:rsidRDefault="000752AD" w:rsidP="00EC35C3">
            <w:r w:rsidRPr="00563EB5">
              <w:t xml:space="preserve">"NC E-Procurement Fee Default </w:t>
            </w:r>
          </w:p>
        </w:tc>
      </w:tr>
      <w:tr w:rsidR="000752AD" w14:paraId="0D3DA330" w14:textId="77777777" w:rsidTr="00EC35C3">
        <w:tc>
          <w:tcPr>
            <w:tcW w:w="0" w:type="auto"/>
          </w:tcPr>
          <w:p w14:paraId="7FF45BAE" w14:textId="77777777" w:rsidR="000752AD" w:rsidRDefault="000752AD" w:rsidP="00EC35C3">
            <w:r w:rsidRPr="00563EB5">
              <w:t>Contract Default"</w:t>
            </w:r>
          </w:p>
        </w:tc>
        <w:tc>
          <w:tcPr>
            <w:tcW w:w="0" w:type="auto"/>
          </w:tcPr>
          <w:p w14:paraId="5C6E2303" w14:textId="77777777" w:rsidR="000752AD" w:rsidRDefault="000752AD" w:rsidP="00EC35C3"/>
        </w:tc>
        <w:tc>
          <w:tcPr>
            <w:tcW w:w="0" w:type="auto"/>
          </w:tcPr>
          <w:p w14:paraId="08420D39" w14:textId="77777777" w:rsidR="000752AD" w:rsidRDefault="000752AD" w:rsidP="00EC35C3"/>
        </w:tc>
        <w:tc>
          <w:tcPr>
            <w:tcW w:w="0" w:type="auto"/>
          </w:tcPr>
          <w:p w14:paraId="69020318" w14:textId="77777777" w:rsidR="000752AD" w:rsidRDefault="000752AD" w:rsidP="00EC35C3"/>
        </w:tc>
      </w:tr>
      <w:tr w:rsidR="000752AD" w14:paraId="5728B465" w14:textId="77777777" w:rsidTr="00EC35C3">
        <w:tc>
          <w:tcPr>
            <w:tcW w:w="0" w:type="auto"/>
          </w:tcPr>
          <w:p w14:paraId="10AA1865" w14:textId="77777777" w:rsidR="000752AD" w:rsidRDefault="000752AD" w:rsidP="00EC35C3">
            <w:r w:rsidRPr="00563EB5">
              <w:t>Laine Communications</w:t>
            </w:r>
          </w:p>
        </w:tc>
        <w:tc>
          <w:tcPr>
            <w:tcW w:w="0" w:type="auto"/>
          </w:tcPr>
          <w:p w14:paraId="687697C1" w14:textId="77777777" w:rsidR="000752AD" w:rsidRDefault="000752AD" w:rsidP="00EC35C3">
            <w:r w:rsidRPr="00563EB5">
              <w:t>Knoxville, TX</w:t>
            </w:r>
          </w:p>
        </w:tc>
        <w:tc>
          <w:tcPr>
            <w:tcW w:w="0" w:type="auto"/>
          </w:tcPr>
          <w:p w14:paraId="28A8C8BE" w14:textId="77777777" w:rsidR="000752AD" w:rsidRDefault="000752AD" w:rsidP="00EC35C3">
            <w:r w:rsidRPr="00563EB5">
              <w:t>6/21/2007</w:t>
            </w:r>
          </w:p>
        </w:tc>
        <w:tc>
          <w:tcPr>
            <w:tcW w:w="0" w:type="auto"/>
          </w:tcPr>
          <w:p w14:paraId="6E29DDA3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78F45B96" w14:textId="77777777" w:rsidTr="00EC35C3">
        <w:tc>
          <w:tcPr>
            <w:tcW w:w="0" w:type="auto"/>
          </w:tcPr>
          <w:p w14:paraId="4F9D5C09" w14:textId="77777777" w:rsidR="000752AD" w:rsidRDefault="000752AD" w:rsidP="00EC35C3">
            <w:r w:rsidRPr="00563EB5">
              <w:t>LET US PRODUCE</w:t>
            </w:r>
          </w:p>
        </w:tc>
        <w:tc>
          <w:tcPr>
            <w:tcW w:w="0" w:type="auto"/>
          </w:tcPr>
          <w:p w14:paraId="62E09AD6" w14:textId="77777777" w:rsidR="000752AD" w:rsidRDefault="000752AD" w:rsidP="00EC35C3">
            <w:r w:rsidRPr="00563EB5">
              <w:t>Norfolk, VA</w:t>
            </w:r>
          </w:p>
        </w:tc>
        <w:tc>
          <w:tcPr>
            <w:tcW w:w="0" w:type="auto"/>
          </w:tcPr>
          <w:p w14:paraId="5DA0EE37" w14:textId="77777777" w:rsidR="000752AD" w:rsidRDefault="000752AD" w:rsidP="00EC35C3">
            <w:r w:rsidRPr="00563EB5">
              <w:t>8/26/2010</w:t>
            </w:r>
          </w:p>
        </w:tc>
        <w:tc>
          <w:tcPr>
            <w:tcW w:w="0" w:type="auto"/>
          </w:tcPr>
          <w:p w14:paraId="01DF9218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636BC902" w14:textId="77777777" w:rsidTr="00EC35C3">
        <w:tc>
          <w:tcPr>
            <w:tcW w:w="0" w:type="auto"/>
          </w:tcPr>
          <w:p w14:paraId="516A8487" w14:textId="77777777" w:rsidR="000752AD" w:rsidRDefault="000752AD" w:rsidP="00EC35C3">
            <w:r w:rsidRPr="00563EB5">
              <w:t>Lifestyle Landscaping</w:t>
            </w:r>
          </w:p>
        </w:tc>
        <w:tc>
          <w:tcPr>
            <w:tcW w:w="0" w:type="auto"/>
          </w:tcPr>
          <w:p w14:paraId="7E6B0355" w14:textId="77777777" w:rsidR="000752AD" w:rsidRDefault="000752AD" w:rsidP="00EC35C3">
            <w:r w:rsidRPr="00563EB5">
              <w:t>Hickory, NC</w:t>
            </w:r>
          </w:p>
        </w:tc>
        <w:tc>
          <w:tcPr>
            <w:tcW w:w="0" w:type="auto"/>
          </w:tcPr>
          <w:p w14:paraId="6A6BE157" w14:textId="77777777" w:rsidR="000752AD" w:rsidRDefault="000752AD" w:rsidP="00EC35C3">
            <w:r w:rsidRPr="00563EB5">
              <w:t>9/14/2016</w:t>
            </w:r>
          </w:p>
        </w:tc>
        <w:tc>
          <w:tcPr>
            <w:tcW w:w="0" w:type="auto"/>
          </w:tcPr>
          <w:p w14:paraId="47B0C469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28947D64" w14:textId="77777777" w:rsidTr="00EC35C3">
        <w:tc>
          <w:tcPr>
            <w:tcW w:w="0" w:type="auto"/>
          </w:tcPr>
          <w:p w14:paraId="390B3BE7" w14:textId="77777777" w:rsidR="000752AD" w:rsidRDefault="000752AD" w:rsidP="00EC35C3">
            <w:r w:rsidRPr="00563EB5">
              <w:t xml:space="preserve">Lincoln Provisions </w:t>
            </w:r>
          </w:p>
        </w:tc>
        <w:tc>
          <w:tcPr>
            <w:tcW w:w="0" w:type="auto"/>
          </w:tcPr>
          <w:p w14:paraId="7F05CF27" w14:textId="77777777" w:rsidR="000752AD" w:rsidRDefault="000752AD" w:rsidP="00EC35C3">
            <w:r w:rsidRPr="00563EB5">
              <w:t>----</w:t>
            </w:r>
          </w:p>
        </w:tc>
        <w:tc>
          <w:tcPr>
            <w:tcW w:w="0" w:type="auto"/>
          </w:tcPr>
          <w:p w14:paraId="1CE8FAE3" w14:textId="77777777" w:rsidR="000752AD" w:rsidRDefault="000752AD" w:rsidP="00EC35C3">
            <w:r w:rsidRPr="00563EB5">
              <w:t>9/24/2012</w:t>
            </w:r>
          </w:p>
        </w:tc>
        <w:tc>
          <w:tcPr>
            <w:tcW w:w="0" w:type="auto"/>
          </w:tcPr>
          <w:p w14:paraId="30EDA9B6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03AC926D" w14:textId="77777777" w:rsidTr="00EC35C3">
        <w:tc>
          <w:tcPr>
            <w:tcW w:w="0" w:type="auto"/>
          </w:tcPr>
          <w:p w14:paraId="639B29BC" w14:textId="77777777" w:rsidR="000752AD" w:rsidRDefault="000752AD" w:rsidP="00EC35C3">
            <w:r w:rsidRPr="00563EB5">
              <w:t>Linton Company</w:t>
            </w:r>
          </w:p>
        </w:tc>
        <w:tc>
          <w:tcPr>
            <w:tcW w:w="0" w:type="auto"/>
          </w:tcPr>
          <w:p w14:paraId="529D0B48" w14:textId="77777777" w:rsidR="000752AD" w:rsidRDefault="000752AD" w:rsidP="00EC35C3">
            <w:r w:rsidRPr="00563EB5">
              <w:t>----</w:t>
            </w:r>
          </w:p>
        </w:tc>
        <w:tc>
          <w:tcPr>
            <w:tcW w:w="0" w:type="auto"/>
          </w:tcPr>
          <w:p w14:paraId="6DC697E7" w14:textId="77777777" w:rsidR="000752AD" w:rsidRDefault="000752AD" w:rsidP="00EC35C3">
            <w:r w:rsidRPr="00563EB5">
              <w:t>11/17/2011</w:t>
            </w:r>
          </w:p>
        </w:tc>
        <w:tc>
          <w:tcPr>
            <w:tcW w:w="0" w:type="auto"/>
          </w:tcPr>
          <w:p w14:paraId="76BE7572" w14:textId="77777777" w:rsidR="000752AD" w:rsidRDefault="000752AD" w:rsidP="00EC35C3">
            <w:r w:rsidRPr="00563EB5">
              <w:t>NC Sales and Use Tax Default</w:t>
            </w:r>
          </w:p>
        </w:tc>
      </w:tr>
      <w:tr w:rsidR="000752AD" w14:paraId="306881C2" w14:textId="77777777" w:rsidTr="00EC35C3">
        <w:tc>
          <w:tcPr>
            <w:tcW w:w="0" w:type="auto"/>
          </w:tcPr>
          <w:p w14:paraId="0E7A0464" w14:textId="77777777" w:rsidR="000752AD" w:rsidRDefault="000752AD" w:rsidP="00EC35C3">
            <w:r w:rsidRPr="00563EB5">
              <w:t>Lofts Budd Seed Co.</w:t>
            </w:r>
          </w:p>
        </w:tc>
        <w:tc>
          <w:tcPr>
            <w:tcW w:w="0" w:type="auto"/>
          </w:tcPr>
          <w:p w14:paraId="7A072AEB" w14:textId="77777777" w:rsidR="000752AD" w:rsidRDefault="000752AD" w:rsidP="00EC35C3">
            <w:r w:rsidRPr="00563EB5">
              <w:t>Winston-Salem, NC</w:t>
            </w:r>
          </w:p>
        </w:tc>
        <w:tc>
          <w:tcPr>
            <w:tcW w:w="0" w:type="auto"/>
          </w:tcPr>
          <w:p w14:paraId="00067B3A" w14:textId="77777777" w:rsidR="000752AD" w:rsidRDefault="000752AD" w:rsidP="00EC35C3">
            <w:r w:rsidRPr="00563EB5">
              <w:t>1/11/2007</w:t>
            </w:r>
          </w:p>
        </w:tc>
        <w:tc>
          <w:tcPr>
            <w:tcW w:w="0" w:type="auto"/>
          </w:tcPr>
          <w:p w14:paraId="13B20B4F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74185EE0" w14:textId="77777777" w:rsidTr="00EC35C3">
        <w:tc>
          <w:tcPr>
            <w:tcW w:w="0" w:type="auto"/>
          </w:tcPr>
          <w:p w14:paraId="3446CF7B" w14:textId="77777777" w:rsidR="000752AD" w:rsidRDefault="000752AD" w:rsidP="00EC35C3">
            <w:r w:rsidRPr="00563EB5">
              <w:t>Logisys Corporation</w:t>
            </w:r>
          </w:p>
        </w:tc>
        <w:tc>
          <w:tcPr>
            <w:tcW w:w="0" w:type="auto"/>
          </w:tcPr>
          <w:p w14:paraId="1B926772" w14:textId="77777777" w:rsidR="000752AD" w:rsidRDefault="000752AD" w:rsidP="00EC35C3">
            <w:r w:rsidRPr="00563EB5">
              <w:t>----</w:t>
            </w:r>
          </w:p>
        </w:tc>
        <w:tc>
          <w:tcPr>
            <w:tcW w:w="0" w:type="auto"/>
          </w:tcPr>
          <w:p w14:paraId="5A973802" w14:textId="77777777" w:rsidR="000752AD" w:rsidRDefault="000752AD" w:rsidP="00EC35C3">
            <w:r w:rsidRPr="00563EB5">
              <w:t>6/19/1997</w:t>
            </w:r>
          </w:p>
        </w:tc>
        <w:tc>
          <w:tcPr>
            <w:tcW w:w="0" w:type="auto"/>
          </w:tcPr>
          <w:p w14:paraId="764C9C62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0B054229" w14:textId="77777777" w:rsidTr="00EC35C3">
        <w:tc>
          <w:tcPr>
            <w:tcW w:w="0" w:type="auto"/>
          </w:tcPr>
          <w:p w14:paraId="65FC9A34" w14:textId="77777777" w:rsidR="000752AD" w:rsidRDefault="000752AD" w:rsidP="00EC35C3">
            <w:r w:rsidRPr="00563EB5">
              <w:t xml:space="preserve">Lord International </w:t>
            </w:r>
          </w:p>
        </w:tc>
        <w:tc>
          <w:tcPr>
            <w:tcW w:w="0" w:type="auto"/>
          </w:tcPr>
          <w:p w14:paraId="26B4AD36" w14:textId="77777777" w:rsidR="000752AD" w:rsidRDefault="000752AD" w:rsidP="00EC35C3">
            <w:r w:rsidRPr="00563EB5">
              <w:t>Poway, CA</w:t>
            </w:r>
          </w:p>
        </w:tc>
        <w:tc>
          <w:tcPr>
            <w:tcW w:w="0" w:type="auto"/>
          </w:tcPr>
          <w:p w14:paraId="7C65AECE" w14:textId="77777777" w:rsidR="000752AD" w:rsidRDefault="000752AD" w:rsidP="00EC35C3">
            <w:r w:rsidRPr="00563EB5">
              <w:t>6/12/1997</w:t>
            </w:r>
          </w:p>
        </w:tc>
        <w:tc>
          <w:tcPr>
            <w:tcW w:w="0" w:type="auto"/>
          </w:tcPr>
          <w:p w14:paraId="63F00BE5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0611E64A" w14:textId="77777777" w:rsidTr="00EC35C3">
        <w:tc>
          <w:tcPr>
            <w:tcW w:w="0" w:type="auto"/>
          </w:tcPr>
          <w:p w14:paraId="63C7DCEF" w14:textId="77777777" w:rsidR="000752AD" w:rsidRDefault="000752AD" w:rsidP="00EC35C3">
            <w:r w:rsidRPr="00563EB5">
              <w:t>Lyons Music Products</w:t>
            </w:r>
          </w:p>
        </w:tc>
        <w:tc>
          <w:tcPr>
            <w:tcW w:w="0" w:type="auto"/>
          </w:tcPr>
          <w:p w14:paraId="0573A5F4" w14:textId="77777777" w:rsidR="000752AD" w:rsidRDefault="000752AD" w:rsidP="00EC35C3">
            <w:r w:rsidRPr="00563EB5">
              <w:t>----</w:t>
            </w:r>
          </w:p>
        </w:tc>
        <w:tc>
          <w:tcPr>
            <w:tcW w:w="0" w:type="auto"/>
          </w:tcPr>
          <w:p w14:paraId="40B22F0C" w14:textId="77777777" w:rsidR="000752AD" w:rsidRDefault="000752AD" w:rsidP="00EC35C3">
            <w:r w:rsidRPr="00563EB5">
              <w:t>5/18/2007</w:t>
            </w:r>
          </w:p>
        </w:tc>
        <w:tc>
          <w:tcPr>
            <w:tcW w:w="0" w:type="auto"/>
          </w:tcPr>
          <w:p w14:paraId="0EC3BC0D" w14:textId="77777777" w:rsidR="000752AD" w:rsidRDefault="000752AD" w:rsidP="00EC35C3">
            <w:r w:rsidRPr="00563EB5">
              <w:t>Other</w:t>
            </w:r>
          </w:p>
        </w:tc>
      </w:tr>
      <w:tr w:rsidR="000752AD" w14:paraId="2089E807" w14:textId="77777777" w:rsidTr="00EC35C3">
        <w:tc>
          <w:tcPr>
            <w:tcW w:w="0" w:type="auto"/>
          </w:tcPr>
          <w:p w14:paraId="77BC54C2" w14:textId="77777777" w:rsidR="000752AD" w:rsidRDefault="000752AD" w:rsidP="00EC35C3">
            <w:r w:rsidRPr="00563EB5">
              <w:t>Mammatech Corporation</w:t>
            </w:r>
          </w:p>
        </w:tc>
        <w:tc>
          <w:tcPr>
            <w:tcW w:w="0" w:type="auto"/>
          </w:tcPr>
          <w:p w14:paraId="0F0C994E" w14:textId="77777777" w:rsidR="000752AD" w:rsidRDefault="000752AD" w:rsidP="00EC35C3">
            <w:r w:rsidRPr="00563EB5">
              <w:t>----</w:t>
            </w:r>
          </w:p>
        </w:tc>
        <w:tc>
          <w:tcPr>
            <w:tcW w:w="0" w:type="auto"/>
          </w:tcPr>
          <w:p w14:paraId="7161FE81" w14:textId="77777777" w:rsidR="000752AD" w:rsidRDefault="000752AD" w:rsidP="00EC35C3">
            <w:r w:rsidRPr="00563EB5">
              <w:t>10/3/2008</w:t>
            </w:r>
          </w:p>
        </w:tc>
        <w:tc>
          <w:tcPr>
            <w:tcW w:w="0" w:type="auto"/>
          </w:tcPr>
          <w:p w14:paraId="576D8B68" w14:textId="77777777" w:rsidR="000752AD" w:rsidRDefault="000752AD" w:rsidP="00EC35C3">
            <w:r w:rsidRPr="00563EB5">
              <w:t>Other</w:t>
            </w:r>
          </w:p>
        </w:tc>
      </w:tr>
      <w:tr w:rsidR="000752AD" w14:paraId="7435A26F" w14:textId="77777777" w:rsidTr="00EC35C3">
        <w:tc>
          <w:tcPr>
            <w:tcW w:w="0" w:type="auto"/>
          </w:tcPr>
          <w:p w14:paraId="659726D0" w14:textId="77777777" w:rsidR="000752AD" w:rsidRDefault="000752AD" w:rsidP="00EC35C3">
            <w:r w:rsidRPr="00563EB5">
              <w:t>Medina LLC</w:t>
            </w:r>
          </w:p>
        </w:tc>
        <w:tc>
          <w:tcPr>
            <w:tcW w:w="0" w:type="auto"/>
          </w:tcPr>
          <w:p w14:paraId="72B8E455" w14:textId="77777777" w:rsidR="000752AD" w:rsidRDefault="000752AD" w:rsidP="00EC35C3">
            <w:r w:rsidRPr="00563EB5">
              <w:t>Leicester, NC</w:t>
            </w:r>
          </w:p>
        </w:tc>
        <w:tc>
          <w:tcPr>
            <w:tcW w:w="0" w:type="auto"/>
          </w:tcPr>
          <w:p w14:paraId="3A1C8ADD" w14:textId="77777777" w:rsidR="000752AD" w:rsidRDefault="000752AD" w:rsidP="00EC35C3">
            <w:r w:rsidRPr="00563EB5">
              <w:t>9/14/2016</w:t>
            </w:r>
          </w:p>
        </w:tc>
        <w:tc>
          <w:tcPr>
            <w:tcW w:w="0" w:type="auto"/>
          </w:tcPr>
          <w:p w14:paraId="74080F08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11067D88" w14:textId="77777777" w:rsidTr="00EC35C3">
        <w:tc>
          <w:tcPr>
            <w:tcW w:w="0" w:type="auto"/>
          </w:tcPr>
          <w:p w14:paraId="48A57855" w14:textId="77777777" w:rsidR="000752AD" w:rsidRDefault="000752AD" w:rsidP="00EC35C3">
            <w:r w:rsidRPr="00563EB5">
              <w:t xml:space="preserve">Memex Software </w:t>
            </w:r>
          </w:p>
        </w:tc>
        <w:tc>
          <w:tcPr>
            <w:tcW w:w="0" w:type="auto"/>
          </w:tcPr>
          <w:p w14:paraId="0F062009" w14:textId="77777777" w:rsidR="000752AD" w:rsidRDefault="000752AD" w:rsidP="00EC35C3">
            <w:r w:rsidRPr="00563EB5">
              <w:t>Vancouver, BC</w:t>
            </w:r>
          </w:p>
        </w:tc>
        <w:tc>
          <w:tcPr>
            <w:tcW w:w="0" w:type="auto"/>
          </w:tcPr>
          <w:p w14:paraId="7907B3DC" w14:textId="77777777" w:rsidR="000752AD" w:rsidRDefault="000752AD" w:rsidP="00EC35C3">
            <w:r w:rsidRPr="00563EB5">
              <w:t>10/31/1996</w:t>
            </w:r>
          </w:p>
        </w:tc>
        <w:tc>
          <w:tcPr>
            <w:tcW w:w="0" w:type="auto"/>
          </w:tcPr>
          <w:p w14:paraId="378C00C6" w14:textId="77777777" w:rsidR="000752AD" w:rsidRDefault="000752AD" w:rsidP="00EC35C3">
            <w:r w:rsidRPr="00563EB5">
              <w:t>Other</w:t>
            </w:r>
          </w:p>
        </w:tc>
      </w:tr>
      <w:tr w:rsidR="000752AD" w14:paraId="3F97B8AD" w14:textId="77777777" w:rsidTr="00EC35C3">
        <w:tc>
          <w:tcPr>
            <w:tcW w:w="0" w:type="auto"/>
          </w:tcPr>
          <w:p w14:paraId="410A7677" w14:textId="77777777" w:rsidR="000752AD" w:rsidRDefault="000752AD" w:rsidP="00EC35C3">
            <w:r w:rsidRPr="00563EB5">
              <w:t xml:space="preserve">Micro World </w:t>
            </w:r>
          </w:p>
        </w:tc>
        <w:tc>
          <w:tcPr>
            <w:tcW w:w="0" w:type="auto"/>
          </w:tcPr>
          <w:p w14:paraId="496F8594" w14:textId="77777777" w:rsidR="000752AD" w:rsidRDefault="000752AD" w:rsidP="00EC35C3">
            <w:r w:rsidRPr="00563EB5">
              <w:t>Torrance, CA</w:t>
            </w:r>
          </w:p>
        </w:tc>
        <w:tc>
          <w:tcPr>
            <w:tcW w:w="0" w:type="auto"/>
          </w:tcPr>
          <w:p w14:paraId="56644A24" w14:textId="77777777" w:rsidR="000752AD" w:rsidRDefault="000752AD" w:rsidP="00EC35C3">
            <w:r w:rsidRPr="00563EB5">
              <w:t>9/4/1997</w:t>
            </w:r>
          </w:p>
        </w:tc>
        <w:tc>
          <w:tcPr>
            <w:tcW w:w="0" w:type="auto"/>
          </w:tcPr>
          <w:p w14:paraId="607D3CF0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7134C8D4" w14:textId="77777777" w:rsidTr="00EC35C3">
        <w:tc>
          <w:tcPr>
            <w:tcW w:w="0" w:type="auto"/>
          </w:tcPr>
          <w:p w14:paraId="3A94977F" w14:textId="77777777" w:rsidR="000752AD" w:rsidRDefault="000752AD" w:rsidP="00EC35C3">
            <w:r w:rsidRPr="00563EB5">
              <w:t xml:space="preserve">Midas Investments, Inc. </w:t>
            </w:r>
          </w:p>
        </w:tc>
        <w:tc>
          <w:tcPr>
            <w:tcW w:w="0" w:type="auto"/>
          </w:tcPr>
          <w:p w14:paraId="7184A406" w14:textId="77777777" w:rsidR="000752AD" w:rsidRDefault="000752AD" w:rsidP="00EC35C3">
            <w:r w:rsidRPr="00563EB5">
              <w:t>Tyler, TX</w:t>
            </w:r>
          </w:p>
        </w:tc>
        <w:tc>
          <w:tcPr>
            <w:tcW w:w="0" w:type="auto"/>
          </w:tcPr>
          <w:p w14:paraId="08955F90" w14:textId="77777777" w:rsidR="000752AD" w:rsidRDefault="000752AD" w:rsidP="00EC35C3">
            <w:r w:rsidRPr="00563EB5">
              <w:t>3/28/2006</w:t>
            </w:r>
          </w:p>
        </w:tc>
        <w:tc>
          <w:tcPr>
            <w:tcW w:w="0" w:type="auto"/>
          </w:tcPr>
          <w:p w14:paraId="657FC1A5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186CB369" w14:textId="77777777" w:rsidTr="00EC35C3">
        <w:tc>
          <w:tcPr>
            <w:tcW w:w="0" w:type="auto"/>
          </w:tcPr>
          <w:p w14:paraId="110970D1" w14:textId="77777777" w:rsidR="000752AD" w:rsidRDefault="000752AD" w:rsidP="00EC35C3">
            <w:r w:rsidRPr="00563EB5">
              <w:t>Midway Carpet Dist. Inc</w:t>
            </w:r>
          </w:p>
        </w:tc>
        <w:tc>
          <w:tcPr>
            <w:tcW w:w="0" w:type="auto"/>
          </w:tcPr>
          <w:p w14:paraId="3239C8E2" w14:textId="77777777" w:rsidR="000752AD" w:rsidRDefault="000752AD" w:rsidP="00EC35C3">
            <w:r w:rsidRPr="00563EB5">
              <w:t>Newton, NC</w:t>
            </w:r>
          </w:p>
        </w:tc>
        <w:tc>
          <w:tcPr>
            <w:tcW w:w="0" w:type="auto"/>
          </w:tcPr>
          <w:p w14:paraId="6DDC6076" w14:textId="77777777" w:rsidR="000752AD" w:rsidRDefault="000752AD" w:rsidP="00EC35C3">
            <w:r w:rsidRPr="00563EB5">
              <w:t>7/17/2018</w:t>
            </w:r>
          </w:p>
        </w:tc>
        <w:tc>
          <w:tcPr>
            <w:tcW w:w="0" w:type="auto"/>
          </w:tcPr>
          <w:p w14:paraId="3A6D9151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45F3688B" w14:textId="77777777" w:rsidTr="00EC35C3">
        <w:tc>
          <w:tcPr>
            <w:tcW w:w="0" w:type="auto"/>
          </w:tcPr>
          <w:p w14:paraId="1D2B749A" w14:textId="77777777" w:rsidR="000752AD" w:rsidRDefault="000752AD" w:rsidP="00EC35C3">
            <w:r w:rsidRPr="00563EB5">
              <w:t xml:space="preserve">Midwest Hardware and Supply, Inc. </w:t>
            </w:r>
          </w:p>
        </w:tc>
        <w:tc>
          <w:tcPr>
            <w:tcW w:w="0" w:type="auto"/>
          </w:tcPr>
          <w:p w14:paraId="2724E6ED" w14:textId="77777777" w:rsidR="000752AD" w:rsidRDefault="000752AD" w:rsidP="00EC35C3">
            <w:r w:rsidRPr="00563EB5">
              <w:t>Cleveland, OH</w:t>
            </w:r>
          </w:p>
        </w:tc>
        <w:tc>
          <w:tcPr>
            <w:tcW w:w="0" w:type="auto"/>
          </w:tcPr>
          <w:p w14:paraId="4DBBE7AA" w14:textId="77777777" w:rsidR="000752AD" w:rsidRDefault="000752AD" w:rsidP="00EC35C3">
            <w:r w:rsidRPr="00563EB5">
              <w:t>10/21/1999</w:t>
            </w:r>
          </w:p>
        </w:tc>
        <w:tc>
          <w:tcPr>
            <w:tcW w:w="0" w:type="auto"/>
          </w:tcPr>
          <w:p w14:paraId="3CB34F3B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69AC1779" w14:textId="77777777" w:rsidTr="00EC35C3">
        <w:tc>
          <w:tcPr>
            <w:tcW w:w="0" w:type="auto"/>
          </w:tcPr>
          <w:p w14:paraId="25FE7BBB" w14:textId="77777777" w:rsidR="000752AD" w:rsidRDefault="000752AD" w:rsidP="00EC35C3">
            <w:r w:rsidRPr="00563EB5">
              <w:t>Mizell and Associates, Inc.</w:t>
            </w:r>
          </w:p>
        </w:tc>
        <w:tc>
          <w:tcPr>
            <w:tcW w:w="0" w:type="auto"/>
          </w:tcPr>
          <w:p w14:paraId="2EDD899B" w14:textId="77777777" w:rsidR="000752AD" w:rsidRDefault="000752AD" w:rsidP="00EC35C3">
            <w:r w:rsidRPr="00563EB5">
              <w:t>----</w:t>
            </w:r>
          </w:p>
        </w:tc>
        <w:tc>
          <w:tcPr>
            <w:tcW w:w="0" w:type="auto"/>
          </w:tcPr>
          <w:p w14:paraId="03F4BC87" w14:textId="77777777" w:rsidR="000752AD" w:rsidRDefault="000752AD" w:rsidP="00EC35C3">
            <w:r w:rsidRPr="00563EB5">
              <w:t>7/26/2001</w:t>
            </w:r>
          </w:p>
        </w:tc>
        <w:tc>
          <w:tcPr>
            <w:tcW w:w="0" w:type="auto"/>
          </w:tcPr>
          <w:p w14:paraId="5EF149E1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63A4AEE5" w14:textId="77777777" w:rsidTr="00EC35C3">
        <w:tc>
          <w:tcPr>
            <w:tcW w:w="0" w:type="auto"/>
          </w:tcPr>
          <w:p w14:paraId="0A0D7BE4" w14:textId="77777777" w:rsidR="000752AD" w:rsidRDefault="000752AD" w:rsidP="00EC35C3">
            <w:r w:rsidRPr="00563EB5">
              <w:t>Mountain West Trading Post</w:t>
            </w:r>
          </w:p>
        </w:tc>
        <w:tc>
          <w:tcPr>
            <w:tcW w:w="0" w:type="auto"/>
          </w:tcPr>
          <w:p w14:paraId="425681C4" w14:textId="77777777" w:rsidR="000752AD" w:rsidRDefault="000752AD" w:rsidP="00EC35C3">
            <w:r w:rsidRPr="00563EB5">
              <w:t>Lander, WY</w:t>
            </w:r>
          </w:p>
        </w:tc>
        <w:tc>
          <w:tcPr>
            <w:tcW w:w="0" w:type="auto"/>
          </w:tcPr>
          <w:p w14:paraId="0BBD0EED" w14:textId="77777777" w:rsidR="000752AD" w:rsidRDefault="000752AD" w:rsidP="00EC35C3">
            <w:r w:rsidRPr="00563EB5">
              <w:t>10/28/2004</w:t>
            </w:r>
          </w:p>
        </w:tc>
        <w:tc>
          <w:tcPr>
            <w:tcW w:w="0" w:type="auto"/>
          </w:tcPr>
          <w:p w14:paraId="6EF261F4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2530E45A" w14:textId="77777777" w:rsidTr="00EC35C3">
        <w:tc>
          <w:tcPr>
            <w:tcW w:w="0" w:type="auto"/>
          </w:tcPr>
          <w:p w14:paraId="3FD67EB4" w14:textId="77777777" w:rsidR="000752AD" w:rsidRDefault="000752AD" w:rsidP="00EC35C3">
            <w:r w:rsidRPr="00563EB5">
              <w:t xml:space="preserve">MPX, Inc. </w:t>
            </w:r>
          </w:p>
        </w:tc>
        <w:tc>
          <w:tcPr>
            <w:tcW w:w="0" w:type="auto"/>
          </w:tcPr>
          <w:p w14:paraId="22C78E5E" w14:textId="77777777" w:rsidR="000752AD" w:rsidRDefault="000752AD" w:rsidP="00EC35C3">
            <w:r w:rsidRPr="00563EB5">
              <w:t>Aldie, VA</w:t>
            </w:r>
          </w:p>
        </w:tc>
        <w:tc>
          <w:tcPr>
            <w:tcW w:w="0" w:type="auto"/>
          </w:tcPr>
          <w:p w14:paraId="5CAD70DB" w14:textId="77777777" w:rsidR="000752AD" w:rsidRDefault="000752AD" w:rsidP="00EC35C3">
            <w:r w:rsidRPr="00563EB5">
              <w:t>4/6/1995</w:t>
            </w:r>
          </w:p>
        </w:tc>
        <w:tc>
          <w:tcPr>
            <w:tcW w:w="0" w:type="auto"/>
          </w:tcPr>
          <w:p w14:paraId="04CF710E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54C0C1D8" w14:textId="77777777" w:rsidTr="00EC35C3">
        <w:tc>
          <w:tcPr>
            <w:tcW w:w="0" w:type="auto"/>
          </w:tcPr>
          <w:p w14:paraId="5FB5285C" w14:textId="77777777" w:rsidR="000752AD" w:rsidRDefault="000752AD" w:rsidP="00EC35C3">
            <w:r w:rsidRPr="00563EB5">
              <w:t>Multigraphs LLC</w:t>
            </w:r>
          </w:p>
        </w:tc>
        <w:tc>
          <w:tcPr>
            <w:tcW w:w="0" w:type="auto"/>
          </w:tcPr>
          <w:p w14:paraId="43DA3F31" w14:textId="77777777" w:rsidR="000752AD" w:rsidRDefault="000752AD" w:rsidP="00EC35C3">
            <w:r w:rsidRPr="00563EB5">
              <w:t>----</w:t>
            </w:r>
          </w:p>
        </w:tc>
        <w:tc>
          <w:tcPr>
            <w:tcW w:w="0" w:type="auto"/>
          </w:tcPr>
          <w:p w14:paraId="26B7189D" w14:textId="77777777" w:rsidR="000752AD" w:rsidRDefault="000752AD" w:rsidP="00EC35C3">
            <w:r w:rsidRPr="00563EB5">
              <w:t>3/1/2005</w:t>
            </w:r>
          </w:p>
        </w:tc>
        <w:tc>
          <w:tcPr>
            <w:tcW w:w="0" w:type="auto"/>
          </w:tcPr>
          <w:p w14:paraId="59380265" w14:textId="77777777" w:rsidR="000752AD" w:rsidRDefault="000752AD" w:rsidP="00EC35C3">
            <w:r w:rsidRPr="00563EB5">
              <w:t>Other</w:t>
            </w:r>
          </w:p>
        </w:tc>
      </w:tr>
      <w:tr w:rsidR="000752AD" w14:paraId="2A046412" w14:textId="77777777" w:rsidTr="00EC35C3">
        <w:tc>
          <w:tcPr>
            <w:tcW w:w="0" w:type="auto"/>
          </w:tcPr>
          <w:p w14:paraId="01D95D8E" w14:textId="77777777" w:rsidR="000752AD" w:rsidRDefault="000752AD" w:rsidP="00EC35C3">
            <w:r w:rsidRPr="00563EB5">
              <w:t>N.C. Food Distribution Inc.</w:t>
            </w:r>
          </w:p>
        </w:tc>
        <w:tc>
          <w:tcPr>
            <w:tcW w:w="0" w:type="auto"/>
          </w:tcPr>
          <w:p w14:paraId="0AE6BB26" w14:textId="77777777" w:rsidR="000752AD" w:rsidRDefault="000752AD" w:rsidP="00EC35C3">
            <w:r w:rsidRPr="00563EB5">
              <w:t>----</w:t>
            </w:r>
          </w:p>
        </w:tc>
        <w:tc>
          <w:tcPr>
            <w:tcW w:w="0" w:type="auto"/>
          </w:tcPr>
          <w:p w14:paraId="50A65AE0" w14:textId="77777777" w:rsidR="000752AD" w:rsidRDefault="000752AD" w:rsidP="00EC35C3">
            <w:r w:rsidRPr="00563EB5">
              <w:t>10/14/2010</w:t>
            </w:r>
          </w:p>
        </w:tc>
        <w:tc>
          <w:tcPr>
            <w:tcW w:w="0" w:type="auto"/>
          </w:tcPr>
          <w:p w14:paraId="18F92B72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14543EDB" w14:textId="77777777" w:rsidTr="00EC35C3">
        <w:tc>
          <w:tcPr>
            <w:tcW w:w="0" w:type="auto"/>
          </w:tcPr>
          <w:p w14:paraId="057FCE19" w14:textId="77777777" w:rsidR="000752AD" w:rsidRDefault="000752AD" w:rsidP="00EC35C3">
            <w:r w:rsidRPr="00563EB5">
              <w:t>National Provisions</w:t>
            </w:r>
          </w:p>
        </w:tc>
        <w:tc>
          <w:tcPr>
            <w:tcW w:w="0" w:type="auto"/>
          </w:tcPr>
          <w:p w14:paraId="13125A78" w14:textId="77777777" w:rsidR="000752AD" w:rsidRDefault="000752AD" w:rsidP="00EC35C3">
            <w:r w:rsidRPr="00563EB5">
              <w:t>Atlanta, GA</w:t>
            </w:r>
          </w:p>
        </w:tc>
        <w:tc>
          <w:tcPr>
            <w:tcW w:w="0" w:type="auto"/>
          </w:tcPr>
          <w:p w14:paraId="422568B6" w14:textId="77777777" w:rsidR="000752AD" w:rsidRDefault="000752AD" w:rsidP="00EC35C3">
            <w:r w:rsidRPr="00563EB5">
              <w:t>10/23/2015</w:t>
            </w:r>
          </w:p>
        </w:tc>
        <w:tc>
          <w:tcPr>
            <w:tcW w:w="0" w:type="auto"/>
          </w:tcPr>
          <w:p w14:paraId="302EF405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117B01EF" w14:textId="77777777" w:rsidTr="00EC35C3">
        <w:tc>
          <w:tcPr>
            <w:tcW w:w="0" w:type="auto"/>
          </w:tcPr>
          <w:p w14:paraId="7EFC25A1" w14:textId="77777777" w:rsidR="000752AD" w:rsidRDefault="000752AD" w:rsidP="00EC35C3">
            <w:r w:rsidRPr="00563EB5">
              <w:t xml:space="preserve">National Safety Equipment Outlet </w:t>
            </w:r>
          </w:p>
        </w:tc>
        <w:tc>
          <w:tcPr>
            <w:tcW w:w="0" w:type="auto"/>
          </w:tcPr>
          <w:p w14:paraId="2A3C9C08" w14:textId="77777777" w:rsidR="000752AD" w:rsidRDefault="000752AD" w:rsidP="00EC35C3">
            <w:r w:rsidRPr="00563EB5">
              <w:t>Charlestown, NH</w:t>
            </w:r>
          </w:p>
        </w:tc>
        <w:tc>
          <w:tcPr>
            <w:tcW w:w="0" w:type="auto"/>
          </w:tcPr>
          <w:p w14:paraId="723AB333" w14:textId="77777777" w:rsidR="000752AD" w:rsidRDefault="000752AD" w:rsidP="00EC35C3">
            <w:r w:rsidRPr="00563EB5">
              <w:t>10/21/1999</w:t>
            </w:r>
          </w:p>
        </w:tc>
        <w:tc>
          <w:tcPr>
            <w:tcW w:w="0" w:type="auto"/>
          </w:tcPr>
          <w:p w14:paraId="50F992A1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1BBC49C4" w14:textId="77777777" w:rsidTr="00EC35C3">
        <w:tc>
          <w:tcPr>
            <w:tcW w:w="0" w:type="auto"/>
          </w:tcPr>
          <w:p w14:paraId="3705E054" w14:textId="77777777" w:rsidR="000752AD" w:rsidRDefault="000752AD" w:rsidP="00EC35C3">
            <w:r w:rsidRPr="00563EB5">
              <w:lastRenderedPageBreak/>
              <w:t>New Age Marketing Group LLC</w:t>
            </w:r>
          </w:p>
        </w:tc>
        <w:tc>
          <w:tcPr>
            <w:tcW w:w="0" w:type="auto"/>
          </w:tcPr>
          <w:p w14:paraId="777BBA53" w14:textId="77777777" w:rsidR="000752AD" w:rsidRDefault="000752AD" w:rsidP="00EC35C3">
            <w:r w:rsidRPr="00563EB5">
              <w:t>Farmingdale, NY</w:t>
            </w:r>
          </w:p>
        </w:tc>
        <w:tc>
          <w:tcPr>
            <w:tcW w:w="0" w:type="auto"/>
          </w:tcPr>
          <w:p w14:paraId="60A7EAC0" w14:textId="77777777" w:rsidR="000752AD" w:rsidRDefault="000752AD" w:rsidP="00EC35C3">
            <w:r w:rsidRPr="00563EB5">
              <w:t>11/3/2011</w:t>
            </w:r>
          </w:p>
        </w:tc>
        <w:tc>
          <w:tcPr>
            <w:tcW w:w="0" w:type="auto"/>
          </w:tcPr>
          <w:p w14:paraId="24E5B778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04AB8CF8" w14:textId="77777777" w:rsidTr="00EC35C3">
        <w:tc>
          <w:tcPr>
            <w:tcW w:w="0" w:type="auto"/>
          </w:tcPr>
          <w:p w14:paraId="2166AF82" w14:textId="77777777" w:rsidR="000752AD" w:rsidRDefault="000752AD" w:rsidP="00EC35C3">
            <w:r w:rsidRPr="00563EB5">
              <w:t>NIP International</w:t>
            </w:r>
          </w:p>
        </w:tc>
        <w:tc>
          <w:tcPr>
            <w:tcW w:w="0" w:type="auto"/>
          </w:tcPr>
          <w:p w14:paraId="7B67D6C1" w14:textId="77777777" w:rsidR="000752AD" w:rsidRDefault="000752AD" w:rsidP="00EC35C3">
            <w:r w:rsidRPr="00563EB5">
              <w:t>Merrick, NY</w:t>
            </w:r>
          </w:p>
        </w:tc>
        <w:tc>
          <w:tcPr>
            <w:tcW w:w="0" w:type="auto"/>
          </w:tcPr>
          <w:p w14:paraId="59A6A3B8" w14:textId="77777777" w:rsidR="000752AD" w:rsidRDefault="000752AD" w:rsidP="00EC35C3">
            <w:r w:rsidRPr="00563EB5">
              <w:t>9/28/2018</w:t>
            </w:r>
          </w:p>
        </w:tc>
        <w:tc>
          <w:tcPr>
            <w:tcW w:w="0" w:type="auto"/>
          </w:tcPr>
          <w:p w14:paraId="68E3C28D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725C73F8" w14:textId="77777777" w:rsidTr="00EC35C3">
        <w:tc>
          <w:tcPr>
            <w:tcW w:w="0" w:type="auto"/>
          </w:tcPr>
          <w:p w14:paraId="444BAF3B" w14:textId="77777777" w:rsidR="000752AD" w:rsidRDefault="000752AD" w:rsidP="00EC35C3">
            <w:r w:rsidRPr="00563EB5">
              <w:t xml:space="preserve">North Carolina Equipment Company </w:t>
            </w:r>
          </w:p>
        </w:tc>
        <w:tc>
          <w:tcPr>
            <w:tcW w:w="0" w:type="auto"/>
          </w:tcPr>
          <w:p w14:paraId="268E398F" w14:textId="77777777" w:rsidR="000752AD" w:rsidRDefault="000752AD" w:rsidP="00EC35C3">
            <w:r w:rsidRPr="00563EB5">
              <w:t>Raleigh, NC</w:t>
            </w:r>
          </w:p>
        </w:tc>
        <w:tc>
          <w:tcPr>
            <w:tcW w:w="0" w:type="auto"/>
          </w:tcPr>
          <w:p w14:paraId="3942F599" w14:textId="77777777" w:rsidR="000752AD" w:rsidRDefault="000752AD" w:rsidP="00EC35C3">
            <w:r w:rsidRPr="00563EB5">
              <w:t>1/25/2001</w:t>
            </w:r>
          </w:p>
        </w:tc>
        <w:tc>
          <w:tcPr>
            <w:tcW w:w="0" w:type="auto"/>
          </w:tcPr>
          <w:p w14:paraId="58D4AF78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5190675C" w14:textId="77777777" w:rsidTr="00EC35C3">
        <w:tc>
          <w:tcPr>
            <w:tcW w:w="0" w:type="auto"/>
          </w:tcPr>
          <w:p w14:paraId="5FD9E814" w14:textId="77777777" w:rsidR="000752AD" w:rsidRDefault="000752AD" w:rsidP="00EC35C3">
            <w:r w:rsidRPr="00563EB5">
              <w:t xml:space="preserve">Noteworthy Music, Inc. </w:t>
            </w:r>
          </w:p>
        </w:tc>
        <w:tc>
          <w:tcPr>
            <w:tcW w:w="0" w:type="auto"/>
          </w:tcPr>
          <w:p w14:paraId="45A93230" w14:textId="77777777" w:rsidR="000752AD" w:rsidRDefault="000752AD" w:rsidP="00EC35C3">
            <w:r w:rsidRPr="00563EB5">
              <w:t>Roanoke, VA</w:t>
            </w:r>
          </w:p>
        </w:tc>
        <w:tc>
          <w:tcPr>
            <w:tcW w:w="0" w:type="auto"/>
          </w:tcPr>
          <w:p w14:paraId="06F73CFF" w14:textId="77777777" w:rsidR="000752AD" w:rsidRDefault="000752AD" w:rsidP="00EC35C3">
            <w:r w:rsidRPr="00563EB5">
              <w:t>8/20/1998</w:t>
            </w:r>
          </w:p>
        </w:tc>
        <w:tc>
          <w:tcPr>
            <w:tcW w:w="0" w:type="auto"/>
          </w:tcPr>
          <w:p w14:paraId="55EBC925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6B77084F" w14:textId="77777777" w:rsidTr="00EC35C3">
        <w:tc>
          <w:tcPr>
            <w:tcW w:w="0" w:type="auto"/>
          </w:tcPr>
          <w:p w14:paraId="2BDA02E0" w14:textId="77777777" w:rsidR="000752AD" w:rsidRDefault="000752AD" w:rsidP="00EC35C3">
            <w:r w:rsidRPr="00563EB5">
              <w:t>Ohio Industrial Supply</w:t>
            </w:r>
          </w:p>
        </w:tc>
        <w:tc>
          <w:tcPr>
            <w:tcW w:w="0" w:type="auto"/>
          </w:tcPr>
          <w:p w14:paraId="65AD05AB" w14:textId="77777777" w:rsidR="000752AD" w:rsidRDefault="000752AD" w:rsidP="00EC35C3">
            <w:r w:rsidRPr="00563EB5">
              <w:t>Canton, OH</w:t>
            </w:r>
          </w:p>
        </w:tc>
        <w:tc>
          <w:tcPr>
            <w:tcW w:w="0" w:type="auto"/>
          </w:tcPr>
          <w:p w14:paraId="39BF5719" w14:textId="77777777" w:rsidR="000752AD" w:rsidRDefault="000752AD" w:rsidP="00EC35C3">
            <w:r w:rsidRPr="00563EB5">
              <w:t>8/19/2010</w:t>
            </w:r>
          </w:p>
        </w:tc>
        <w:tc>
          <w:tcPr>
            <w:tcW w:w="0" w:type="auto"/>
          </w:tcPr>
          <w:p w14:paraId="7C7D3C16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099BD2C7" w14:textId="77777777" w:rsidTr="00EC35C3">
        <w:tc>
          <w:tcPr>
            <w:tcW w:w="0" w:type="auto"/>
          </w:tcPr>
          <w:p w14:paraId="5086A354" w14:textId="77777777" w:rsidR="000752AD" w:rsidRDefault="000752AD" w:rsidP="00EC35C3">
            <w:r w:rsidRPr="00563EB5">
              <w:t>Open Plan Systems, Inc.</w:t>
            </w:r>
          </w:p>
        </w:tc>
        <w:tc>
          <w:tcPr>
            <w:tcW w:w="0" w:type="auto"/>
          </w:tcPr>
          <w:p w14:paraId="5834A541" w14:textId="77777777" w:rsidR="000752AD" w:rsidRDefault="000752AD" w:rsidP="00EC35C3">
            <w:r w:rsidRPr="00563EB5">
              <w:t>Raleigh, NC</w:t>
            </w:r>
          </w:p>
        </w:tc>
        <w:tc>
          <w:tcPr>
            <w:tcW w:w="0" w:type="auto"/>
          </w:tcPr>
          <w:p w14:paraId="76B4A359" w14:textId="77777777" w:rsidR="000752AD" w:rsidRDefault="000752AD" w:rsidP="00EC35C3">
            <w:r w:rsidRPr="00563EB5">
              <w:t>3/2/2005</w:t>
            </w:r>
          </w:p>
        </w:tc>
        <w:tc>
          <w:tcPr>
            <w:tcW w:w="0" w:type="auto"/>
          </w:tcPr>
          <w:p w14:paraId="0AEB8D63" w14:textId="77777777" w:rsidR="000752AD" w:rsidRDefault="000752AD" w:rsidP="00EC35C3">
            <w:r w:rsidRPr="00563EB5">
              <w:t>Other</w:t>
            </w:r>
          </w:p>
        </w:tc>
      </w:tr>
      <w:tr w:rsidR="000752AD" w14:paraId="263CED39" w14:textId="77777777" w:rsidTr="00EC35C3">
        <w:tc>
          <w:tcPr>
            <w:tcW w:w="0" w:type="auto"/>
          </w:tcPr>
          <w:p w14:paraId="39F1DE88" w14:textId="77777777" w:rsidR="000752AD" w:rsidRDefault="000752AD" w:rsidP="00EC35C3">
            <w:r w:rsidRPr="00563EB5">
              <w:t xml:space="preserve">Oraymart, Inc. </w:t>
            </w:r>
          </w:p>
        </w:tc>
        <w:tc>
          <w:tcPr>
            <w:tcW w:w="0" w:type="auto"/>
          </w:tcPr>
          <w:p w14:paraId="0EF2D0C4" w14:textId="77777777" w:rsidR="000752AD" w:rsidRDefault="000752AD" w:rsidP="00EC35C3">
            <w:r w:rsidRPr="00563EB5">
              <w:t>Southfield, MI</w:t>
            </w:r>
          </w:p>
        </w:tc>
        <w:tc>
          <w:tcPr>
            <w:tcW w:w="0" w:type="auto"/>
          </w:tcPr>
          <w:p w14:paraId="143F9C03" w14:textId="77777777" w:rsidR="000752AD" w:rsidRDefault="000752AD" w:rsidP="00EC35C3">
            <w:r w:rsidRPr="00563EB5">
              <w:t>10/3/1996</w:t>
            </w:r>
          </w:p>
        </w:tc>
        <w:tc>
          <w:tcPr>
            <w:tcW w:w="0" w:type="auto"/>
          </w:tcPr>
          <w:p w14:paraId="6750EA64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42EBF978" w14:textId="77777777" w:rsidTr="00EC35C3">
        <w:tc>
          <w:tcPr>
            <w:tcW w:w="0" w:type="auto"/>
          </w:tcPr>
          <w:p w14:paraId="0A6576F5" w14:textId="77777777" w:rsidR="000752AD" w:rsidRDefault="000752AD" w:rsidP="00EC35C3">
            <w:r w:rsidRPr="00563EB5">
              <w:t>Palmetto Procurement Co.</w:t>
            </w:r>
          </w:p>
        </w:tc>
        <w:tc>
          <w:tcPr>
            <w:tcW w:w="0" w:type="auto"/>
          </w:tcPr>
          <w:p w14:paraId="719140E9" w14:textId="77777777" w:rsidR="000752AD" w:rsidRDefault="000752AD" w:rsidP="00EC35C3">
            <w:r w:rsidRPr="00563EB5">
              <w:t>Holly Hill, SC</w:t>
            </w:r>
          </w:p>
        </w:tc>
        <w:tc>
          <w:tcPr>
            <w:tcW w:w="0" w:type="auto"/>
          </w:tcPr>
          <w:p w14:paraId="6C74156A" w14:textId="77777777" w:rsidR="000752AD" w:rsidRDefault="000752AD" w:rsidP="00EC35C3">
            <w:r w:rsidRPr="00563EB5">
              <w:t>5/14/2009</w:t>
            </w:r>
          </w:p>
        </w:tc>
        <w:tc>
          <w:tcPr>
            <w:tcW w:w="0" w:type="auto"/>
          </w:tcPr>
          <w:p w14:paraId="3C667D91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1C6EE54E" w14:textId="77777777" w:rsidTr="00EC35C3">
        <w:tc>
          <w:tcPr>
            <w:tcW w:w="0" w:type="auto"/>
          </w:tcPr>
          <w:p w14:paraId="71CE499B" w14:textId="77777777" w:rsidR="000752AD" w:rsidRDefault="000752AD" w:rsidP="00EC35C3">
            <w:r w:rsidRPr="00563EB5">
              <w:t>Paragon Corporate Holdings, Inc.</w:t>
            </w:r>
          </w:p>
        </w:tc>
        <w:tc>
          <w:tcPr>
            <w:tcW w:w="0" w:type="auto"/>
          </w:tcPr>
          <w:p w14:paraId="11EAB76C" w14:textId="77777777" w:rsidR="000752AD" w:rsidRDefault="000752AD" w:rsidP="00EC35C3">
            <w:r w:rsidRPr="00563EB5">
              <w:t>----</w:t>
            </w:r>
          </w:p>
        </w:tc>
        <w:tc>
          <w:tcPr>
            <w:tcW w:w="0" w:type="auto"/>
          </w:tcPr>
          <w:p w14:paraId="748B644D" w14:textId="77777777" w:rsidR="000752AD" w:rsidRDefault="000752AD" w:rsidP="00EC35C3">
            <w:r w:rsidRPr="00563EB5">
              <w:t>3/1/2005</w:t>
            </w:r>
          </w:p>
        </w:tc>
        <w:tc>
          <w:tcPr>
            <w:tcW w:w="0" w:type="auto"/>
          </w:tcPr>
          <w:p w14:paraId="2293D569" w14:textId="77777777" w:rsidR="000752AD" w:rsidRDefault="000752AD" w:rsidP="00EC35C3">
            <w:r w:rsidRPr="00563EB5">
              <w:t>Other</w:t>
            </w:r>
          </w:p>
        </w:tc>
      </w:tr>
      <w:tr w:rsidR="000752AD" w14:paraId="4A79FE75" w14:textId="77777777" w:rsidTr="00EC35C3">
        <w:tc>
          <w:tcPr>
            <w:tcW w:w="0" w:type="auto"/>
          </w:tcPr>
          <w:p w14:paraId="655F91BD" w14:textId="77777777" w:rsidR="000752AD" w:rsidRDefault="000752AD" w:rsidP="00EC35C3">
            <w:r w:rsidRPr="00563EB5">
              <w:t>Parrnell &amp; Associates</w:t>
            </w:r>
          </w:p>
        </w:tc>
        <w:tc>
          <w:tcPr>
            <w:tcW w:w="0" w:type="auto"/>
          </w:tcPr>
          <w:p w14:paraId="1E66E68A" w14:textId="77777777" w:rsidR="000752AD" w:rsidRDefault="000752AD" w:rsidP="00EC35C3">
            <w:r w:rsidRPr="00563EB5">
              <w:t>----</w:t>
            </w:r>
          </w:p>
        </w:tc>
        <w:tc>
          <w:tcPr>
            <w:tcW w:w="0" w:type="auto"/>
          </w:tcPr>
          <w:p w14:paraId="6CA6FEAB" w14:textId="77777777" w:rsidR="000752AD" w:rsidRDefault="000752AD" w:rsidP="00EC35C3">
            <w:r w:rsidRPr="00563EB5">
              <w:t>9/25/2008</w:t>
            </w:r>
          </w:p>
        </w:tc>
        <w:tc>
          <w:tcPr>
            <w:tcW w:w="0" w:type="auto"/>
          </w:tcPr>
          <w:p w14:paraId="5D84CB59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494818A8" w14:textId="77777777" w:rsidTr="00EC35C3">
        <w:tc>
          <w:tcPr>
            <w:tcW w:w="0" w:type="auto"/>
          </w:tcPr>
          <w:p w14:paraId="4523A246" w14:textId="77777777" w:rsidR="000752AD" w:rsidRDefault="000752AD" w:rsidP="00EC35C3">
            <w:r w:rsidRPr="00563EB5">
              <w:t>Pathfinder Tech Solutions</w:t>
            </w:r>
          </w:p>
        </w:tc>
        <w:tc>
          <w:tcPr>
            <w:tcW w:w="0" w:type="auto"/>
          </w:tcPr>
          <w:p w14:paraId="0315341F" w14:textId="77777777" w:rsidR="000752AD" w:rsidRDefault="000752AD" w:rsidP="00EC35C3">
            <w:r w:rsidRPr="00563EB5">
              <w:t>Charlotte, NC</w:t>
            </w:r>
          </w:p>
        </w:tc>
        <w:tc>
          <w:tcPr>
            <w:tcW w:w="0" w:type="auto"/>
          </w:tcPr>
          <w:p w14:paraId="5F7D30D3" w14:textId="77777777" w:rsidR="000752AD" w:rsidRDefault="000752AD" w:rsidP="00EC35C3">
            <w:r w:rsidRPr="00563EB5">
              <w:t>8/17/2006</w:t>
            </w:r>
          </w:p>
        </w:tc>
        <w:tc>
          <w:tcPr>
            <w:tcW w:w="0" w:type="auto"/>
          </w:tcPr>
          <w:p w14:paraId="60C6E4E5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1AA0BB75" w14:textId="77777777" w:rsidTr="00EC35C3">
        <w:tc>
          <w:tcPr>
            <w:tcW w:w="0" w:type="auto"/>
          </w:tcPr>
          <w:p w14:paraId="6DE6BB59" w14:textId="77777777" w:rsidR="000752AD" w:rsidRDefault="000752AD" w:rsidP="00EC35C3">
            <w:r w:rsidRPr="00563EB5">
              <w:t>Paving The Way Hauling</w:t>
            </w:r>
          </w:p>
        </w:tc>
        <w:tc>
          <w:tcPr>
            <w:tcW w:w="0" w:type="auto"/>
          </w:tcPr>
          <w:p w14:paraId="47AE28C3" w14:textId="77777777" w:rsidR="000752AD" w:rsidRDefault="000752AD" w:rsidP="00EC35C3">
            <w:r w:rsidRPr="00563EB5">
              <w:t>Spindale, NC</w:t>
            </w:r>
          </w:p>
        </w:tc>
        <w:tc>
          <w:tcPr>
            <w:tcW w:w="0" w:type="auto"/>
          </w:tcPr>
          <w:p w14:paraId="7F5E9C2D" w14:textId="77777777" w:rsidR="000752AD" w:rsidRDefault="000752AD" w:rsidP="00EC35C3">
            <w:r w:rsidRPr="00563EB5">
              <w:t>4/7/2011</w:t>
            </w:r>
          </w:p>
        </w:tc>
        <w:tc>
          <w:tcPr>
            <w:tcW w:w="0" w:type="auto"/>
          </w:tcPr>
          <w:p w14:paraId="6B9A544B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28156F53" w14:textId="77777777" w:rsidTr="00EC35C3">
        <w:tc>
          <w:tcPr>
            <w:tcW w:w="0" w:type="auto"/>
          </w:tcPr>
          <w:p w14:paraId="234434DF" w14:textId="77777777" w:rsidR="000752AD" w:rsidRDefault="000752AD" w:rsidP="00EC35C3">
            <w:r w:rsidRPr="00563EB5">
              <w:t>Pearson Composites, LLC</w:t>
            </w:r>
          </w:p>
        </w:tc>
        <w:tc>
          <w:tcPr>
            <w:tcW w:w="0" w:type="auto"/>
          </w:tcPr>
          <w:p w14:paraId="0AAD1FCA" w14:textId="77777777" w:rsidR="000752AD" w:rsidRDefault="000752AD" w:rsidP="00EC35C3">
            <w:r w:rsidRPr="00563EB5">
              <w:t>Warren, RI</w:t>
            </w:r>
          </w:p>
        </w:tc>
        <w:tc>
          <w:tcPr>
            <w:tcW w:w="0" w:type="auto"/>
          </w:tcPr>
          <w:p w14:paraId="2EA93484" w14:textId="77777777" w:rsidR="000752AD" w:rsidRDefault="000752AD" w:rsidP="00EC35C3">
            <w:r w:rsidRPr="00563EB5">
              <w:t>2/5/2010</w:t>
            </w:r>
          </w:p>
        </w:tc>
        <w:tc>
          <w:tcPr>
            <w:tcW w:w="0" w:type="auto"/>
          </w:tcPr>
          <w:p w14:paraId="2C508545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554AC7FD" w14:textId="77777777" w:rsidTr="00EC35C3">
        <w:tc>
          <w:tcPr>
            <w:tcW w:w="0" w:type="auto"/>
          </w:tcPr>
          <w:p w14:paraId="595C9306" w14:textId="77777777" w:rsidR="000752AD" w:rsidRDefault="000752AD" w:rsidP="00EC35C3">
            <w:r w:rsidRPr="00563EB5">
              <w:t>Pee Wee Sausage Company</w:t>
            </w:r>
          </w:p>
        </w:tc>
        <w:tc>
          <w:tcPr>
            <w:tcW w:w="0" w:type="auto"/>
          </w:tcPr>
          <w:p w14:paraId="4F813F25" w14:textId="77777777" w:rsidR="000752AD" w:rsidRDefault="000752AD" w:rsidP="00EC35C3">
            <w:r w:rsidRPr="00563EB5">
              <w:t>Goshen, IN</w:t>
            </w:r>
          </w:p>
        </w:tc>
        <w:tc>
          <w:tcPr>
            <w:tcW w:w="0" w:type="auto"/>
          </w:tcPr>
          <w:p w14:paraId="2C6052D9" w14:textId="77777777" w:rsidR="000752AD" w:rsidRDefault="000752AD" w:rsidP="00EC35C3">
            <w:r w:rsidRPr="00563EB5">
              <w:t>11/9/2007</w:t>
            </w:r>
          </w:p>
        </w:tc>
        <w:tc>
          <w:tcPr>
            <w:tcW w:w="0" w:type="auto"/>
          </w:tcPr>
          <w:p w14:paraId="06571199" w14:textId="77777777" w:rsidR="000752AD" w:rsidRDefault="000752AD" w:rsidP="00EC35C3">
            <w:r w:rsidRPr="00563EB5">
              <w:t>Other</w:t>
            </w:r>
          </w:p>
        </w:tc>
      </w:tr>
      <w:tr w:rsidR="000752AD" w14:paraId="37C6919F" w14:textId="77777777" w:rsidTr="00EC35C3">
        <w:tc>
          <w:tcPr>
            <w:tcW w:w="0" w:type="auto"/>
          </w:tcPr>
          <w:p w14:paraId="30E71199" w14:textId="77777777" w:rsidR="000752AD" w:rsidRDefault="000752AD" w:rsidP="00EC35C3">
            <w:r w:rsidRPr="00563EB5">
              <w:t>Piedmont Pipe Supply</w:t>
            </w:r>
          </w:p>
        </w:tc>
        <w:tc>
          <w:tcPr>
            <w:tcW w:w="0" w:type="auto"/>
          </w:tcPr>
          <w:p w14:paraId="2B9AE882" w14:textId="77777777" w:rsidR="000752AD" w:rsidRDefault="000752AD" w:rsidP="00EC35C3">
            <w:r w:rsidRPr="00563EB5">
              <w:t>Denver, NC</w:t>
            </w:r>
          </w:p>
        </w:tc>
        <w:tc>
          <w:tcPr>
            <w:tcW w:w="0" w:type="auto"/>
          </w:tcPr>
          <w:p w14:paraId="70D69977" w14:textId="77777777" w:rsidR="000752AD" w:rsidRDefault="000752AD" w:rsidP="00EC35C3">
            <w:r w:rsidRPr="00563EB5">
              <w:t>8/21/2008</w:t>
            </w:r>
          </w:p>
        </w:tc>
        <w:tc>
          <w:tcPr>
            <w:tcW w:w="0" w:type="auto"/>
          </w:tcPr>
          <w:p w14:paraId="73CA6D0D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1C031F8C" w14:textId="77777777" w:rsidTr="00EC35C3">
        <w:tc>
          <w:tcPr>
            <w:tcW w:w="0" w:type="auto"/>
          </w:tcPr>
          <w:p w14:paraId="57CD4B04" w14:textId="77777777" w:rsidR="000752AD" w:rsidRDefault="000752AD" w:rsidP="00EC35C3">
            <w:r w:rsidRPr="00563EB5">
              <w:t>Piling Products</w:t>
            </w:r>
          </w:p>
        </w:tc>
        <w:tc>
          <w:tcPr>
            <w:tcW w:w="0" w:type="auto"/>
          </w:tcPr>
          <w:p w14:paraId="79C3B284" w14:textId="77777777" w:rsidR="000752AD" w:rsidRDefault="000752AD" w:rsidP="00EC35C3">
            <w:r w:rsidRPr="00563EB5">
              <w:t>Green Cove Springs, FL</w:t>
            </w:r>
          </w:p>
        </w:tc>
        <w:tc>
          <w:tcPr>
            <w:tcW w:w="0" w:type="auto"/>
          </w:tcPr>
          <w:p w14:paraId="63A45887" w14:textId="77777777" w:rsidR="000752AD" w:rsidRDefault="000752AD" w:rsidP="00EC35C3">
            <w:r w:rsidRPr="00563EB5">
              <w:t>10/20/2011</w:t>
            </w:r>
          </w:p>
        </w:tc>
        <w:tc>
          <w:tcPr>
            <w:tcW w:w="0" w:type="auto"/>
          </w:tcPr>
          <w:p w14:paraId="32E52682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75CB9F23" w14:textId="77777777" w:rsidTr="00EC35C3">
        <w:tc>
          <w:tcPr>
            <w:tcW w:w="0" w:type="auto"/>
          </w:tcPr>
          <w:p w14:paraId="3EDDFAED" w14:textId="77777777" w:rsidR="000752AD" w:rsidRDefault="000752AD" w:rsidP="00EC35C3">
            <w:r w:rsidRPr="00563EB5">
              <w:t>Pleasants Office Systems, Inc.</w:t>
            </w:r>
          </w:p>
        </w:tc>
        <w:tc>
          <w:tcPr>
            <w:tcW w:w="0" w:type="auto"/>
          </w:tcPr>
          <w:p w14:paraId="64F0315C" w14:textId="77777777" w:rsidR="000752AD" w:rsidRDefault="000752AD" w:rsidP="00EC35C3">
            <w:r w:rsidRPr="00563EB5">
              <w:t>Siler City, NC</w:t>
            </w:r>
          </w:p>
        </w:tc>
        <w:tc>
          <w:tcPr>
            <w:tcW w:w="0" w:type="auto"/>
          </w:tcPr>
          <w:p w14:paraId="6DA27966" w14:textId="77777777" w:rsidR="000752AD" w:rsidRDefault="000752AD" w:rsidP="00EC35C3">
            <w:r w:rsidRPr="00563EB5">
              <w:t>7/23/2008</w:t>
            </w:r>
          </w:p>
        </w:tc>
        <w:tc>
          <w:tcPr>
            <w:tcW w:w="0" w:type="auto"/>
          </w:tcPr>
          <w:p w14:paraId="0D183C3D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21791901" w14:textId="77777777" w:rsidTr="00EC35C3">
        <w:tc>
          <w:tcPr>
            <w:tcW w:w="0" w:type="auto"/>
          </w:tcPr>
          <w:p w14:paraId="1FA4FDA6" w14:textId="77777777" w:rsidR="000752AD" w:rsidRDefault="000752AD" w:rsidP="00EC35C3">
            <w:r w:rsidRPr="00563EB5">
              <w:t>Porter Warner Industries, LLC</w:t>
            </w:r>
          </w:p>
        </w:tc>
        <w:tc>
          <w:tcPr>
            <w:tcW w:w="0" w:type="auto"/>
          </w:tcPr>
          <w:p w14:paraId="17A38D91" w14:textId="77777777" w:rsidR="000752AD" w:rsidRDefault="000752AD" w:rsidP="00EC35C3">
            <w:r w:rsidRPr="00563EB5">
              <w:t>Chattanooga, TN</w:t>
            </w:r>
          </w:p>
        </w:tc>
        <w:tc>
          <w:tcPr>
            <w:tcW w:w="0" w:type="auto"/>
          </w:tcPr>
          <w:p w14:paraId="787AB95B" w14:textId="77777777" w:rsidR="000752AD" w:rsidRDefault="000752AD" w:rsidP="00EC35C3">
            <w:r w:rsidRPr="00563EB5">
              <w:t>1/20/2011</w:t>
            </w:r>
          </w:p>
        </w:tc>
        <w:tc>
          <w:tcPr>
            <w:tcW w:w="0" w:type="auto"/>
          </w:tcPr>
          <w:p w14:paraId="1725D56B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3BADF530" w14:textId="77777777" w:rsidTr="00EC35C3">
        <w:tc>
          <w:tcPr>
            <w:tcW w:w="0" w:type="auto"/>
          </w:tcPr>
          <w:p w14:paraId="2108ACFB" w14:textId="77777777" w:rsidR="000752AD" w:rsidRDefault="000752AD" w:rsidP="00EC35C3">
            <w:r w:rsidRPr="00563EB5">
              <w:t>Prime Printers Inc.</w:t>
            </w:r>
          </w:p>
        </w:tc>
        <w:tc>
          <w:tcPr>
            <w:tcW w:w="0" w:type="auto"/>
          </w:tcPr>
          <w:p w14:paraId="64E0DF3D" w14:textId="77777777" w:rsidR="000752AD" w:rsidRDefault="000752AD" w:rsidP="00EC35C3">
            <w:r w:rsidRPr="00563EB5">
              <w:t>Ayden, NC</w:t>
            </w:r>
          </w:p>
        </w:tc>
        <w:tc>
          <w:tcPr>
            <w:tcW w:w="0" w:type="auto"/>
          </w:tcPr>
          <w:p w14:paraId="21E120FF" w14:textId="77777777" w:rsidR="000752AD" w:rsidRDefault="000752AD" w:rsidP="00EC35C3">
            <w:r w:rsidRPr="00563EB5">
              <w:t>7/31/2018</w:t>
            </w:r>
          </w:p>
        </w:tc>
        <w:tc>
          <w:tcPr>
            <w:tcW w:w="0" w:type="auto"/>
          </w:tcPr>
          <w:p w14:paraId="54BB9773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43DC9071" w14:textId="77777777" w:rsidTr="00EC35C3">
        <w:tc>
          <w:tcPr>
            <w:tcW w:w="0" w:type="auto"/>
          </w:tcPr>
          <w:p w14:paraId="1BA4072F" w14:textId="77777777" w:rsidR="000752AD" w:rsidRDefault="000752AD" w:rsidP="00EC35C3">
            <w:r w:rsidRPr="00563EB5">
              <w:t>PrintPlus</w:t>
            </w:r>
          </w:p>
        </w:tc>
        <w:tc>
          <w:tcPr>
            <w:tcW w:w="0" w:type="auto"/>
          </w:tcPr>
          <w:p w14:paraId="7EB45A41" w14:textId="77777777" w:rsidR="000752AD" w:rsidRDefault="000752AD" w:rsidP="00EC35C3">
            <w:r w:rsidRPr="00563EB5">
              <w:t>Marshville, NC</w:t>
            </w:r>
          </w:p>
        </w:tc>
        <w:tc>
          <w:tcPr>
            <w:tcW w:w="0" w:type="auto"/>
          </w:tcPr>
          <w:p w14:paraId="67F77B0D" w14:textId="77777777" w:rsidR="000752AD" w:rsidRDefault="000752AD" w:rsidP="00EC35C3">
            <w:r w:rsidRPr="00563EB5">
              <w:t>1/20/2011</w:t>
            </w:r>
          </w:p>
        </w:tc>
        <w:tc>
          <w:tcPr>
            <w:tcW w:w="0" w:type="auto"/>
          </w:tcPr>
          <w:p w14:paraId="1C38A347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71119ED2" w14:textId="77777777" w:rsidTr="00EC35C3">
        <w:tc>
          <w:tcPr>
            <w:tcW w:w="0" w:type="auto"/>
          </w:tcPr>
          <w:p w14:paraId="7F9E1AFC" w14:textId="77777777" w:rsidR="000752AD" w:rsidRDefault="000752AD" w:rsidP="00EC35C3">
            <w:r w:rsidRPr="00563EB5">
              <w:t>Priority Emergency Vehicles</w:t>
            </w:r>
          </w:p>
        </w:tc>
        <w:tc>
          <w:tcPr>
            <w:tcW w:w="0" w:type="auto"/>
          </w:tcPr>
          <w:p w14:paraId="6F7E30E0" w14:textId="77777777" w:rsidR="000752AD" w:rsidRDefault="000752AD" w:rsidP="00EC35C3">
            <w:r w:rsidRPr="00563EB5">
              <w:t>Searcy, AR</w:t>
            </w:r>
          </w:p>
        </w:tc>
        <w:tc>
          <w:tcPr>
            <w:tcW w:w="0" w:type="auto"/>
          </w:tcPr>
          <w:p w14:paraId="572600FA" w14:textId="77777777" w:rsidR="000752AD" w:rsidRDefault="000752AD" w:rsidP="00EC35C3">
            <w:r w:rsidRPr="00563EB5">
              <w:t>5/29/2018</w:t>
            </w:r>
          </w:p>
        </w:tc>
        <w:tc>
          <w:tcPr>
            <w:tcW w:w="0" w:type="auto"/>
          </w:tcPr>
          <w:p w14:paraId="68005D8B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5E6EA384" w14:textId="77777777" w:rsidTr="00EC35C3">
        <w:tc>
          <w:tcPr>
            <w:tcW w:w="0" w:type="auto"/>
          </w:tcPr>
          <w:p w14:paraId="4C06CBC2" w14:textId="77777777" w:rsidR="000752AD" w:rsidRDefault="000752AD" w:rsidP="00EC35C3">
            <w:r w:rsidRPr="00563EB5">
              <w:t>Professional Grade Construction</w:t>
            </w:r>
          </w:p>
        </w:tc>
        <w:tc>
          <w:tcPr>
            <w:tcW w:w="0" w:type="auto"/>
          </w:tcPr>
          <w:p w14:paraId="3BC3B9DA" w14:textId="77777777" w:rsidR="000752AD" w:rsidRDefault="000752AD" w:rsidP="00EC35C3">
            <w:r w:rsidRPr="00563EB5">
              <w:t>Brooklyn, NY</w:t>
            </w:r>
          </w:p>
        </w:tc>
        <w:tc>
          <w:tcPr>
            <w:tcW w:w="0" w:type="auto"/>
          </w:tcPr>
          <w:p w14:paraId="5EBDBB02" w14:textId="77777777" w:rsidR="000752AD" w:rsidRDefault="000752AD" w:rsidP="00EC35C3">
            <w:r w:rsidRPr="00563EB5">
              <w:t>9/14/2016</w:t>
            </w:r>
          </w:p>
        </w:tc>
        <w:tc>
          <w:tcPr>
            <w:tcW w:w="0" w:type="auto"/>
          </w:tcPr>
          <w:p w14:paraId="2FBC1B43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7134FF24" w14:textId="77777777" w:rsidTr="00EC35C3">
        <w:tc>
          <w:tcPr>
            <w:tcW w:w="0" w:type="auto"/>
          </w:tcPr>
          <w:p w14:paraId="5583F869" w14:textId="77777777" w:rsidR="000752AD" w:rsidRDefault="000752AD" w:rsidP="00EC35C3">
            <w:r w:rsidRPr="00563EB5">
              <w:t>Promo Guru LLC</w:t>
            </w:r>
          </w:p>
        </w:tc>
        <w:tc>
          <w:tcPr>
            <w:tcW w:w="0" w:type="auto"/>
          </w:tcPr>
          <w:p w14:paraId="42DDBED8" w14:textId="77777777" w:rsidR="000752AD" w:rsidRDefault="000752AD" w:rsidP="00EC35C3">
            <w:r w:rsidRPr="00563EB5">
              <w:t xml:space="preserve">New York, NY </w:t>
            </w:r>
          </w:p>
        </w:tc>
        <w:tc>
          <w:tcPr>
            <w:tcW w:w="0" w:type="auto"/>
          </w:tcPr>
          <w:p w14:paraId="4FEF311F" w14:textId="77777777" w:rsidR="000752AD" w:rsidRDefault="000752AD" w:rsidP="00EC35C3">
            <w:r w:rsidRPr="00563EB5">
              <w:t>10/29/2009</w:t>
            </w:r>
          </w:p>
        </w:tc>
        <w:tc>
          <w:tcPr>
            <w:tcW w:w="0" w:type="auto"/>
          </w:tcPr>
          <w:p w14:paraId="263C4522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3E22271D" w14:textId="77777777" w:rsidTr="00EC35C3">
        <w:tc>
          <w:tcPr>
            <w:tcW w:w="0" w:type="auto"/>
          </w:tcPr>
          <w:p w14:paraId="67397378" w14:textId="77777777" w:rsidR="000752AD" w:rsidRDefault="000752AD" w:rsidP="00EC35C3">
            <w:r w:rsidRPr="00563EB5">
              <w:t>PT Plus Inc.</w:t>
            </w:r>
          </w:p>
        </w:tc>
        <w:tc>
          <w:tcPr>
            <w:tcW w:w="0" w:type="auto"/>
          </w:tcPr>
          <w:p w14:paraId="220FB60F" w14:textId="77777777" w:rsidR="000752AD" w:rsidRDefault="000752AD" w:rsidP="00EC35C3">
            <w:r w:rsidRPr="00563EB5">
              <w:t>Memphis, TN</w:t>
            </w:r>
          </w:p>
        </w:tc>
        <w:tc>
          <w:tcPr>
            <w:tcW w:w="0" w:type="auto"/>
          </w:tcPr>
          <w:p w14:paraId="4FC833C4" w14:textId="77777777" w:rsidR="000752AD" w:rsidRDefault="000752AD" w:rsidP="00EC35C3">
            <w:r w:rsidRPr="00563EB5">
              <w:t>3/18/2004</w:t>
            </w:r>
          </w:p>
        </w:tc>
        <w:tc>
          <w:tcPr>
            <w:tcW w:w="0" w:type="auto"/>
          </w:tcPr>
          <w:p w14:paraId="4E76C9A2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658BCD17" w14:textId="77777777" w:rsidTr="00EC35C3">
        <w:tc>
          <w:tcPr>
            <w:tcW w:w="0" w:type="auto"/>
          </w:tcPr>
          <w:p w14:paraId="3F436684" w14:textId="77777777" w:rsidR="000752AD" w:rsidRDefault="000752AD" w:rsidP="00EC35C3">
            <w:r w:rsidRPr="00563EB5">
              <w:t>Purr-fect Stitches</w:t>
            </w:r>
          </w:p>
        </w:tc>
        <w:tc>
          <w:tcPr>
            <w:tcW w:w="0" w:type="auto"/>
          </w:tcPr>
          <w:p w14:paraId="17C0ADC6" w14:textId="77777777" w:rsidR="000752AD" w:rsidRDefault="000752AD" w:rsidP="00EC35C3">
            <w:r w:rsidRPr="00563EB5">
              <w:t>Reidsville, NC</w:t>
            </w:r>
          </w:p>
        </w:tc>
        <w:tc>
          <w:tcPr>
            <w:tcW w:w="0" w:type="auto"/>
          </w:tcPr>
          <w:p w14:paraId="55D733E9" w14:textId="77777777" w:rsidR="000752AD" w:rsidRDefault="000752AD" w:rsidP="00EC35C3">
            <w:r w:rsidRPr="00563EB5">
              <w:t>4/22/2010</w:t>
            </w:r>
          </w:p>
        </w:tc>
        <w:tc>
          <w:tcPr>
            <w:tcW w:w="0" w:type="auto"/>
          </w:tcPr>
          <w:p w14:paraId="3BEF4737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2FFDBC5D" w14:textId="77777777" w:rsidTr="00EC35C3">
        <w:tc>
          <w:tcPr>
            <w:tcW w:w="0" w:type="auto"/>
          </w:tcPr>
          <w:p w14:paraId="005F21F7" w14:textId="77777777" w:rsidR="000752AD" w:rsidRDefault="000752AD" w:rsidP="00EC35C3">
            <w:proofErr w:type="spellStart"/>
            <w:r w:rsidRPr="00563EB5">
              <w:t>Rainhart</w:t>
            </w:r>
            <w:proofErr w:type="spellEnd"/>
            <w:r w:rsidRPr="00563EB5">
              <w:t xml:space="preserve"> Company</w:t>
            </w:r>
          </w:p>
        </w:tc>
        <w:tc>
          <w:tcPr>
            <w:tcW w:w="0" w:type="auto"/>
          </w:tcPr>
          <w:p w14:paraId="5CA6B2EE" w14:textId="77777777" w:rsidR="000752AD" w:rsidRDefault="000752AD" w:rsidP="00EC35C3">
            <w:r w:rsidRPr="00563EB5">
              <w:t>Austin, TX</w:t>
            </w:r>
          </w:p>
        </w:tc>
        <w:tc>
          <w:tcPr>
            <w:tcW w:w="0" w:type="auto"/>
          </w:tcPr>
          <w:p w14:paraId="022B4921" w14:textId="77777777" w:rsidR="000752AD" w:rsidRDefault="000752AD" w:rsidP="00EC35C3">
            <w:r w:rsidRPr="00563EB5">
              <w:t>4/14/2011</w:t>
            </w:r>
          </w:p>
        </w:tc>
        <w:tc>
          <w:tcPr>
            <w:tcW w:w="0" w:type="auto"/>
          </w:tcPr>
          <w:p w14:paraId="51A131BB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10A2F322" w14:textId="77777777" w:rsidTr="00EC35C3">
        <w:tc>
          <w:tcPr>
            <w:tcW w:w="0" w:type="auto"/>
          </w:tcPr>
          <w:p w14:paraId="342FF5B5" w14:textId="77777777" w:rsidR="000752AD" w:rsidRDefault="000752AD" w:rsidP="00EC35C3">
            <w:r w:rsidRPr="00563EB5">
              <w:t>Recipe Foods</w:t>
            </w:r>
          </w:p>
        </w:tc>
        <w:tc>
          <w:tcPr>
            <w:tcW w:w="0" w:type="auto"/>
          </w:tcPr>
          <w:p w14:paraId="2EF1E3E4" w14:textId="77777777" w:rsidR="000752AD" w:rsidRDefault="000752AD" w:rsidP="00EC35C3">
            <w:r w:rsidRPr="00563EB5">
              <w:t>TAMPA, FL</w:t>
            </w:r>
          </w:p>
        </w:tc>
        <w:tc>
          <w:tcPr>
            <w:tcW w:w="0" w:type="auto"/>
          </w:tcPr>
          <w:p w14:paraId="10C07214" w14:textId="77777777" w:rsidR="000752AD" w:rsidRDefault="000752AD" w:rsidP="00EC35C3">
            <w:r w:rsidRPr="00563EB5">
              <w:t>7/14/2005</w:t>
            </w:r>
          </w:p>
        </w:tc>
        <w:tc>
          <w:tcPr>
            <w:tcW w:w="0" w:type="auto"/>
          </w:tcPr>
          <w:p w14:paraId="41E53159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508DA147" w14:textId="77777777" w:rsidTr="00EC35C3">
        <w:tc>
          <w:tcPr>
            <w:tcW w:w="0" w:type="auto"/>
          </w:tcPr>
          <w:p w14:paraId="565623FC" w14:textId="77777777" w:rsidR="000752AD" w:rsidRDefault="000752AD" w:rsidP="00EC35C3">
            <w:r w:rsidRPr="00563EB5">
              <w:t>Reynolds Reprographics</w:t>
            </w:r>
          </w:p>
        </w:tc>
        <w:tc>
          <w:tcPr>
            <w:tcW w:w="0" w:type="auto"/>
          </w:tcPr>
          <w:p w14:paraId="41AF6312" w14:textId="77777777" w:rsidR="000752AD" w:rsidRDefault="000752AD" w:rsidP="00EC35C3">
            <w:r w:rsidRPr="00563EB5">
              <w:t>Concord, NC</w:t>
            </w:r>
          </w:p>
        </w:tc>
        <w:tc>
          <w:tcPr>
            <w:tcW w:w="0" w:type="auto"/>
          </w:tcPr>
          <w:p w14:paraId="0078924B" w14:textId="77777777" w:rsidR="000752AD" w:rsidRDefault="000752AD" w:rsidP="00EC35C3">
            <w:r w:rsidRPr="00563EB5">
              <w:t>5/26/2009</w:t>
            </w:r>
          </w:p>
        </w:tc>
        <w:tc>
          <w:tcPr>
            <w:tcW w:w="0" w:type="auto"/>
          </w:tcPr>
          <w:p w14:paraId="2C90F82D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62249A4D" w14:textId="77777777" w:rsidTr="00EC35C3">
        <w:tc>
          <w:tcPr>
            <w:tcW w:w="0" w:type="auto"/>
          </w:tcPr>
          <w:p w14:paraId="6470F858" w14:textId="77777777" w:rsidR="000752AD" w:rsidRDefault="000752AD" w:rsidP="00EC35C3">
            <w:r w:rsidRPr="00563EB5">
              <w:t xml:space="preserve">Ricetown City, USA </w:t>
            </w:r>
          </w:p>
        </w:tc>
        <w:tc>
          <w:tcPr>
            <w:tcW w:w="0" w:type="auto"/>
          </w:tcPr>
          <w:p w14:paraId="5CF43E81" w14:textId="77777777" w:rsidR="000752AD" w:rsidRDefault="000752AD" w:rsidP="00EC35C3">
            <w:r w:rsidRPr="00563EB5">
              <w:t>Charlotte, NC</w:t>
            </w:r>
          </w:p>
        </w:tc>
        <w:tc>
          <w:tcPr>
            <w:tcW w:w="0" w:type="auto"/>
          </w:tcPr>
          <w:p w14:paraId="210EC257" w14:textId="77777777" w:rsidR="000752AD" w:rsidRDefault="000752AD" w:rsidP="00EC35C3">
            <w:r w:rsidRPr="00563EB5">
              <w:t>2/3/2000</w:t>
            </w:r>
          </w:p>
        </w:tc>
        <w:tc>
          <w:tcPr>
            <w:tcW w:w="0" w:type="auto"/>
          </w:tcPr>
          <w:p w14:paraId="4E425786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250D7C2E" w14:textId="77777777" w:rsidTr="00EC35C3">
        <w:tc>
          <w:tcPr>
            <w:tcW w:w="0" w:type="auto"/>
          </w:tcPr>
          <w:p w14:paraId="31406805" w14:textId="77777777" w:rsidR="000752AD" w:rsidRDefault="000752AD" w:rsidP="00EC35C3">
            <w:r w:rsidRPr="00563EB5">
              <w:t>Rolling Plumbing</w:t>
            </w:r>
          </w:p>
        </w:tc>
        <w:tc>
          <w:tcPr>
            <w:tcW w:w="0" w:type="auto"/>
          </w:tcPr>
          <w:p w14:paraId="0EE35ED0" w14:textId="77777777" w:rsidR="000752AD" w:rsidRDefault="000752AD" w:rsidP="00EC35C3">
            <w:r w:rsidRPr="00563EB5">
              <w:t>Greensboro NC</w:t>
            </w:r>
          </w:p>
        </w:tc>
        <w:tc>
          <w:tcPr>
            <w:tcW w:w="0" w:type="auto"/>
          </w:tcPr>
          <w:p w14:paraId="43B9009E" w14:textId="77777777" w:rsidR="000752AD" w:rsidRDefault="000752AD" w:rsidP="00EC35C3">
            <w:r w:rsidRPr="00563EB5">
              <w:t>1/12/2012</w:t>
            </w:r>
          </w:p>
        </w:tc>
        <w:tc>
          <w:tcPr>
            <w:tcW w:w="0" w:type="auto"/>
          </w:tcPr>
          <w:p w14:paraId="2B5989F0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530ED2C3" w14:textId="77777777" w:rsidTr="00EC35C3">
        <w:tc>
          <w:tcPr>
            <w:tcW w:w="0" w:type="auto"/>
          </w:tcPr>
          <w:p w14:paraId="1161A8D6" w14:textId="77777777" w:rsidR="000752AD" w:rsidRDefault="000752AD" w:rsidP="00EC35C3">
            <w:r w:rsidRPr="00563EB5">
              <w:lastRenderedPageBreak/>
              <w:t>Sammy Tart</w:t>
            </w:r>
          </w:p>
        </w:tc>
        <w:tc>
          <w:tcPr>
            <w:tcW w:w="0" w:type="auto"/>
          </w:tcPr>
          <w:p w14:paraId="6A96CF17" w14:textId="77777777" w:rsidR="000752AD" w:rsidRDefault="000752AD" w:rsidP="00EC35C3">
            <w:r w:rsidRPr="00563EB5">
              <w:t xml:space="preserve">Dunn, NC </w:t>
            </w:r>
          </w:p>
        </w:tc>
        <w:tc>
          <w:tcPr>
            <w:tcW w:w="0" w:type="auto"/>
          </w:tcPr>
          <w:p w14:paraId="36938BC9" w14:textId="77777777" w:rsidR="000752AD" w:rsidRDefault="000752AD" w:rsidP="00EC35C3">
            <w:r w:rsidRPr="00563EB5">
              <w:t>9/14/2016</w:t>
            </w:r>
          </w:p>
        </w:tc>
        <w:tc>
          <w:tcPr>
            <w:tcW w:w="0" w:type="auto"/>
          </w:tcPr>
          <w:p w14:paraId="55665D1C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23D9EF7B" w14:textId="77777777" w:rsidTr="00EC35C3">
        <w:tc>
          <w:tcPr>
            <w:tcW w:w="0" w:type="auto"/>
          </w:tcPr>
          <w:p w14:paraId="7AB869A3" w14:textId="77777777" w:rsidR="000752AD" w:rsidRDefault="000752AD" w:rsidP="00EC35C3">
            <w:r w:rsidRPr="00563EB5">
              <w:t>Security Defense Systems Corp.</w:t>
            </w:r>
          </w:p>
        </w:tc>
        <w:tc>
          <w:tcPr>
            <w:tcW w:w="0" w:type="auto"/>
          </w:tcPr>
          <w:p w14:paraId="0FB99A83" w14:textId="77777777" w:rsidR="000752AD" w:rsidRDefault="000752AD" w:rsidP="00EC35C3">
            <w:r w:rsidRPr="00563EB5">
              <w:t>Nutley, NJ</w:t>
            </w:r>
          </w:p>
        </w:tc>
        <w:tc>
          <w:tcPr>
            <w:tcW w:w="0" w:type="auto"/>
          </w:tcPr>
          <w:p w14:paraId="5E6956A6" w14:textId="77777777" w:rsidR="000752AD" w:rsidRDefault="000752AD" w:rsidP="00EC35C3">
            <w:r w:rsidRPr="00563EB5">
              <w:t>12/28/2011</w:t>
            </w:r>
          </w:p>
        </w:tc>
        <w:tc>
          <w:tcPr>
            <w:tcW w:w="0" w:type="auto"/>
          </w:tcPr>
          <w:p w14:paraId="0A2E0DF4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42070A91" w14:textId="77777777" w:rsidTr="00EC35C3">
        <w:tc>
          <w:tcPr>
            <w:tcW w:w="0" w:type="auto"/>
          </w:tcPr>
          <w:p w14:paraId="7AC5111B" w14:textId="77777777" w:rsidR="000752AD" w:rsidRDefault="000752AD" w:rsidP="00EC35C3">
            <w:r w:rsidRPr="00563EB5">
              <w:t>Sellcalculators.com, LLC</w:t>
            </w:r>
          </w:p>
        </w:tc>
        <w:tc>
          <w:tcPr>
            <w:tcW w:w="0" w:type="auto"/>
          </w:tcPr>
          <w:p w14:paraId="752E2753" w14:textId="77777777" w:rsidR="000752AD" w:rsidRDefault="000752AD" w:rsidP="00EC35C3">
            <w:r w:rsidRPr="00563EB5">
              <w:t>Brooklyn, NY</w:t>
            </w:r>
          </w:p>
        </w:tc>
        <w:tc>
          <w:tcPr>
            <w:tcW w:w="0" w:type="auto"/>
          </w:tcPr>
          <w:p w14:paraId="06A7985D" w14:textId="77777777" w:rsidR="000752AD" w:rsidRDefault="000752AD" w:rsidP="00EC35C3">
            <w:r w:rsidRPr="00563EB5">
              <w:t>9/14/2016</w:t>
            </w:r>
          </w:p>
        </w:tc>
        <w:tc>
          <w:tcPr>
            <w:tcW w:w="0" w:type="auto"/>
          </w:tcPr>
          <w:p w14:paraId="668CC8FA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1FC2BC1A" w14:textId="77777777" w:rsidTr="00EC35C3">
        <w:tc>
          <w:tcPr>
            <w:tcW w:w="0" w:type="auto"/>
          </w:tcPr>
          <w:p w14:paraId="232D3E29" w14:textId="77777777" w:rsidR="000752AD" w:rsidRDefault="000752AD" w:rsidP="00EC35C3">
            <w:r w:rsidRPr="00563EB5">
              <w:t>Servco Products, Inc.</w:t>
            </w:r>
          </w:p>
        </w:tc>
        <w:tc>
          <w:tcPr>
            <w:tcW w:w="0" w:type="auto"/>
          </w:tcPr>
          <w:p w14:paraId="19B66A70" w14:textId="77777777" w:rsidR="000752AD" w:rsidRDefault="000752AD" w:rsidP="00EC35C3">
            <w:r w:rsidRPr="00563EB5">
              <w:t>Canton, OH</w:t>
            </w:r>
          </w:p>
        </w:tc>
        <w:tc>
          <w:tcPr>
            <w:tcW w:w="0" w:type="auto"/>
          </w:tcPr>
          <w:p w14:paraId="061DFF5E" w14:textId="77777777" w:rsidR="000752AD" w:rsidRDefault="000752AD" w:rsidP="00EC35C3">
            <w:r w:rsidRPr="00563EB5">
              <w:t>5/27/2010</w:t>
            </w:r>
          </w:p>
        </w:tc>
        <w:tc>
          <w:tcPr>
            <w:tcW w:w="0" w:type="auto"/>
          </w:tcPr>
          <w:p w14:paraId="47DA60DC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1BCFCBB3" w14:textId="77777777" w:rsidTr="00EC35C3">
        <w:tc>
          <w:tcPr>
            <w:tcW w:w="0" w:type="auto"/>
          </w:tcPr>
          <w:p w14:paraId="0CB705AB" w14:textId="77777777" w:rsidR="000752AD" w:rsidRDefault="000752AD" w:rsidP="00EC35C3">
            <w:r w:rsidRPr="00563EB5">
              <w:t>Showcase Products Co.</w:t>
            </w:r>
          </w:p>
        </w:tc>
        <w:tc>
          <w:tcPr>
            <w:tcW w:w="0" w:type="auto"/>
          </w:tcPr>
          <w:p w14:paraId="64612AE4" w14:textId="77777777" w:rsidR="000752AD" w:rsidRDefault="000752AD" w:rsidP="00EC35C3">
            <w:r w:rsidRPr="00563EB5">
              <w:t xml:space="preserve">Douglas, GA </w:t>
            </w:r>
          </w:p>
        </w:tc>
        <w:tc>
          <w:tcPr>
            <w:tcW w:w="0" w:type="auto"/>
          </w:tcPr>
          <w:p w14:paraId="7EB74863" w14:textId="77777777" w:rsidR="000752AD" w:rsidRDefault="000752AD" w:rsidP="00EC35C3">
            <w:r w:rsidRPr="00563EB5">
              <w:t>5/31/2007</w:t>
            </w:r>
          </w:p>
        </w:tc>
        <w:tc>
          <w:tcPr>
            <w:tcW w:w="0" w:type="auto"/>
          </w:tcPr>
          <w:p w14:paraId="5860FCD1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0D168A93" w14:textId="77777777" w:rsidTr="00EC35C3">
        <w:tc>
          <w:tcPr>
            <w:tcW w:w="0" w:type="auto"/>
          </w:tcPr>
          <w:p w14:paraId="0DC6497A" w14:textId="77777777" w:rsidR="000752AD" w:rsidRDefault="000752AD" w:rsidP="00EC35C3">
            <w:r w:rsidRPr="00563EB5">
              <w:t>Shujaa</w:t>
            </w:r>
          </w:p>
        </w:tc>
        <w:tc>
          <w:tcPr>
            <w:tcW w:w="0" w:type="auto"/>
          </w:tcPr>
          <w:p w14:paraId="0AFD90AF" w14:textId="77777777" w:rsidR="000752AD" w:rsidRDefault="000752AD" w:rsidP="00EC35C3">
            <w:r w:rsidRPr="00563EB5">
              <w:t>Harrisburg, NC</w:t>
            </w:r>
          </w:p>
        </w:tc>
        <w:tc>
          <w:tcPr>
            <w:tcW w:w="0" w:type="auto"/>
          </w:tcPr>
          <w:p w14:paraId="3CA4485D" w14:textId="77777777" w:rsidR="000752AD" w:rsidRDefault="000752AD" w:rsidP="00EC35C3">
            <w:r w:rsidRPr="00563EB5">
              <w:t>4/1/2010</w:t>
            </w:r>
          </w:p>
        </w:tc>
        <w:tc>
          <w:tcPr>
            <w:tcW w:w="0" w:type="auto"/>
          </w:tcPr>
          <w:p w14:paraId="0578F9DF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640211BB" w14:textId="77777777" w:rsidTr="00EC35C3">
        <w:tc>
          <w:tcPr>
            <w:tcW w:w="0" w:type="auto"/>
          </w:tcPr>
          <w:p w14:paraId="34CEE379" w14:textId="77777777" w:rsidR="000752AD" w:rsidRDefault="000752AD" w:rsidP="00EC35C3">
            <w:r w:rsidRPr="00563EB5">
              <w:t>Skyline Supplies LLC</w:t>
            </w:r>
          </w:p>
        </w:tc>
        <w:tc>
          <w:tcPr>
            <w:tcW w:w="0" w:type="auto"/>
          </w:tcPr>
          <w:p w14:paraId="7FF96A07" w14:textId="77777777" w:rsidR="000752AD" w:rsidRDefault="000752AD" w:rsidP="00EC35C3">
            <w:r w:rsidRPr="00563EB5">
              <w:t>Matthews, NC</w:t>
            </w:r>
          </w:p>
        </w:tc>
        <w:tc>
          <w:tcPr>
            <w:tcW w:w="0" w:type="auto"/>
          </w:tcPr>
          <w:p w14:paraId="1E657CEA" w14:textId="77777777" w:rsidR="000752AD" w:rsidRDefault="000752AD" w:rsidP="00EC35C3">
            <w:r w:rsidRPr="00563EB5">
              <w:t>7/17/2018</w:t>
            </w:r>
          </w:p>
        </w:tc>
        <w:tc>
          <w:tcPr>
            <w:tcW w:w="0" w:type="auto"/>
          </w:tcPr>
          <w:p w14:paraId="3675E5EA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5853D087" w14:textId="77777777" w:rsidTr="00EC35C3">
        <w:tc>
          <w:tcPr>
            <w:tcW w:w="0" w:type="auto"/>
          </w:tcPr>
          <w:p w14:paraId="3E6F16F7" w14:textId="77777777" w:rsidR="000752AD" w:rsidRDefault="000752AD" w:rsidP="00EC35C3">
            <w:r w:rsidRPr="00563EB5">
              <w:t>Smith and Sons Pavings Co.</w:t>
            </w:r>
          </w:p>
        </w:tc>
        <w:tc>
          <w:tcPr>
            <w:tcW w:w="0" w:type="auto"/>
          </w:tcPr>
          <w:p w14:paraId="46D0C803" w14:textId="77777777" w:rsidR="000752AD" w:rsidRDefault="000752AD" w:rsidP="00EC35C3">
            <w:r w:rsidRPr="00563EB5">
              <w:t>----</w:t>
            </w:r>
          </w:p>
        </w:tc>
        <w:tc>
          <w:tcPr>
            <w:tcW w:w="0" w:type="auto"/>
          </w:tcPr>
          <w:p w14:paraId="52960377" w14:textId="77777777" w:rsidR="000752AD" w:rsidRDefault="000752AD" w:rsidP="00EC35C3">
            <w:r w:rsidRPr="00563EB5">
              <w:t>5/18/2007</w:t>
            </w:r>
          </w:p>
        </w:tc>
        <w:tc>
          <w:tcPr>
            <w:tcW w:w="0" w:type="auto"/>
          </w:tcPr>
          <w:p w14:paraId="600FC70B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5DB3C203" w14:textId="77777777" w:rsidTr="00EC35C3">
        <w:tc>
          <w:tcPr>
            <w:tcW w:w="0" w:type="auto"/>
          </w:tcPr>
          <w:p w14:paraId="2273BB96" w14:textId="77777777" w:rsidR="000752AD" w:rsidRDefault="000752AD" w:rsidP="00EC35C3">
            <w:r w:rsidRPr="00563EB5">
              <w:t>Smith Housewares &amp; Restaurant Supply</w:t>
            </w:r>
          </w:p>
        </w:tc>
        <w:tc>
          <w:tcPr>
            <w:tcW w:w="0" w:type="auto"/>
          </w:tcPr>
          <w:p w14:paraId="4CF03C96" w14:textId="77777777" w:rsidR="000752AD" w:rsidRDefault="000752AD" w:rsidP="00EC35C3">
            <w:r w:rsidRPr="00563EB5">
              <w:t xml:space="preserve">Syracuse, NY </w:t>
            </w:r>
          </w:p>
        </w:tc>
        <w:tc>
          <w:tcPr>
            <w:tcW w:w="0" w:type="auto"/>
          </w:tcPr>
          <w:p w14:paraId="37513131" w14:textId="77777777" w:rsidR="000752AD" w:rsidRDefault="000752AD" w:rsidP="00EC35C3">
            <w:r w:rsidRPr="00563EB5">
              <w:t>2/5/2010</w:t>
            </w:r>
          </w:p>
        </w:tc>
        <w:tc>
          <w:tcPr>
            <w:tcW w:w="0" w:type="auto"/>
          </w:tcPr>
          <w:p w14:paraId="40D8F174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2CDBEAF3" w14:textId="77777777" w:rsidTr="00EC35C3">
        <w:tc>
          <w:tcPr>
            <w:tcW w:w="0" w:type="auto"/>
          </w:tcPr>
          <w:p w14:paraId="5426C2E2" w14:textId="77777777" w:rsidR="000752AD" w:rsidRDefault="000752AD" w:rsidP="00EC35C3">
            <w:r w:rsidRPr="00563EB5">
              <w:t>Society Hill Finishings, LLC</w:t>
            </w:r>
          </w:p>
        </w:tc>
        <w:tc>
          <w:tcPr>
            <w:tcW w:w="0" w:type="auto"/>
          </w:tcPr>
          <w:p w14:paraId="6E0F311D" w14:textId="77777777" w:rsidR="000752AD" w:rsidRDefault="000752AD" w:rsidP="00EC35C3"/>
        </w:tc>
        <w:tc>
          <w:tcPr>
            <w:tcW w:w="0" w:type="auto"/>
          </w:tcPr>
          <w:p w14:paraId="57DC1DA5" w14:textId="77777777" w:rsidR="000752AD" w:rsidRDefault="000752AD" w:rsidP="00EC35C3">
            <w:r w:rsidRPr="00563EB5">
              <w:t>3/1/2005</w:t>
            </w:r>
          </w:p>
        </w:tc>
        <w:tc>
          <w:tcPr>
            <w:tcW w:w="0" w:type="auto"/>
          </w:tcPr>
          <w:p w14:paraId="326A2360" w14:textId="77777777" w:rsidR="000752AD" w:rsidRDefault="000752AD" w:rsidP="00EC35C3">
            <w:r w:rsidRPr="00563EB5">
              <w:t>Other</w:t>
            </w:r>
          </w:p>
        </w:tc>
      </w:tr>
      <w:tr w:rsidR="000752AD" w14:paraId="729F4550" w14:textId="77777777" w:rsidTr="00EC35C3">
        <w:tc>
          <w:tcPr>
            <w:tcW w:w="0" w:type="auto"/>
          </w:tcPr>
          <w:p w14:paraId="0BD13449" w14:textId="77777777" w:rsidR="000752AD" w:rsidRDefault="000752AD" w:rsidP="00EC35C3">
            <w:r w:rsidRPr="00563EB5">
              <w:t>Somers-Hayes Group,Inc.</w:t>
            </w:r>
          </w:p>
        </w:tc>
        <w:tc>
          <w:tcPr>
            <w:tcW w:w="0" w:type="auto"/>
          </w:tcPr>
          <w:p w14:paraId="73CF9D59" w14:textId="77777777" w:rsidR="000752AD" w:rsidRDefault="000752AD" w:rsidP="00EC35C3">
            <w:r w:rsidRPr="00563EB5">
              <w:t>Tulsa, OK</w:t>
            </w:r>
          </w:p>
        </w:tc>
        <w:tc>
          <w:tcPr>
            <w:tcW w:w="0" w:type="auto"/>
          </w:tcPr>
          <w:p w14:paraId="7ED44E72" w14:textId="77777777" w:rsidR="000752AD" w:rsidRDefault="000752AD" w:rsidP="00EC35C3">
            <w:r w:rsidRPr="00563EB5">
              <w:t>1/14/2010</w:t>
            </w:r>
          </w:p>
        </w:tc>
        <w:tc>
          <w:tcPr>
            <w:tcW w:w="0" w:type="auto"/>
          </w:tcPr>
          <w:p w14:paraId="31D27A01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7074EBA4" w14:textId="77777777" w:rsidTr="00EC35C3">
        <w:tc>
          <w:tcPr>
            <w:tcW w:w="0" w:type="auto"/>
          </w:tcPr>
          <w:p w14:paraId="6332FCCE" w14:textId="77777777" w:rsidR="000752AD" w:rsidRDefault="000752AD" w:rsidP="00EC35C3">
            <w:r w:rsidRPr="00563EB5">
              <w:t>Southern Parts</w:t>
            </w:r>
          </w:p>
        </w:tc>
        <w:tc>
          <w:tcPr>
            <w:tcW w:w="0" w:type="auto"/>
          </w:tcPr>
          <w:p w14:paraId="361956A9" w14:textId="77777777" w:rsidR="000752AD" w:rsidRDefault="000752AD" w:rsidP="00EC35C3">
            <w:r w:rsidRPr="00563EB5">
              <w:t>----</w:t>
            </w:r>
          </w:p>
        </w:tc>
        <w:tc>
          <w:tcPr>
            <w:tcW w:w="0" w:type="auto"/>
          </w:tcPr>
          <w:p w14:paraId="051E537C" w14:textId="77777777" w:rsidR="000752AD" w:rsidRDefault="000752AD" w:rsidP="00EC35C3">
            <w:r w:rsidRPr="00563EB5">
              <w:t>10/3/2008</w:t>
            </w:r>
          </w:p>
        </w:tc>
        <w:tc>
          <w:tcPr>
            <w:tcW w:w="0" w:type="auto"/>
          </w:tcPr>
          <w:p w14:paraId="77757776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736F6CA5" w14:textId="77777777" w:rsidTr="00EC35C3">
        <w:tc>
          <w:tcPr>
            <w:tcW w:w="0" w:type="auto"/>
          </w:tcPr>
          <w:p w14:paraId="5080E37F" w14:textId="77777777" w:rsidR="000752AD" w:rsidRDefault="000752AD" w:rsidP="00EC35C3">
            <w:r w:rsidRPr="00563EB5">
              <w:t>Southern Wireless Communications, LLC</w:t>
            </w:r>
          </w:p>
        </w:tc>
        <w:tc>
          <w:tcPr>
            <w:tcW w:w="0" w:type="auto"/>
          </w:tcPr>
          <w:p w14:paraId="7BA44EC8" w14:textId="77777777" w:rsidR="000752AD" w:rsidRDefault="000752AD" w:rsidP="00EC35C3">
            <w:r w:rsidRPr="00563EB5">
              <w:t>----</w:t>
            </w:r>
          </w:p>
        </w:tc>
        <w:tc>
          <w:tcPr>
            <w:tcW w:w="0" w:type="auto"/>
          </w:tcPr>
          <w:p w14:paraId="696F5214" w14:textId="77777777" w:rsidR="000752AD" w:rsidRDefault="000752AD" w:rsidP="00EC35C3">
            <w:r w:rsidRPr="00563EB5">
              <w:t>4/20/2005</w:t>
            </w:r>
          </w:p>
        </w:tc>
        <w:tc>
          <w:tcPr>
            <w:tcW w:w="0" w:type="auto"/>
          </w:tcPr>
          <w:p w14:paraId="6EACBA2E" w14:textId="77777777" w:rsidR="000752AD" w:rsidRDefault="000752AD" w:rsidP="00EC35C3">
            <w:r w:rsidRPr="00563EB5">
              <w:t>Other</w:t>
            </w:r>
          </w:p>
        </w:tc>
      </w:tr>
      <w:tr w:rsidR="000752AD" w14:paraId="25C11466" w14:textId="77777777" w:rsidTr="00EC35C3">
        <w:tc>
          <w:tcPr>
            <w:tcW w:w="0" w:type="auto"/>
          </w:tcPr>
          <w:p w14:paraId="14A7F28D" w14:textId="77777777" w:rsidR="000752AD" w:rsidRDefault="000752AD" w:rsidP="00EC35C3">
            <w:r w:rsidRPr="00563EB5">
              <w:t>Southside Manufacturing</w:t>
            </w:r>
          </w:p>
        </w:tc>
        <w:tc>
          <w:tcPr>
            <w:tcW w:w="0" w:type="auto"/>
          </w:tcPr>
          <w:p w14:paraId="0A10C166" w14:textId="77777777" w:rsidR="000752AD" w:rsidRDefault="000752AD" w:rsidP="00EC35C3">
            <w:r w:rsidRPr="00563EB5">
              <w:t>Blairs, Virginia</w:t>
            </w:r>
          </w:p>
        </w:tc>
        <w:tc>
          <w:tcPr>
            <w:tcW w:w="0" w:type="auto"/>
          </w:tcPr>
          <w:p w14:paraId="3FD8260B" w14:textId="77777777" w:rsidR="000752AD" w:rsidRDefault="000752AD" w:rsidP="00EC35C3">
            <w:r w:rsidRPr="00563EB5">
              <w:t>10/27/2011</w:t>
            </w:r>
          </w:p>
        </w:tc>
        <w:tc>
          <w:tcPr>
            <w:tcW w:w="0" w:type="auto"/>
          </w:tcPr>
          <w:p w14:paraId="6238527B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2651DF81" w14:textId="77777777" w:rsidTr="00EC35C3">
        <w:tc>
          <w:tcPr>
            <w:tcW w:w="0" w:type="auto"/>
          </w:tcPr>
          <w:p w14:paraId="7B384D1D" w14:textId="77777777" w:rsidR="000752AD" w:rsidRDefault="000752AD" w:rsidP="00EC35C3">
            <w:r w:rsidRPr="00563EB5">
              <w:t>Southside Office Supply Inc.</w:t>
            </w:r>
          </w:p>
        </w:tc>
        <w:tc>
          <w:tcPr>
            <w:tcW w:w="0" w:type="auto"/>
          </w:tcPr>
          <w:p w14:paraId="39F35D5A" w14:textId="77777777" w:rsidR="000752AD" w:rsidRDefault="000752AD" w:rsidP="00EC35C3">
            <w:r w:rsidRPr="00563EB5">
              <w:t>South Hill, VA</w:t>
            </w:r>
          </w:p>
        </w:tc>
        <w:tc>
          <w:tcPr>
            <w:tcW w:w="0" w:type="auto"/>
          </w:tcPr>
          <w:p w14:paraId="48511D70" w14:textId="77777777" w:rsidR="000752AD" w:rsidRDefault="000752AD" w:rsidP="00EC35C3">
            <w:r w:rsidRPr="00563EB5">
              <w:t>9/28/2018</w:t>
            </w:r>
          </w:p>
        </w:tc>
        <w:tc>
          <w:tcPr>
            <w:tcW w:w="0" w:type="auto"/>
          </w:tcPr>
          <w:p w14:paraId="6AE3200F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57BCF82A" w14:textId="77777777" w:rsidTr="00EC35C3">
        <w:tc>
          <w:tcPr>
            <w:tcW w:w="0" w:type="auto"/>
          </w:tcPr>
          <w:p w14:paraId="2DF81BAD" w14:textId="77777777" w:rsidR="000752AD" w:rsidRDefault="000752AD" w:rsidP="00EC35C3">
            <w:r w:rsidRPr="00563EB5">
              <w:t>Spread Information Sciences</w:t>
            </w:r>
          </w:p>
        </w:tc>
        <w:tc>
          <w:tcPr>
            <w:tcW w:w="0" w:type="auto"/>
          </w:tcPr>
          <w:p w14:paraId="224A7E16" w14:textId="77777777" w:rsidR="000752AD" w:rsidRDefault="000752AD" w:rsidP="00EC35C3">
            <w:r w:rsidRPr="00563EB5">
              <w:t>----</w:t>
            </w:r>
          </w:p>
        </w:tc>
        <w:tc>
          <w:tcPr>
            <w:tcW w:w="0" w:type="auto"/>
          </w:tcPr>
          <w:p w14:paraId="1ED3DB59" w14:textId="77777777" w:rsidR="000752AD" w:rsidRDefault="000752AD" w:rsidP="00EC35C3">
            <w:r w:rsidRPr="00563EB5">
              <w:t>6/9/2005</w:t>
            </w:r>
          </w:p>
        </w:tc>
        <w:tc>
          <w:tcPr>
            <w:tcW w:w="0" w:type="auto"/>
          </w:tcPr>
          <w:p w14:paraId="4092B881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4D20A5CC" w14:textId="77777777" w:rsidTr="00EC35C3">
        <w:tc>
          <w:tcPr>
            <w:tcW w:w="0" w:type="auto"/>
          </w:tcPr>
          <w:p w14:paraId="07895228" w14:textId="77777777" w:rsidR="000752AD" w:rsidRDefault="000752AD" w:rsidP="00EC35C3">
            <w:r w:rsidRPr="00563EB5">
              <w:t>STA Technologies, LLC</w:t>
            </w:r>
          </w:p>
        </w:tc>
        <w:tc>
          <w:tcPr>
            <w:tcW w:w="0" w:type="auto"/>
          </w:tcPr>
          <w:p w14:paraId="3A21756A" w14:textId="77777777" w:rsidR="000752AD" w:rsidRDefault="000752AD" w:rsidP="00EC35C3">
            <w:r w:rsidRPr="00563EB5">
              <w:t>Greensboro, NC</w:t>
            </w:r>
          </w:p>
        </w:tc>
        <w:tc>
          <w:tcPr>
            <w:tcW w:w="0" w:type="auto"/>
          </w:tcPr>
          <w:p w14:paraId="30A235C8" w14:textId="77777777" w:rsidR="000752AD" w:rsidRDefault="000752AD" w:rsidP="00EC35C3">
            <w:r w:rsidRPr="00563EB5">
              <w:t>9/14/2016</w:t>
            </w:r>
          </w:p>
        </w:tc>
        <w:tc>
          <w:tcPr>
            <w:tcW w:w="0" w:type="auto"/>
          </w:tcPr>
          <w:p w14:paraId="59F5FE11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150B4742" w14:textId="77777777" w:rsidTr="00EC35C3">
        <w:tc>
          <w:tcPr>
            <w:tcW w:w="0" w:type="auto"/>
          </w:tcPr>
          <w:p w14:paraId="788551DB" w14:textId="77777777" w:rsidR="000752AD" w:rsidRDefault="000752AD" w:rsidP="00EC35C3">
            <w:r w:rsidRPr="00563EB5">
              <w:t>Stanley Black &amp; Decker</w:t>
            </w:r>
          </w:p>
        </w:tc>
        <w:tc>
          <w:tcPr>
            <w:tcW w:w="0" w:type="auto"/>
          </w:tcPr>
          <w:p w14:paraId="2DA23B17" w14:textId="77777777" w:rsidR="000752AD" w:rsidRDefault="000752AD" w:rsidP="00EC35C3">
            <w:r w:rsidRPr="00563EB5">
              <w:t>Allentown, PA</w:t>
            </w:r>
          </w:p>
        </w:tc>
        <w:tc>
          <w:tcPr>
            <w:tcW w:w="0" w:type="auto"/>
          </w:tcPr>
          <w:p w14:paraId="43C1B700" w14:textId="77777777" w:rsidR="000752AD" w:rsidRDefault="000752AD" w:rsidP="00EC35C3">
            <w:r w:rsidRPr="00563EB5">
              <w:t>9/28/2018</w:t>
            </w:r>
          </w:p>
        </w:tc>
        <w:tc>
          <w:tcPr>
            <w:tcW w:w="0" w:type="auto"/>
          </w:tcPr>
          <w:p w14:paraId="79964613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67CBFA2E" w14:textId="77777777" w:rsidTr="00EC35C3">
        <w:tc>
          <w:tcPr>
            <w:tcW w:w="0" w:type="auto"/>
          </w:tcPr>
          <w:p w14:paraId="6CB9684B" w14:textId="77777777" w:rsidR="000752AD" w:rsidRDefault="000752AD" w:rsidP="00EC35C3">
            <w:r w:rsidRPr="00563EB5">
              <w:t>Sterling Safe Company</w:t>
            </w:r>
          </w:p>
        </w:tc>
        <w:tc>
          <w:tcPr>
            <w:tcW w:w="0" w:type="auto"/>
          </w:tcPr>
          <w:p w14:paraId="1FE303BA" w14:textId="77777777" w:rsidR="000752AD" w:rsidRDefault="000752AD" w:rsidP="00EC35C3">
            <w:r w:rsidRPr="00563EB5">
              <w:t xml:space="preserve">Zebulon, NC </w:t>
            </w:r>
          </w:p>
        </w:tc>
        <w:tc>
          <w:tcPr>
            <w:tcW w:w="0" w:type="auto"/>
          </w:tcPr>
          <w:p w14:paraId="6312C16C" w14:textId="77777777" w:rsidR="000752AD" w:rsidRDefault="000752AD" w:rsidP="00EC35C3">
            <w:r w:rsidRPr="00563EB5">
              <w:t>4/30/2009</w:t>
            </w:r>
          </w:p>
        </w:tc>
        <w:tc>
          <w:tcPr>
            <w:tcW w:w="0" w:type="auto"/>
          </w:tcPr>
          <w:p w14:paraId="619337AE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2A0C9FE7" w14:textId="77777777" w:rsidTr="00EC35C3">
        <w:tc>
          <w:tcPr>
            <w:tcW w:w="0" w:type="auto"/>
          </w:tcPr>
          <w:p w14:paraId="1749AD1A" w14:textId="77777777" w:rsidR="000752AD" w:rsidRDefault="000752AD" w:rsidP="00EC35C3">
            <w:r w:rsidRPr="00563EB5">
              <w:t>Sunshine Packing &amp; Noodle Company, Inc.</w:t>
            </w:r>
          </w:p>
        </w:tc>
        <w:tc>
          <w:tcPr>
            <w:tcW w:w="0" w:type="auto"/>
          </w:tcPr>
          <w:p w14:paraId="008271A0" w14:textId="77777777" w:rsidR="000752AD" w:rsidRDefault="000752AD" w:rsidP="00EC35C3">
            <w:r w:rsidRPr="00563EB5">
              <w:t xml:space="preserve">Tampa, FL </w:t>
            </w:r>
          </w:p>
        </w:tc>
        <w:tc>
          <w:tcPr>
            <w:tcW w:w="0" w:type="auto"/>
          </w:tcPr>
          <w:p w14:paraId="274DBCED" w14:textId="77777777" w:rsidR="000752AD" w:rsidRDefault="000752AD" w:rsidP="00EC35C3">
            <w:r w:rsidRPr="00563EB5">
              <w:t>3/25/2010</w:t>
            </w:r>
          </w:p>
        </w:tc>
        <w:tc>
          <w:tcPr>
            <w:tcW w:w="0" w:type="auto"/>
          </w:tcPr>
          <w:p w14:paraId="6C55939B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0A705C6D" w14:textId="77777777" w:rsidTr="00EC35C3">
        <w:tc>
          <w:tcPr>
            <w:tcW w:w="0" w:type="auto"/>
          </w:tcPr>
          <w:p w14:paraId="415F2314" w14:textId="77777777" w:rsidR="000752AD" w:rsidRDefault="000752AD" w:rsidP="00EC35C3">
            <w:r w:rsidRPr="00563EB5">
              <w:t>Supply Specialties</w:t>
            </w:r>
          </w:p>
        </w:tc>
        <w:tc>
          <w:tcPr>
            <w:tcW w:w="0" w:type="auto"/>
          </w:tcPr>
          <w:p w14:paraId="79D19F03" w14:textId="77777777" w:rsidR="000752AD" w:rsidRDefault="000752AD" w:rsidP="00EC35C3">
            <w:r w:rsidRPr="00563EB5">
              <w:t>----</w:t>
            </w:r>
          </w:p>
        </w:tc>
        <w:tc>
          <w:tcPr>
            <w:tcW w:w="0" w:type="auto"/>
          </w:tcPr>
          <w:p w14:paraId="79CE33BE" w14:textId="77777777" w:rsidR="000752AD" w:rsidRDefault="000752AD" w:rsidP="00EC35C3">
            <w:r w:rsidRPr="00563EB5">
              <w:t>5/18/2007</w:t>
            </w:r>
          </w:p>
        </w:tc>
        <w:tc>
          <w:tcPr>
            <w:tcW w:w="0" w:type="auto"/>
          </w:tcPr>
          <w:p w14:paraId="76A3F163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7522A99A" w14:textId="77777777" w:rsidTr="00EC35C3">
        <w:tc>
          <w:tcPr>
            <w:tcW w:w="0" w:type="auto"/>
          </w:tcPr>
          <w:p w14:paraId="13968603" w14:textId="77777777" w:rsidR="000752AD" w:rsidRDefault="000752AD" w:rsidP="00EC35C3">
            <w:r w:rsidRPr="00563EB5">
              <w:t>Swift Denin Properties, Inc.</w:t>
            </w:r>
          </w:p>
        </w:tc>
        <w:tc>
          <w:tcPr>
            <w:tcW w:w="0" w:type="auto"/>
          </w:tcPr>
          <w:p w14:paraId="109FCE5A" w14:textId="77777777" w:rsidR="000752AD" w:rsidRDefault="000752AD" w:rsidP="00EC35C3">
            <w:r w:rsidRPr="00563EB5">
              <w:t>----</w:t>
            </w:r>
          </w:p>
        </w:tc>
        <w:tc>
          <w:tcPr>
            <w:tcW w:w="0" w:type="auto"/>
          </w:tcPr>
          <w:p w14:paraId="5DBBFB15" w14:textId="77777777" w:rsidR="000752AD" w:rsidRDefault="000752AD" w:rsidP="00EC35C3">
            <w:r w:rsidRPr="00563EB5">
              <w:t>3/1/2005</w:t>
            </w:r>
          </w:p>
        </w:tc>
        <w:tc>
          <w:tcPr>
            <w:tcW w:w="0" w:type="auto"/>
          </w:tcPr>
          <w:p w14:paraId="0F9C2ACD" w14:textId="77777777" w:rsidR="000752AD" w:rsidRDefault="000752AD" w:rsidP="00EC35C3">
            <w:r w:rsidRPr="00563EB5">
              <w:t>Other</w:t>
            </w:r>
          </w:p>
        </w:tc>
      </w:tr>
      <w:tr w:rsidR="000752AD" w14:paraId="4D3A0A23" w14:textId="77777777" w:rsidTr="00EC35C3">
        <w:tc>
          <w:tcPr>
            <w:tcW w:w="0" w:type="auto"/>
          </w:tcPr>
          <w:p w14:paraId="4DD15C73" w14:textId="77777777" w:rsidR="000752AD" w:rsidRDefault="000752AD" w:rsidP="00EC35C3">
            <w:r w:rsidRPr="00563EB5">
              <w:t>Swift Textiles</w:t>
            </w:r>
          </w:p>
        </w:tc>
        <w:tc>
          <w:tcPr>
            <w:tcW w:w="0" w:type="auto"/>
          </w:tcPr>
          <w:p w14:paraId="73D48A01" w14:textId="77777777" w:rsidR="000752AD" w:rsidRDefault="000752AD" w:rsidP="00EC35C3">
            <w:r w:rsidRPr="00563EB5">
              <w:t>----</w:t>
            </w:r>
          </w:p>
        </w:tc>
        <w:tc>
          <w:tcPr>
            <w:tcW w:w="0" w:type="auto"/>
          </w:tcPr>
          <w:p w14:paraId="3BBF4D96" w14:textId="77777777" w:rsidR="000752AD" w:rsidRDefault="000752AD" w:rsidP="00EC35C3">
            <w:r w:rsidRPr="00563EB5">
              <w:t>3/1/2005</w:t>
            </w:r>
          </w:p>
        </w:tc>
        <w:tc>
          <w:tcPr>
            <w:tcW w:w="0" w:type="auto"/>
          </w:tcPr>
          <w:p w14:paraId="35104BD5" w14:textId="77777777" w:rsidR="000752AD" w:rsidRDefault="000752AD" w:rsidP="00EC35C3">
            <w:r w:rsidRPr="00563EB5">
              <w:t>Other</w:t>
            </w:r>
          </w:p>
        </w:tc>
      </w:tr>
      <w:tr w:rsidR="000752AD" w14:paraId="64C9A275" w14:textId="77777777" w:rsidTr="00EC35C3">
        <w:tc>
          <w:tcPr>
            <w:tcW w:w="0" w:type="auto"/>
          </w:tcPr>
          <w:p w14:paraId="46A3BFCC" w14:textId="77777777" w:rsidR="000752AD" w:rsidRDefault="000752AD" w:rsidP="00EC35C3">
            <w:r w:rsidRPr="00563EB5">
              <w:t>Swissartex Emblem, Inc.</w:t>
            </w:r>
          </w:p>
        </w:tc>
        <w:tc>
          <w:tcPr>
            <w:tcW w:w="0" w:type="auto"/>
          </w:tcPr>
          <w:p w14:paraId="1301E235" w14:textId="77777777" w:rsidR="000752AD" w:rsidRDefault="000752AD" w:rsidP="00EC35C3">
            <w:r w:rsidRPr="00563EB5">
              <w:t>----</w:t>
            </w:r>
          </w:p>
        </w:tc>
        <w:tc>
          <w:tcPr>
            <w:tcW w:w="0" w:type="auto"/>
          </w:tcPr>
          <w:p w14:paraId="4A4FD0B6" w14:textId="77777777" w:rsidR="000752AD" w:rsidRDefault="000752AD" w:rsidP="00EC35C3">
            <w:r w:rsidRPr="00563EB5">
              <w:t>3/22/2005</w:t>
            </w:r>
          </w:p>
        </w:tc>
        <w:tc>
          <w:tcPr>
            <w:tcW w:w="0" w:type="auto"/>
          </w:tcPr>
          <w:p w14:paraId="7306BE90" w14:textId="77777777" w:rsidR="000752AD" w:rsidRDefault="000752AD" w:rsidP="00EC35C3">
            <w:r w:rsidRPr="00563EB5">
              <w:t>Other</w:t>
            </w:r>
          </w:p>
        </w:tc>
      </w:tr>
      <w:tr w:rsidR="000752AD" w14:paraId="44297CA9" w14:textId="77777777" w:rsidTr="00EC35C3">
        <w:tc>
          <w:tcPr>
            <w:tcW w:w="0" w:type="auto"/>
          </w:tcPr>
          <w:p w14:paraId="266A3DFE" w14:textId="77777777" w:rsidR="000752AD" w:rsidRDefault="000752AD" w:rsidP="00EC35C3">
            <w:r w:rsidRPr="00563EB5">
              <w:t>Systems Express Corporation</w:t>
            </w:r>
          </w:p>
        </w:tc>
        <w:tc>
          <w:tcPr>
            <w:tcW w:w="0" w:type="auto"/>
          </w:tcPr>
          <w:p w14:paraId="54D90ACB" w14:textId="77777777" w:rsidR="000752AD" w:rsidRDefault="000752AD" w:rsidP="00EC35C3">
            <w:r w:rsidRPr="00563EB5">
              <w:t>----</w:t>
            </w:r>
          </w:p>
        </w:tc>
        <w:tc>
          <w:tcPr>
            <w:tcW w:w="0" w:type="auto"/>
          </w:tcPr>
          <w:p w14:paraId="257FFF90" w14:textId="77777777" w:rsidR="000752AD" w:rsidRDefault="000752AD" w:rsidP="00EC35C3">
            <w:r w:rsidRPr="00563EB5">
              <w:t>8/18/2006</w:t>
            </w:r>
          </w:p>
        </w:tc>
        <w:tc>
          <w:tcPr>
            <w:tcW w:w="0" w:type="auto"/>
          </w:tcPr>
          <w:p w14:paraId="3A7C0DC8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0A7D9E1C" w14:textId="77777777" w:rsidTr="00EC35C3">
        <w:tc>
          <w:tcPr>
            <w:tcW w:w="0" w:type="auto"/>
          </w:tcPr>
          <w:p w14:paraId="06A0326B" w14:textId="77777777" w:rsidR="000752AD" w:rsidRDefault="000752AD" w:rsidP="00EC35C3">
            <w:r w:rsidRPr="00563EB5">
              <w:t>Technocrats, Inc.</w:t>
            </w:r>
          </w:p>
        </w:tc>
        <w:tc>
          <w:tcPr>
            <w:tcW w:w="0" w:type="auto"/>
          </w:tcPr>
          <w:p w14:paraId="4ABAF03D" w14:textId="77777777" w:rsidR="000752AD" w:rsidRDefault="000752AD" w:rsidP="00EC35C3">
            <w:r w:rsidRPr="00563EB5">
              <w:t>Morrisville, NC</w:t>
            </w:r>
          </w:p>
        </w:tc>
        <w:tc>
          <w:tcPr>
            <w:tcW w:w="0" w:type="auto"/>
          </w:tcPr>
          <w:p w14:paraId="009F24F0" w14:textId="77777777" w:rsidR="000752AD" w:rsidRDefault="000752AD" w:rsidP="00EC35C3">
            <w:r w:rsidRPr="00563EB5">
              <w:t>7/5/2016</w:t>
            </w:r>
          </w:p>
        </w:tc>
        <w:tc>
          <w:tcPr>
            <w:tcW w:w="0" w:type="auto"/>
          </w:tcPr>
          <w:p w14:paraId="7458B751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0889C68A" w14:textId="77777777" w:rsidTr="00EC35C3">
        <w:tc>
          <w:tcPr>
            <w:tcW w:w="0" w:type="auto"/>
          </w:tcPr>
          <w:p w14:paraId="1027449C" w14:textId="77777777" w:rsidR="000752AD" w:rsidRDefault="000752AD" w:rsidP="00EC35C3">
            <w:r w:rsidRPr="00563EB5">
              <w:t>The Great American Bag Co.</w:t>
            </w:r>
          </w:p>
        </w:tc>
        <w:tc>
          <w:tcPr>
            <w:tcW w:w="0" w:type="auto"/>
          </w:tcPr>
          <w:p w14:paraId="4D7FBD22" w14:textId="77777777" w:rsidR="000752AD" w:rsidRDefault="000752AD" w:rsidP="00EC35C3">
            <w:r w:rsidRPr="00563EB5">
              <w:t>----</w:t>
            </w:r>
          </w:p>
        </w:tc>
        <w:tc>
          <w:tcPr>
            <w:tcW w:w="0" w:type="auto"/>
          </w:tcPr>
          <w:p w14:paraId="38879E7D" w14:textId="77777777" w:rsidR="000752AD" w:rsidRDefault="000752AD" w:rsidP="00EC35C3">
            <w:r w:rsidRPr="00563EB5">
              <w:t>10/3/2008</w:t>
            </w:r>
          </w:p>
        </w:tc>
        <w:tc>
          <w:tcPr>
            <w:tcW w:w="0" w:type="auto"/>
          </w:tcPr>
          <w:p w14:paraId="45D7F2C8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2E25C00B" w14:textId="77777777" w:rsidTr="00EC35C3">
        <w:tc>
          <w:tcPr>
            <w:tcW w:w="0" w:type="auto"/>
          </w:tcPr>
          <w:p w14:paraId="2892547B" w14:textId="77777777" w:rsidR="000752AD" w:rsidRDefault="000752AD" w:rsidP="00EC35C3">
            <w:r w:rsidRPr="00563EB5">
              <w:t>The Highlands Company</w:t>
            </w:r>
          </w:p>
        </w:tc>
        <w:tc>
          <w:tcPr>
            <w:tcW w:w="0" w:type="auto"/>
          </w:tcPr>
          <w:p w14:paraId="10BFBCF1" w14:textId="77777777" w:rsidR="000752AD" w:rsidRDefault="000752AD" w:rsidP="00EC35C3">
            <w:r w:rsidRPr="00563EB5">
              <w:t xml:space="preserve">Larchmont, NY </w:t>
            </w:r>
          </w:p>
        </w:tc>
        <w:tc>
          <w:tcPr>
            <w:tcW w:w="0" w:type="auto"/>
          </w:tcPr>
          <w:p w14:paraId="26C01D41" w14:textId="77777777" w:rsidR="000752AD" w:rsidRDefault="000752AD" w:rsidP="00EC35C3">
            <w:r w:rsidRPr="00563EB5">
              <w:t>9/14/2016</w:t>
            </w:r>
          </w:p>
        </w:tc>
        <w:tc>
          <w:tcPr>
            <w:tcW w:w="0" w:type="auto"/>
          </w:tcPr>
          <w:p w14:paraId="332F06D4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30E67267" w14:textId="77777777" w:rsidTr="00EC35C3">
        <w:tc>
          <w:tcPr>
            <w:tcW w:w="0" w:type="auto"/>
          </w:tcPr>
          <w:p w14:paraId="79453558" w14:textId="77777777" w:rsidR="000752AD" w:rsidRDefault="000752AD" w:rsidP="00EC35C3">
            <w:r w:rsidRPr="00563EB5">
              <w:t>The Liberty Store</w:t>
            </w:r>
          </w:p>
        </w:tc>
        <w:tc>
          <w:tcPr>
            <w:tcW w:w="0" w:type="auto"/>
          </w:tcPr>
          <w:p w14:paraId="6F1C5884" w14:textId="77777777" w:rsidR="000752AD" w:rsidRDefault="000752AD" w:rsidP="00EC35C3">
            <w:r w:rsidRPr="00563EB5">
              <w:t>Auburn, NY</w:t>
            </w:r>
          </w:p>
        </w:tc>
        <w:tc>
          <w:tcPr>
            <w:tcW w:w="0" w:type="auto"/>
          </w:tcPr>
          <w:p w14:paraId="2D7CC15B" w14:textId="77777777" w:rsidR="000752AD" w:rsidRDefault="000752AD" w:rsidP="00EC35C3">
            <w:r w:rsidRPr="00563EB5">
              <w:t>2/9/2012</w:t>
            </w:r>
          </w:p>
        </w:tc>
        <w:tc>
          <w:tcPr>
            <w:tcW w:w="0" w:type="auto"/>
          </w:tcPr>
          <w:p w14:paraId="26128E36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3C87D79D" w14:textId="77777777" w:rsidTr="00EC35C3">
        <w:tc>
          <w:tcPr>
            <w:tcW w:w="0" w:type="auto"/>
          </w:tcPr>
          <w:p w14:paraId="13BFA985" w14:textId="77777777" w:rsidR="000752AD" w:rsidRDefault="000752AD" w:rsidP="00EC35C3">
            <w:r w:rsidRPr="00563EB5">
              <w:t>The Office Showcase</w:t>
            </w:r>
          </w:p>
        </w:tc>
        <w:tc>
          <w:tcPr>
            <w:tcW w:w="0" w:type="auto"/>
          </w:tcPr>
          <w:p w14:paraId="3AD70D76" w14:textId="77777777" w:rsidR="000752AD" w:rsidRDefault="000752AD" w:rsidP="00EC35C3">
            <w:r w:rsidRPr="00563EB5">
              <w:t>----</w:t>
            </w:r>
          </w:p>
        </w:tc>
        <w:tc>
          <w:tcPr>
            <w:tcW w:w="0" w:type="auto"/>
          </w:tcPr>
          <w:p w14:paraId="672C3FE8" w14:textId="77777777" w:rsidR="000752AD" w:rsidRDefault="000752AD" w:rsidP="00EC35C3">
            <w:r w:rsidRPr="00563EB5">
              <w:t>5/17/2007</w:t>
            </w:r>
          </w:p>
        </w:tc>
        <w:tc>
          <w:tcPr>
            <w:tcW w:w="0" w:type="auto"/>
          </w:tcPr>
          <w:p w14:paraId="279C9188" w14:textId="77777777" w:rsidR="000752AD" w:rsidRDefault="000752AD" w:rsidP="00EC35C3">
            <w:r w:rsidRPr="00563EB5">
              <w:t>Other</w:t>
            </w:r>
          </w:p>
        </w:tc>
      </w:tr>
      <w:tr w:rsidR="000752AD" w14:paraId="46E03619" w14:textId="77777777" w:rsidTr="00EC35C3">
        <w:tc>
          <w:tcPr>
            <w:tcW w:w="0" w:type="auto"/>
          </w:tcPr>
          <w:p w14:paraId="42676745" w14:textId="77777777" w:rsidR="000752AD" w:rsidRDefault="000752AD" w:rsidP="00EC35C3">
            <w:r w:rsidRPr="00563EB5">
              <w:lastRenderedPageBreak/>
              <w:t xml:space="preserve">The Thomaston Corporation </w:t>
            </w:r>
          </w:p>
        </w:tc>
        <w:tc>
          <w:tcPr>
            <w:tcW w:w="0" w:type="auto"/>
          </w:tcPr>
          <w:p w14:paraId="13F1959D" w14:textId="77777777" w:rsidR="000752AD" w:rsidRDefault="000752AD" w:rsidP="00EC35C3">
            <w:r w:rsidRPr="00563EB5">
              <w:t>New York, NY</w:t>
            </w:r>
          </w:p>
        </w:tc>
        <w:tc>
          <w:tcPr>
            <w:tcW w:w="0" w:type="auto"/>
          </w:tcPr>
          <w:p w14:paraId="36056FD1" w14:textId="77777777" w:rsidR="000752AD" w:rsidRDefault="000752AD" w:rsidP="00EC35C3">
            <w:r w:rsidRPr="00563EB5">
              <w:t>11/14/1996</w:t>
            </w:r>
          </w:p>
        </w:tc>
        <w:tc>
          <w:tcPr>
            <w:tcW w:w="0" w:type="auto"/>
          </w:tcPr>
          <w:p w14:paraId="099F7F38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21B62A51" w14:textId="77777777" w:rsidTr="00EC35C3">
        <w:tc>
          <w:tcPr>
            <w:tcW w:w="0" w:type="auto"/>
          </w:tcPr>
          <w:p w14:paraId="2288441C" w14:textId="77777777" w:rsidR="000752AD" w:rsidRDefault="000752AD" w:rsidP="00EC35C3">
            <w:r w:rsidRPr="00563EB5">
              <w:t xml:space="preserve">Thur Metco Corporation </w:t>
            </w:r>
          </w:p>
        </w:tc>
        <w:tc>
          <w:tcPr>
            <w:tcW w:w="0" w:type="auto"/>
          </w:tcPr>
          <w:p w14:paraId="60A9B6A5" w14:textId="77777777" w:rsidR="000752AD" w:rsidRDefault="000752AD" w:rsidP="00EC35C3">
            <w:r w:rsidRPr="00563EB5">
              <w:t>Lynchburg, VA</w:t>
            </w:r>
          </w:p>
        </w:tc>
        <w:tc>
          <w:tcPr>
            <w:tcW w:w="0" w:type="auto"/>
          </w:tcPr>
          <w:p w14:paraId="69D0B4ED" w14:textId="77777777" w:rsidR="000752AD" w:rsidRDefault="000752AD" w:rsidP="00EC35C3">
            <w:r w:rsidRPr="00563EB5">
              <w:t>3/14/1996</w:t>
            </w:r>
          </w:p>
        </w:tc>
        <w:tc>
          <w:tcPr>
            <w:tcW w:w="0" w:type="auto"/>
          </w:tcPr>
          <w:p w14:paraId="06B9D1E6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2B7DD996" w14:textId="77777777" w:rsidTr="00EC35C3">
        <w:tc>
          <w:tcPr>
            <w:tcW w:w="0" w:type="auto"/>
          </w:tcPr>
          <w:p w14:paraId="64821D05" w14:textId="77777777" w:rsidR="000752AD" w:rsidRDefault="000752AD" w:rsidP="00EC35C3">
            <w:r w:rsidRPr="00563EB5">
              <w:t>Timbertop Woods, Inc.</w:t>
            </w:r>
          </w:p>
        </w:tc>
        <w:tc>
          <w:tcPr>
            <w:tcW w:w="0" w:type="auto"/>
          </w:tcPr>
          <w:p w14:paraId="6EA04079" w14:textId="77777777" w:rsidR="000752AD" w:rsidRDefault="000752AD" w:rsidP="00EC35C3">
            <w:r w:rsidRPr="00563EB5">
              <w:t>Hickory, NC</w:t>
            </w:r>
          </w:p>
        </w:tc>
        <w:tc>
          <w:tcPr>
            <w:tcW w:w="0" w:type="auto"/>
          </w:tcPr>
          <w:p w14:paraId="14D6653C" w14:textId="77777777" w:rsidR="000752AD" w:rsidRDefault="000752AD" w:rsidP="00EC35C3">
            <w:r w:rsidRPr="00563EB5">
              <w:t>9/14/2016</w:t>
            </w:r>
          </w:p>
        </w:tc>
        <w:tc>
          <w:tcPr>
            <w:tcW w:w="0" w:type="auto"/>
          </w:tcPr>
          <w:p w14:paraId="7FF66B43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7015425A" w14:textId="77777777" w:rsidTr="00EC35C3">
        <w:tc>
          <w:tcPr>
            <w:tcW w:w="0" w:type="auto"/>
          </w:tcPr>
          <w:p w14:paraId="161106DE" w14:textId="77777777" w:rsidR="000752AD" w:rsidRDefault="000752AD" w:rsidP="00EC35C3">
            <w:r w:rsidRPr="00563EB5">
              <w:t>Traffic Systems, Inc.</w:t>
            </w:r>
          </w:p>
        </w:tc>
        <w:tc>
          <w:tcPr>
            <w:tcW w:w="0" w:type="auto"/>
          </w:tcPr>
          <w:p w14:paraId="26412F0B" w14:textId="77777777" w:rsidR="000752AD" w:rsidRDefault="000752AD" w:rsidP="00EC35C3">
            <w:r w:rsidRPr="00563EB5">
              <w:t>Bay Shore, NC</w:t>
            </w:r>
          </w:p>
        </w:tc>
        <w:tc>
          <w:tcPr>
            <w:tcW w:w="0" w:type="auto"/>
          </w:tcPr>
          <w:p w14:paraId="2DB67BE9" w14:textId="77777777" w:rsidR="000752AD" w:rsidRDefault="000752AD" w:rsidP="00EC35C3">
            <w:r w:rsidRPr="00563EB5">
              <w:t>3/11/2011</w:t>
            </w:r>
          </w:p>
        </w:tc>
        <w:tc>
          <w:tcPr>
            <w:tcW w:w="0" w:type="auto"/>
          </w:tcPr>
          <w:p w14:paraId="4CBC54FD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5E5C9AC9" w14:textId="77777777" w:rsidTr="00EC35C3">
        <w:tc>
          <w:tcPr>
            <w:tcW w:w="0" w:type="auto"/>
          </w:tcPr>
          <w:p w14:paraId="7A9F6BBB" w14:textId="77777777" w:rsidR="000752AD" w:rsidRDefault="000752AD" w:rsidP="00EC35C3">
            <w:r w:rsidRPr="00563EB5">
              <w:t>Transformation Center of the Carolinas, Inc.</w:t>
            </w:r>
          </w:p>
        </w:tc>
        <w:tc>
          <w:tcPr>
            <w:tcW w:w="0" w:type="auto"/>
          </w:tcPr>
          <w:p w14:paraId="50F4DAA5" w14:textId="77777777" w:rsidR="000752AD" w:rsidRDefault="000752AD" w:rsidP="00EC35C3">
            <w:r w:rsidRPr="00563EB5">
              <w:t>----</w:t>
            </w:r>
          </w:p>
        </w:tc>
        <w:tc>
          <w:tcPr>
            <w:tcW w:w="0" w:type="auto"/>
          </w:tcPr>
          <w:p w14:paraId="5C74D391" w14:textId="77777777" w:rsidR="000752AD" w:rsidRDefault="000752AD" w:rsidP="00EC35C3">
            <w:r w:rsidRPr="00563EB5">
              <w:t>11/13/2014</w:t>
            </w:r>
          </w:p>
        </w:tc>
        <w:tc>
          <w:tcPr>
            <w:tcW w:w="0" w:type="auto"/>
          </w:tcPr>
          <w:p w14:paraId="08E54389" w14:textId="77777777" w:rsidR="000752AD" w:rsidRDefault="000752AD" w:rsidP="00EC35C3">
            <w:r w:rsidRPr="00563EB5">
              <w:t>Other</w:t>
            </w:r>
          </w:p>
        </w:tc>
      </w:tr>
      <w:tr w:rsidR="000752AD" w14:paraId="57D168BD" w14:textId="77777777" w:rsidTr="00EC35C3">
        <w:tc>
          <w:tcPr>
            <w:tcW w:w="0" w:type="auto"/>
          </w:tcPr>
          <w:p w14:paraId="21AAFDD1" w14:textId="77777777" w:rsidR="000752AD" w:rsidRDefault="000752AD" w:rsidP="00EC35C3">
            <w:r w:rsidRPr="00563EB5">
              <w:t xml:space="preserve">Triangle Sales, Service, and Supply </w:t>
            </w:r>
          </w:p>
        </w:tc>
        <w:tc>
          <w:tcPr>
            <w:tcW w:w="0" w:type="auto"/>
          </w:tcPr>
          <w:p w14:paraId="37D80AE0" w14:textId="77777777" w:rsidR="000752AD" w:rsidRDefault="000752AD" w:rsidP="00EC35C3">
            <w:r w:rsidRPr="00563EB5">
              <w:t>Erwin, NC</w:t>
            </w:r>
          </w:p>
        </w:tc>
        <w:tc>
          <w:tcPr>
            <w:tcW w:w="0" w:type="auto"/>
          </w:tcPr>
          <w:p w14:paraId="762605F1" w14:textId="77777777" w:rsidR="000752AD" w:rsidRDefault="000752AD" w:rsidP="00EC35C3">
            <w:r w:rsidRPr="00563EB5">
              <w:t>3/8/2001</w:t>
            </w:r>
          </w:p>
        </w:tc>
        <w:tc>
          <w:tcPr>
            <w:tcW w:w="0" w:type="auto"/>
          </w:tcPr>
          <w:p w14:paraId="2BBEF533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0B18F949" w14:textId="77777777" w:rsidTr="00EC35C3">
        <w:tc>
          <w:tcPr>
            <w:tcW w:w="0" w:type="auto"/>
          </w:tcPr>
          <w:p w14:paraId="17ABF1E1" w14:textId="77777777" w:rsidR="000752AD" w:rsidRDefault="000752AD" w:rsidP="00EC35C3">
            <w:r w:rsidRPr="00563EB5">
              <w:t>Trico Graphic</w:t>
            </w:r>
          </w:p>
        </w:tc>
        <w:tc>
          <w:tcPr>
            <w:tcW w:w="0" w:type="auto"/>
          </w:tcPr>
          <w:p w14:paraId="3A6B08B3" w14:textId="77777777" w:rsidR="000752AD" w:rsidRDefault="000752AD" w:rsidP="00EC35C3">
            <w:r w:rsidRPr="00563EB5">
              <w:t>Burlington, NC</w:t>
            </w:r>
          </w:p>
        </w:tc>
        <w:tc>
          <w:tcPr>
            <w:tcW w:w="0" w:type="auto"/>
          </w:tcPr>
          <w:p w14:paraId="37398B34" w14:textId="77777777" w:rsidR="000752AD" w:rsidRDefault="000752AD" w:rsidP="00EC35C3">
            <w:r w:rsidRPr="00563EB5">
              <w:t>12/16/2008</w:t>
            </w:r>
          </w:p>
        </w:tc>
        <w:tc>
          <w:tcPr>
            <w:tcW w:w="0" w:type="auto"/>
          </w:tcPr>
          <w:p w14:paraId="359E0B01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50B3C289" w14:textId="77777777" w:rsidTr="00EC35C3">
        <w:tc>
          <w:tcPr>
            <w:tcW w:w="0" w:type="auto"/>
          </w:tcPr>
          <w:p w14:paraId="582029C7" w14:textId="77777777" w:rsidR="000752AD" w:rsidRDefault="000752AD" w:rsidP="00EC35C3">
            <w:r w:rsidRPr="00563EB5">
              <w:t>Tri-Plex Heating and Cooling, Inc.</w:t>
            </w:r>
          </w:p>
        </w:tc>
        <w:tc>
          <w:tcPr>
            <w:tcW w:w="0" w:type="auto"/>
          </w:tcPr>
          <w:p w14:paraId="64EFA356" w14:textId="77777777" w:rsidR="000752AD" w:rsidRDefault="000752AD" w:rsidP="00EC35C3">
            <w:r w:rsidRPr="00563EB5">
              <w:t>Beaufort, NC</w:t>
            </w:r>
          </w:p>
        </w:tc>
        <w:tc>
          <w:tcPr>
            <w:tcW w:w="0" w:type="auto"/>
          </w:tcPr>
          <w:p w14:paraId="585A1799" w14:textId="77777777" w:rsidR="000752AD" w:rsidRDefault="000752AD" w:rsidP="00EC35C3">
            <w:r w:rsidRPr="00563EB5">
              <w:t>12/2/2010</w:t>
            </w:r>
          </w:p>
        </w:tc>
        <w:tc>
          <w:tcPr>
            <w:tcW w:w="0" w:type="auto"/>
          </w:tcPr>
          <w:p w14:paraId="13481E01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3E29DBAE" w14:textId="77777777" w:rsidTr="00EC35C3">
        <w:tc>
          <w:tcPr>
            <w:tcW w:w="0" w:type="auto"/>
          </w:tcPr>
          <w:p w14:paraId="1B3AE820" w14:textId="77777777" w:rsidR="000752AD" w:rsidRDefault="000752AD" w:rsidP="00EC35C3">
            <w:r w:rsidRPr="00563EB5">
              <w:t>Truman Arnold Companies</w:t>
            </w:r>
          </w:p>
        </w:tc>
        <w:tc>
          <w:tcPr>
            <w:tcW w:w="0" w:type="auto"/>
          </w:tcPr>
          <w:p w14:paraId="3DE7CBBF" w14:textId="77777777" w:rsidR="000752AD" w:rsidRDefault="000752AD" w:rsidP="00EC35C3">
            <w:r w:rsidRPr="00563EB5">
              <w:t>Snellville, GA</w:t>
            </w:r>
          </w:p>
        </w:tc>
        <w:tc>
          <w:tcPr>
            <w:tcW w:w="0" w:type="auto"/>
          </w:tcPr>
          <w:p w14:paraId="00803A1A" w14:textId="77777777" w:rsidR="000752AD" w:rsidRDefault="000752AD" w:rsidP="00EC35C3">
            <w:r w:rsidRPr="00563EB5">
              <w:t>8/18/2005</w:t>
            </w:r>
          </w:p>
        </w:tc>
        <w:tc>
          <w:tcPr>
            <w:tcW w:w="0" w:type="auto"/>
          </w:tcPr>
          <w:p w14:paraId="5241B782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27774AB3" w14:textId="77777777" w:rsidTr="00EC35C3">
        <w:tc>
          <w:tcPr>
            <w:tcW w:w="0" w:type="auto"/>
          </w:tcPr>
          <w:p w14:paraId="66DD8544" w14:textId="77777777" w:rsidR="000752AD" w:rsidRDefault="000752AD" w:rsidP="00EC35C3">
            <w:r w:rsidRPr="00563EB5">
              <w:t>Turner Landscaping</w:t>
            </w:r>
          </w:p>
        </w:tc>
        <w:tc>
          <w:tcPr>
            <w:tcW w:w="0" w:type="auto"/>
          </w:tcPr>
          <w:p w14:paraId="5B4E607C" w14:textId="77777777" w:rsidR="000752AD" w:rsidRDefault="000752AD" w:rsidP="00EC35C3">
            <w:r w:rsidRPr="00563EB5">
              <w:t>Statesville, NC</w:t>
            </w:r>
          </w:p>
        </w:tc>
        <w:tc>
          <w:tcPr>
            <w:tcW w:w="0" w:type="auto"/>
          </w:tcPr>
          <w:p w14:paraId="68D86CA1" w14:textId="77777777" w:rsidR="000752AD" w:rsidRDefault="000752AD" w:rsidP="00EC35C3">
            <w:r w:rsidRPr="00563EB5">
              <w:t>3/15/2012</w:t>
            </w:r>
          </w:p>
        </w:tc>
        <w:tc>
          <w:tcPr>
            <w:tcW w:w="0" w:type="auto"/>
          </w:tcPr>
          <w:p w14:paraId="51CC58CB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67D5DD7F" w14:textId="77777777" w:rsidTr="00EC35C3">
        <w:tc>
          <w:tcPr>
            <w:tcW w:w="0" w:type="auto"/>
          </w:tcPr>
          <w:p w14:paraId="26797E89" w14:textId="77777777" w:rsidR="000752AD" w:rsidRDefault="000752AD" w:rsidP="00EC35C3">
            <w:r w:rsidRPr="00563EB5">
              <w:t xml:space="preserve">Uni-Chem </w:t>
            </w:r>
          </w:p>
        </w:tc>
        <w:tc>
          <w:tcPr>
            <w:tcW w:w="0" w:type="auto"/>
          </w:tcPr>
          <w:p w14:paraId="1DF80884" w14:textId="77777777" w:rsidR="000752AD" w:rsidRDefault="000752AD" w:rsidP="00EC35C3">
            <w:r w:rsidRPr="00563EB5">
              <w:t>Florida</w:t>
            </w:r>
          </w:p>
        </w:tc>
        <w:tc>
          <w:tcPr>
            <w:tcW w:w="0" w:type="auto"/>
          </w:tcPr>
          <w:p w14:paraId="4F6B7303" w14:textId="77777777" w:rsidR="000752AD" w:rsidRDefault="000752AD" w:rsidP="00EC35C3">
            <w:r w:rsidRPr="00563EB5">
              <w:t>9/29/2011</w:t>
            </w:r>
          </w:p>
        </w:tc>
        <w:tc>
          <w:tcPr>
            <w:tcW w:w="0" w:type="auto"/>
          </w:tcPr>
          <w:p w14:paraId="682829BB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532AC76F" w14:textId="77777777" w:rsidTr="00EC35C3">
        <w:tc>
          <w:tcPr>
            <w:tcW w:w="0" w:type="auto"/>
          </w:tcPr>
          <w:p w14:paraId="129F46ED" w14:textId="77777777" w:rsidR="000752AD" w:rsidRDefault="000752AD" w:rsidP="00EC35C3">
            <w:r w:rsidRPr="00563EB5">
              <w:t>United Roofing and Const</w:t>
            </w:r>
          </w:p>
        </w:tc>
        <w:tc>
          <w:tcPr>
            <w:tcW w:w="0" w:type="auto"/>
          </w:tcPr>
          <w:p w14:paraId="0370BA42" w14:textId="77777777" w:rsidR="000752AD" w:rsidRDefault="000752AD" w:rsidP="00EC35C3">
            <w:r w:rsidRPr="00563EB5">
              <w:t>Greensboro, NC</w:t>
            </w:r>
          </w:p>
        </w:tc>
        <w:tc>
          <w:tcPr>
            <w:tcW w:w="0" w:type="auto"/>
          </w:tcPr>
          <w:p w14:paraId="16A62662" w14:textId="77777777" w:rsidR="000752AD" w:rsidRDefault="000752AD" w:rsidP="00EC35C3">
            <w:r w:rsidRPr="00563EB5">
              <w:t>9/28/2018</w:t>
            </w:r>
          </w:p>
        </w:tc>
        <w:tc>
          <w:tcPr>
            <w:tcW w:w="0" w:type="auto"/>
          </w:tcPr>
          <w:p w14:paraId="7F1B3E1C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44D9AE13" w14:textId="77777777" w:rsidTr="00EC35C3">
        <w:tc>
          <w:tcPr>
            <w:tcW w:w="0" w:type="auto"/>
          </w:tcPr>
          <w:p w14:paraId="2B31D28E" w14:textId="77777777" w:rsidR="000752AD" w:rsidRDefault="000752AD" w:rsidP="00EC35C3">
            <w:r w:rsidRPr="00563EB5">
              <w:t>Universal Security &amp; Fire Inc.</w:t>
            </w:r>
          </w:p>
        </w:tc>
        <w:tc>
          <w:tcPr>
            <w:tcW w:w="0" w:type="auto"/>
          </w:tcPr>
          <w:p w14:paraId="31675446" w14:textId="77777777" w:rsidR="000752AD" w:rsidRDefault="000752AD" w:rsidP="00EC35C3">
            <w:r w:rsidRPr="00563EB5">
              <w:t>----</w:t>
            </w:r>
          </w:p>
        </w:tc>
        <w:tc>
          <w:tcPr>
            <w:tcW w:w="0" w:type="auto"/>
          </w:tcPr>
          <w:p w14:paraId="6418CE3B" w14:textId="77777777" w:rsidR="000752AD" w:rsidRDefault="000752AD" w:rsidP="00EC35C3">
            <w:r w:rsidRPr="00563EB5">
              <w:t>11/13/2008</w:t>
            </w:r>
          </w:p>
        </w:tc>
        <w:tc>
          <w:tcPr>
            <w:tcW w:w="0" w:type="auto"/>
          </w:tcPr>
          <w:p w14:paraId="26AC8E3E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54C35656" w14:textId="77777777" w:rsidTr="00EC35C3">
        <w:tc>
          <w:tcPr>
            <w:tcW w:w="0" w:type="auto"/>
          </w:tcPr>
          <w:p w14:paraId="6DF7E8AA" w14:textId="77777777" w:rsidR="000752AD" w:rsidRDefault="000752AD" w:rsidP="00EC35C3">
            <w:r w:rsidRPr="00563EB5">
              <w:t xml:space="preserve">UUM United Unicef Medical </w:t>
            </w:r>
          </w:p>
        </w:tc>
        <w:tc>
          <w:tcPr>
            <w:tcW w:w="0" w:type="auto"/>
          </w:tcPr>
          <w:p w14:paraId="5AA5B2D3" w14:textId="77777777" w:rsidR="000752AD" w:rsidRDefault="000752AD" w:rsidP="00EC35C3">
            <w:r w:rsidRPr="00563EB5">
              <w:t>Lake Hopatcong, NJ</w:t>
            </w:r>
          </w:p>
        </w:tc>
        <w:tc>
          <w:tcPr>
            <w:tcW w:w="0" w:type="auto"/>
          </w:tcPr>
          <w:p w14:paraId="21CA263D" w14:textId="77777777" w:rsidR="000752AD" w:rsidRDefault="000752AD" w:rsidP="00EC35C3">
            <w:r w:rsidRPr="00563EB5">
              <w:t>5/4/2001</w:t>
            </w:r>
          </w:p>
        </w:tc>
        <w:tc>
          <w:tcPr>
            <w:tcW w:w="0" w:type="auto"/>
          </w:tcPr>
          <w:p w14:paraId="6329C6FA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1639A9E6" w14:textId="77777777" w:rsidTr="00EC35C3">
        <w:tc>
          <w:tcPr>
            <w:tcW w:w="0" w:type="auto"/>
          </w:tcPr>
          <w:p w14:paraId="64D40233" w14:textId="77777777" w:rsidR="000752AD" w:rsidRDefault="000752AD" w:rsidP="00EC35C3">
            <w:r w:rsidRPr="00563EB5">
              <w:t>Virtual Realities</w:t>
            </w:r>
          </w:p>
        </w:tc>
        <w:tc>
          <w:tcPr>
            <w:tcW w:w="0" w:type="auto"/>
          </w:tcPr>
          <w:p w14:paraId="34653A04" w14:textId="77777777" w:rsidR="000752AD" w:rsidRDefault="000752AD" w:rsidP="00EC35C3">
            <w:r w:rsidRPr="00563EB5">
              <w:t>Dickinson, TX</w:t>
            </w:r>
          </w:p>
        </w:tc>
        <w:tc>
          <w:tcPr>
            <w:tcW w:w="0" w:type="auto"/>
          </w:tcPr>
          <w:p w14:paraId="2A6F7CFA" w14:textId="77777777" w:rsidR="000752AD" w:rsidRDefault="000752AD" w:rsidP="00EC35C3">
            <w:r w:rsidRPr="00563EB5">
              <w:t>9/14/2016</w:t>
            </w:r>
          </w:p>
        </w:tc>
        <w:tc>
          <w:tcPr>
            <w:tcW w:w="0" w:type="auto"/>
          </w:tcPr>
          <w:p w14:paraId="121A4E47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5BEC4718" w14:textId="77777777" w:rsidTr="00EC35C3">
        <w:tc>
          <w:tcPr>
            <w:tcW w:w="0" w:type="auto"/>
          </w:tcPr>
          <w:p w14:paraId="3D37A78F" w14:textId="77777777" w:rsidR="000752AD" w:rsidRDefault="000752AD" w:rsidP="00EC35C3">
            <w:r w:rsidRPr="00563EB5">
              <w:t>Vision One Contracting, Inc.</w:t>
            </w:r>
          </w:p>
        </w:tc>
        <w:tc>
          <w:tcPr>
            <w:tcW w:w="0" w:type="auto"/>
          </w:tcPr>
          <w:p w14:paraId="1B23EBF9" w14:textId="77777777" w:rsidR="000752AD" w:rsidRDefault="000752AD" w:rsidP="00EC35C3">
            <w:r w:rsidRPr="00563EB5">
              <w:t>Hope Mills, NC</w:t>
            </w:r>
          </w:p>
        </w:tc>
        <w:tc>
          <w:tcPr>
            <w:tcW w:w="0" w:type="auto"/>
          </w:tcPr>
          <w:p w14:paraId="4C206CD3" w14:textId="77777777" w:rsidR="000752AD" w:rsidRDefault="000752AD" w:rsidP="00EC35C3">
            <w:r w:rsidRPr="00563EB5">
              <w:t>5/31/2018</w:t>
            </w:r>
          </w:p>
        </w:tc>
        <w:tc>
          <w:tcPr>
            <w:tcW w:w="0" w:type="auto"/>
          </w:tcPr>
          <w:p w14:paraId="12FBAB6E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09BAF59B" w14:textId="77777777" w:rsidTr="00EC35C3">
        <w:tc>
          <w:tcPr>
            <w:tcW w:w="0" w:type="auto"/>
          </w:tcPr>
          <w:p w14:paraId="12703D09" w14:textId="77777777" w:rsidR="000752AD" w:rsidRDefault="000752AD" w:rsidP="00EC35C3">
            <w:r w:rsidRPr="00563EB5">
              <w:t>Visions Promotional Products INC.</w:t>
            </w:r>
          </w:p>
        </w:tc>
        <w:tc>
          <w:tcPr>
            <w:tcW w:w="0" w:type="auto"/>
          </w:tcPr>
          <w:p w14:paraId="76E24986" w14:textId="77777777" w:rsidR="000752AD" w:rsidRDefault="000752AD" w:rsidP="00EC35C3">
            <w:r w:rsidRPr="00563EB5">
              <w:t>Colton, CA</w:t>
            </w:r>
          </w:p>
        </w:tc>
        <w:tc>
          <w:tcPr>
            <w:tcW w:w="0" w:type="auto"/>
          </w:tcPr>
          <w:p w14:paraId="622B8FEA" w14:textId="77777777" w:rsidR="000752AD" w:rsidRDefault="000752AD" w:rsidP="00EC35C3">
            <w:r w:rsidRPr="00563EB5">
              <w:t>9/1/2005</w:t>
            </w:r>
          </w:p>
        </w:tc>
        <w:tc>
          <w:tcPr>
            <w:tcW w:w="0" w:type="auto"/>
          </w:tcPr>
          <w:p w14:paraId="3C3CF620" w14:textId="77777777" w:rsidR="000752AD" w:rsidRDefault="000752AD" w:rsidP="00EC35C3">
            <w:r w:rsidRPr="00563EB5">
              <w:t xml:space="preserve">Contract Default </w:t>
            </w:r>
          </w:p>
        </w:tc>
      </w:tr>
      <w:tr w:rsidR="000752AD" w14:paraId="2A2E5983" w14:textId="77777777" w:rsidTr="00EC35C3">
        <w:tc>
          <w:tcPr>
            <w:tcW w:w="0" w:type="auto"/>
          </w:tcPr>
          <w:p w14:paraId="40BB324B" w14:textId="77777777" w:rsidR="000752AD" w:rsidRDefault="000752AD" w:rsidP="00EC35C3">
            <w:r w:rsidRPr="00563EB5">
              <w:t>Vu-Color</w:t>
            </w:r>
          </w:p>
        </w:tc>
        <w:tc>
          <w:tcPr>
            <w:tcW w:w="0" w:type="auto"/>
          </w:tcPr>
          <w:p w14:paraId="68853864" w14:textId="77777777" w:rsidR="000752AD" w:rsidRDefault="000752AD" w:rsidP="00EC35C3">
            <w:r w:rsidRPr="00563EB5">
              <w:t>----</w:t>
            </w:r>
          </w:p>
        </w:tc>
        <w:tc>
          <w:tcPr>
            <w:tcW w:w="0" w:type="auto"/>
          </w:tcPr>
          <w:p w14:paraId="59D149AA" w14:textId="77777777" w:rsidR="000752AD" w:rsidRDefault="000752AD" w:rsidP="00EC35C3">
            <w:r w:rsidRPr="00563EB5">
              <w:t>12/14/2005</w:t>
            </w:r>
          </w:p>
        </w:tc>
        <w:tc>
          <w:tcPr>
            <w:tcW w:w="0" w:type="auto"/>
          </w:tcPr>
          <w:p w14:paraId="4D03E9D4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59512E2D" w14:textId="77777777" w:rsidTr="00EC35C3">
        <w:tc>
          <w:tcPr>
            <w:tcW w:w="0" w:type="auto"/>
          </w:tcPr>
          <w:p w14:paraId="4F2CB4DB" w14:textId="77777777" w:rsidR="000752AD" w:rsidRDefault="000752AD" w:rsidP="00EC35C3">
            <w:r w:rsidRPr="00563EB5">
              <w:t>W.S. Boone Drilling and Grading</w:t>
            </w:r>
          </w:p>
        </w:tc>
        <w:tc>
          <w:tcPr>
            <w:tcW w:w="0" w:type="auto"/>
          </w:tcPr>
          <w:p w14:paraId="01230D3B" w14:textId="77777777" w:rsidR="000752AD" w:rsidRDefault="000752AD" w:rsidP="00EC35C3">
            <w:r w:rsidRPr="00563EB5">
              <w:t>Mars Hill, NC</w:t>
            </w:r>
          </w:p>
        </w:tc>
        <w:tc>
          <w:tcPr>
            <w:tcW w:w="0" w:type="auto"/>
          </w:tcPr>
          <w:p w14:paraId="38BF317A" w14:textId="77777777" w:rsidR="000752AD" w:rsidRDefault="000752AD" w:rsidP="00EC35C3">
            <w:r w:rsidRPr="00563EB5">
              <w:t>1/14/2010</w:t>
            </w:r>
          </w:p>
        </w:tc>
        <w:tc>
          <w:tcPr>
            <w:tcW w:w="0" w:type="auto"/>
          </w:tcPr>
          <w:p w14:paraId="19D9F322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7123781E" w14:textId="77777777" w:rsidTr="00EC35C3">
        <w:tc>
          <w:tcPr>
            <w:tcW w:w="0" w:type="auto"/>
          </w:tcPr>
          <w:p w14:paraId="1A65517C" w14:textId="77777777" w:rsidR="000752AD" w:rsidRDefault="000752AD" w:rsidP="00EC35C3">
            <w:r w:rsidRPr="00563EB5">
              <w:t>Watkins Fitness Equipment</w:t>
            </w:r>
          </w:p>
        </w:tc>
        <w:tc>
          <w:tcPr>
            <w:tcW w:w="0" w:type="auto"/>
          </w:tcPr>
          <w:p w14:paraId="3BF3D36B" w14:textId="77777777" w:rsidR="000752AD" w:rsidRDefault="000752AD" w:rsidP="00EC35C3">
            <w:r w:rsidRPr="00563EB5">
              <w:t>Salisbury, NC</w:t>
            </w:r>
          </w:p>
        </w:tc>
        <w:tc>
          <w:tcPr>
            <w:tcW w:w="0" w:type="auto"/>
          </w:tcPr>
          <w:p w14:paraId="140293C1" w14:textId="77777777" w:rsidR="000752AD" w:rsidRDefault="000752AD" w:rsidP="00EC35C3">
            <w:r w:rsidRPr="00563EB5">
              <w:t>4/29/2010</w:t>
            </w:r>
          </w:p>
        </w:tc>
        <w:tc>
          <w:tcPr>
            <w:tcW w:w="0" w:type="auto"/>
          </w:tcPr>
          <w:p w14:paraId="41EB0B76" w14:textId="77777777" w:rsidR="000752AD" w:rsidRDefault="000752AD" w:rsidP="00EC35C3">
            <w:r w:rsidRPr="00563EB5">
              <w:t>NC E-Procurement Fee Default</w:t>
            </w:r>
          </w:p>
        </w:tc>
      </w:tr>
      <w:tr w:rsidR="000752AD" w14:paraId="06B8317B" w14:textId="77777777" w:rsidTr="00EC35C3">
        <w:tc>
          <w:tcPr>
            <w:tcW w:w="0" w:type="auto"/>
          </w:tcPr>
          <w:p w14:paraId="78C41753" w14:textId="77777777" w:rsidR="000752AD" w:rsidRDefault="000752AD" w:rsidP="00EC35C3">
            <w:r w:rsidRPr="00563EB5">
              <w:t xml:space="preserve">Wellington House </w:t>
            </w:r>
          </w:p>
        </w:tc>
        <w:tc>
          <w:tcPr>
            <w:tcW w:w="0" w:type="auto"/>
          </w:tcPr>
          <w:p w14:paraId="15BFB1E2" w14:textId="77777777" w:rsidR="000752AD" w:rsidRDefault="000752AD" w:rsidP="00EC35C3">
            <w:r w:rsidRPr="00563EB5">
              <w:t>Albany, GA</w:t>
            </w:r>
          </w:p>
        </w:tc>
        <w:tc>
          <w:tcPr>
            <w:tcW w:w="0" w:type="auto"/>
          </w:tcPr>
          <w:p w14:paraId="7617DFC6" w14:textId="77777777" w:rsidR="000752AD" w:rsidRDefault="000752AD" w:rsidP="00EC35C3">
            <w:r w:rsidRPr="00563EB5">
              <w:t>8/23/2002</w:t>
            </w:r>
          </w:p>
        </w:tc>
        <w:tc>
          <w:tcPr>
            <w:tcW w:w="0" w:type="auto"/>
          </w:tcPr>
          <w:p w14:paraId="0CF0A35F" w14:textId="77777777" w:rsidR="000752AD" w:rsidRDefault="000752AD" w:rsidP="00EC35C3">
            <w:r w:rsidRPr="00563EB5">
              <w:t xml:space="preserve">Contract Default </w:t>
            </w:r>
          </w:p>
        </w:tc>
      </w:tr>
    </w:tbl>
    <w:p w14:paraId="634EF779" w14:textId="77777777" w:rsidR="000752AD" w:rsidRDefault="000752AD" w:rsidP="000752AD"/>
    <w:p w14:paraId="6778DB36" w14:textId="77777777" w:rsidR="002E32CE" w:rsidRDefault="002E32CE" w:rsidP="00F836CB">
      <w:pPr>
        <w:tabs>
          <w:tab w:val="left" w:pos="0"/>
        </w:tabs>
      </w:pPr>
    </w:p>
    <w:sectPr w:rsidR="002E32CE" w:rsidSect="003301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56A6E" w14:textId="77777777" w:rsidR="006F22E6" w:rsidRDefault="006F22E6" w:rsidP="00EA5766">
      <w:r>
        <w:separator/>
      </w:r>
    </w:p>
  </w:endnote>
  <w:endnote w:type="continuationSeparator" w:id="0">
    <w:p w14:paraId="31700CD5" w14:textId="77777777" w:rsidR="006F22E6" w:rsidRDefault="006F22E6" w:rsidP="00EA5766">
      <w:r>
        <w:continuationSeparator/>
      </w:r>
    </w:p>
  </w:endnote>
  <w:endnote w:type="continuationNotice" w:id="1">
    <w:p w14:paraId="1C3B80BA" w14:textId="77777777" w:rsidR="006F22E6" w:rsidRDefault="006F22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rthCarolinaRegular">
    <w:altName w:val="NorthCarolin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NorthCarolinaItalic">
    <w:altName w:val="NorthCarolin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NorthCarolina">
    <w:altName w:val="NorthCarolina"/>
    <w:panose1 w:val="00000000000000000000"/>
    <w:charset w:val="00"/>
    <w:family w:val="modern"/>
    <w:notTrueType/>
    <w:pitch w:val="variable"/>
    <w:sig w:usb0="80000003" w:usb1="4000000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6999" w14:textId="77777777" w:rsidR="00EC35C3" w:rsidRDefault="00EC35C3" w:rsidP="0073051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orthCarolinaRegular" w:hAnsi="NorthCarolinaRegular" w:cs="NorthCarolina"/>
        <w:spacing w:val="-1"/>
        <w:sz w:val="16"/>
        <w:szCs w:val="16"/>
      </w:rPr>
      <w:alias w:val="Publish Date"/>
      <w:tag w:val=""/>
      <w:id w:val="1231416880"/>
      <w:placeholder>
        <w:docPart w:val="CA2FD9CDE1F34F01BD9881509C2295F9"/>
      </w:placeholder>
      <w:dataBinding w:prefixMappings="xmlns:ns0='http://schemas.microsoft.com/office/2006/coverPageProps' " w:xpath="/ns0:CoverPageProperties[1]/ns0:PublishDate[1]" w:storeItemID="{55AF091B-3C7A-41E3-B477-F2FDAA23CFDA}"/>
      <w:date w:fullDate="2021-06-01T00:00:00Z">
        <w:dateFormat w:val="M/d/yyyy"/>
        <w:lid w:val="en-US"/>
        <w:storeMappedDataAs w:val="dateTime"/>
        <w:calendar w:val="gregorian"/>
      </w:date>
    </w:sdtPr>
    <w:sdtEndPr/>
    <w:sdtContent>
      <w:p w14:paraId="2FAC776B" w14:textId="7D71E055" w:rsidR="00EC35C3" w:rsidRDefault="00E777CA" w:rsidP="001F699D">
        <w:pPr>
          <w:pStyle w:val="BasicParagraph"/>
          <w:tabs>
            <w:tab w:val="right" w:pos="80"/>
          </w:tabs>
          <w:jc w:val="center"/>
          <w:rPr>
            <w:rFonts w:ascii="NorthCarolinaRegular" w:hAnsi="NorthCarolinaRegular" w:cs="NorthCarolina"/>
            <w:spacing w:val="-1"/>
            <w:sz w:val="16"/>
            <w:szCs w:val="16"/>
          </w:rPr>
        </w:pPr>
        <w:r>
          <w:rPr>
            <w:rFonts w:ascii="NorthCarolinaRegular" w:hAnsi="NorthCarolinaRegular" w:cs="NorthCarolina"/>
            <w:spacing w:val="-1"/>
            <w:sz w:val="16"/>
            <w:szCs w:val="16"/>
          </w:rPr>
          <w:t>6</w:t>
        </w:r>
        <w:r w:rsidR="00A134A0">
          <w:rPr>
            <w:rFonts w:ascii="NorthCarolinaRegular" w:hAnsi="NorthCarolinaRegular" w:cs="NorthCarolina"/>
            <w:spacing w:val="-1"/>
            <w:sz w:val="16"/>
            <w:szCs w:val="16"/>
          </w:rPr>
          <w:t>/1/2021</w:t>
        </w:r>
      </w:p>
    </w:sdtContent>
  </w:sdt>
  <w:p w14:paraId="066E1E17" w14:textId="77777777" w:rsidR="00EC35C3" w:rsidRPr="001F699D" w:rsidRDefault="00EC35C3" w:rsidP="001F699D">
    <w:pPr>
      <w:pStyle w:val="BasicParagraph"/>
      <w:tabs>
        <w:tab w:val="right" w:pos="80"/>
      </w:tabs>
      <w:jc w:val="center"/>
      <w:rPr>
        <w:rFonts w:ascii="NorthCarolinaRegular" w:hAnsi="NorthCarolinaRegular" w:cs="NorthCarolina"/>
        <w:spacing w:val="-1"/>
        <w:sz w:val="16"/>
        <w:szCs w:val="16"/>
      </w:rPr>
    </w:pPr>
    <w:r w:rsidRPr="001F699D">
      <w:rPr>
        <w:rFonts w:ascii="NorthCarolinaRegular" w:hAnsi="NorthCarolinaRegular" w:cs="NorthCarolina"/>
        <w:spacing w:val="-1"/>
        <w:sz w:val="16"/>
        <w:szCs w:val="16"/>
      </w:rPr>
      <w:t>State of North Carolina | Purchase &amp; Contract</w:t>
    </w:r>
  </w:p>
  <w:p w14:paraId="49850024" w14:textId="77777777" w:rsidR="00EC35C3" w:rsidRPr="001F699D" w:rsidRDefault="00EC35C3" w:rsidP="001F699D">
    <w:pPr>
      <w:pStyle w:val="BasicParagraph"/>
      <w:tabs>
        <w:tab w:val="right" w:pos="80"/>
      </w:tabs>
      <w:jc w:val="center"/>
      <w:rPr>
        <w:rFonts w:ascii="NorthCarolinaRegular" w:hAnsi="NorthCarolinaRegular" w:cs="NorthCarolina"/>
        <w:spacing w:val="-1"/>
        <w:sz w:val="16"/>
        <w:szCs w:val="16"/>
      </w:rPr>
    </w:pPr>
    <w:r w:rsidRPr="001F699D">
      <w:rPr>
        <w:rFonts w:ascii="NorthCarolinaRegular" w:hAnsi="NorthCarolinaRegular" w:cs="NorthCarolina"/>
        <w:spacing w:val="-1"/>
        <w:sz w:val="16"/>
        <w:szCs w:val="16"/>
      </w:rPr>
      <w:t>1305 Mail Service Center | 116 West Jones Street | Raleigh, NC 27699-1305</w:t>
    </w:r>
  </w:p>
  <w:p w14:paraId="0E63503B" w14:textId="77777777" w:rsidR="00EC35C3" w:rsidRPr="001F699D" w:rsidRDefault="00EC35C3" w:rsidP="001F699D">
    <w:pPr>
      <w:pStyle w:val="BasicParagraph"/>
      <w:jc w:val="center"/>
      <w:rPr>
        <w:rFonts w:ascii="NorthCarolinaRegular" w:hAnsi="NorthCarolinaRegular" w:cs="NorthCarolina"/>
        <w:spacing w:val="-1"/>
        <w:sz w:val="16"/>
        <w:szCs w:val="16"/>
      </w:rPr>
    </w:pPr>
    <w:r w:rsidRPr="001F699D">
      <w:rPr>
        <w:rFonts w:ascii="NorthCarolinaRegular" w:hAnsi="NorthCarolinaRegular" w:cs="NorthCarolina"/>
        <w:spacing w:val="-1"/>
        <w:sz w:val="16"/>
        <w:szCs w:val="16"/>
      </w:rPr>
      <w:t>919 807 4500   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AF1B" w14:textId="77777777" w:rsidR="00E777CA" w:rsidRDefault="00E77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A23D8" w14:textId="77777777" w:rsidR="006F22E6" w:rsidRDefault="006F22E6" w:rsidP="00EA5766">
      <w:r>
        <w:separator/>
      </w:r>
    </w:p>
  </w:footnote>
  <w:footnote w:type="continuationSeparator" w:id="0">
    <w:p w14:paraId="457A6471" w14:textId="77777777" w:rsidR="006F22E6" w:rsidRDefault="006F22E6" w:rsidP="00EA5766">
      <w:r>
        <w:continuationSeparator/>
      </w:r>
    </w:p>
  </w:footnote>
  <w:footnote w:type="continuationNotice" w:id="1">
    <w:p w14:paraId="65862988" w14:textId="77777777" w:rsidR="006F22E6" w:rsidRDefault="006F22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24CE" w14:textId="77777777" w:rsidR="00E777CA" w:rsidRDefault="00E77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E22A" w14:textId="77777777" w:rsidR="00EC35C3" w:rsidRDefault="00EC35C3">
    <w:pPr>
      <w:pStyle w:val="Header"/>
    </w:pPr>
  </w:p>
  <w:p w14:paraId="0E4A3E5A" w14:textId="77777777" w:rsidR="00EC35C3" w:rsidRDefault="00EC35C3" w:rsidP="0073051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2731" w14:textId="77777777" w:rsidR="00E777CA" w:rsidRDefault="00E777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ocumentProtection w:edit="readOnly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4C0"/>
    <w:rsid w:val="0000473F"/>
    <w:rsid w:val="000078C5"/>
    <w:rsid w:val="000633B2"/>
    <w:rsid w:val="000752AD"/>
    <w:rsid w:val="00095E38"/>
    <w:rsid w:val="000D0780"/>
    <w:rsid w:val="000D352C"/>
    <w:rsid w:val="000E0674"/>
    <w:rsid w:val="000F004A"/>
    <w:rsid w:val="0010003F"/>
    <w:rsid w:val="00113AD2"/>
    <w:rsid w:val="001202BE"/>
    <w:rsid w:val="00127273"/>
    <w:rsid w:val="00173706"/>
    <w:rsid w:val="0017758C"/>
    <w:rsid w:val="00186FE6"/>
    <w:rsid w:val="001B3C34"/>
    <w:rsid w:val="001E094A"/>
    <w:rsid w:val="001F699D"/>
    <w:rsid w:val="00200A4B"/>
    <w:rsid w:val="002045AC"/>
    <w:rsid w:val="00205ED5"/>
    <w:rsid w:val="0025065B"/>
    <w:rsid w:val="002745F4"/>
    <w:rsid w:val="002829E0"/>
    <w:rsid w:val="002A3A5D"/>
    <w:rsid w:val="002C08B8"/>
    <w:rsid w:val="002D51F6"/>
    <w:rsid w:val="002D585A"/>
    <w:rsid w:val="002E32CE"/>
    <w:rsid w:val="0030694B"/>
    <w:rsid w:val="00326EF5"/>
    <w:rsid w:val="0033010B"/>
    <w:rsid w:val="00331488"/>
    <w:rsid w:val="003534C0"/>
    <w:rsid w:val="003D557A"/>
    <w:rsid w:val="004171FD"/>
    <w:rsid w:val="004257BE"/>
    <w:rsid w:val="00434C15"/>
    <w:rsid w:val="0048764C"/>
    <w:rsid w:val="00495EF3"/>
    <w:rsid w:val="00497A13"/>
    <w:rsid w:val="004A192C"/>
    <w:rsid w:val="004B221C"/>
    <w:rsid w:val="005442BB"/>
    <w:rsid w:val="00561AE3"/>
    <w:rsid w:val="00574FC9"/>
    <w:rsid w:val="00582596"/>
    <w:rsid w:val="005A07DC"/>
    <w:rsid w:val="005B4F7E"/>
    <w:rsid w:val="005E121E"/>
    <w:rsid w:val="005E23A7"/>
    <w:rsid w:val="005F7A53"/>
    <w:rsid w:val="006460FE"/>
    <w:rsid w:val="00665AD4"/>
    <w:rsid w:val="006941E2"/>
    <w:rsid w:val="006C0A55"/>
    <w:rsid w:val="006C73C2"/>
    <w:rsid w:val="006F22E6"/>
    <w:rsid w:val="00722621"/>
    <w:rsid w:val="00722C6A"/>
    <w:rsid w:val="00723101"/>
    <w:rsid w:val="0073051F"/>
    <w:rsid w:val="00747766"/>
    <w:rsid w:val="007C4801"/>
    <w:rsid w:val="00831513"/>
    <w:rsid w:val="00857FBF"/>
    <w:rsid w:val="00877427"/>
    <w:rsid w:val="0088570E"/>
    <w:rsid w:val="00897548"/>
    <w:rsid w:val="008C1C9B"/>
    <w:rsid w:val="008D1FEC"/>
    <w:rsid w:val="008D6A5E"/>
    <w:rsid w:val="0093335F"/>
    <w:rsid w:val="00940F0D"/>
    <w:rsid w:val="00951924"/>
    <w:rsid w:val="00973CD1"/>
    <w:rsid w:val="00987506"/>
    <w:rsid w:val="009B6CEC"/>
    <w:rsid w:val="009C0B71"/>
    <w:rsid w:val="009D3666"/>
    <w:rsid w:val="00A118AC"/>
    <w:rsid w:val="00A134A0"/>
    <w:rsid w:val="00A378CB"/>
    <w:rsid w:val="00A37CC5"/>
    <w:rsid w:val="00A94E38"/>
    <w:rsid w:val="00A97ECB"/>
    <w:rsid w:val="00AB5B91"/>
    <w:rsid w:val="00AD2401"/>
    <w:rsid w:val="00AF487D"/>
    <w:rsid w:val="00B123D8"/>
    <w:rsid w:val="00B14BA6"/>
    <w:rsid w:val="00B243B5"/>
    <w:rsid w:val="00B320EC"/>
    <w:rsid w:val="00B340C1"/>
    <w:rsid w:val="00B5798E"/>
    <w:rsid w:val="00B93EE2"/>
    <w:rsid w:val="00BE6F6F"/>
    <w:rsid w:val="00BE749B"/>
    <w:rsid w:val="00C02F89"/>
    <w:rsid w:val="00C212D0"/>
    <w:rsid w:val="00C22EB8"/>
    <w:rsid w:val="00C242FB"/>
    <w:rsid w:val="00C649C1"/>
    <w:rsid w:val="00CA2585"/>
    <w:rsid w:val="00D12472"/>
    <w:rsid w:val="00D14C52"/>
    <w:rsid w:val="00D15317"/>
    <w:rsid w:val="00D34C15"/>
    <w:rsid w:val="00DB3D51"/>
    <w:rsid w:val="00DF2726"/>
    <w:rsid w:val="00DF6CF8"/>
    <w:rsid w:val="00E0409F"/>
    <w:rsid w:val="00E05D66"/>
    <w:rsid w:val="00E13971"/>
    <w:rsid w:val="00E21B09"/>
    <w:rsid w:val="00E24BBC"/>
    <w:rsid w:val="00E3766C"/>
    <w:rsid w:val="00E601DD"/>
    <w:rsid w:val="00E60846"/>
    <w:rsid w:val="00E7457F"/>
    <w:rsid w:val="00E777CA"/>
    <w:rsid w:val="00EA5766"/>
    <w:rsid w:val="00EC35C3"/>
    <w:rsid w:val="00EC6184"/>
    <w:rsid w:val="00ED13A9"/>
    <w:rsid w:val="00EE5DF0"/>
    <w:rsid w:val="00EE7B1A"/>
    <w:rsid w:val="00EF01AA"/>
    <w:rsid w:val="00F05083"/>
    <w:rsid w:val="00F31B83"/>
    <w:rsid w:val="00F3405E"/>
    <w:rsid w:val="00F467E8"/>
    <w:rsid w:val="00F52B30"/>
    <w:rsid w:val="00F544D8"/>
    <w:rsid w:val="00F836CB"/>
    <w:rsid w:val="00F9670A"/>
    <w:rsid w:val="00FA509E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601A7E"/>
  <w15:chartTrackingRefBased/>
  <w15:docId w15:val="{4B6BA39D-0781-4DC9-A620-7F6C906A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766"/>
  </w:style>
  <w:style w:type="paragraph" w:styleId="Footer">
    <w:name w:val="footer"/>
    <w:basedOn w:val="Normal"/>
    <w:link w:val="FooterChar"/>
    <w:uiPriority w:val="99"/>
    <w:unhideWhenUsed/>
    <w:rsid w:val="00EA5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766"/>
  </w:style>
  <w:style w:type="paragraph" w:customStyle="1" w:styleId="BasicParagraph">
    <w:name w:val="[Basic Paragraph]"/>
    <w:basedOn w:val="Normal"/>
    <w:uiPriority w:val="99"/>
    <w:rsid w:val="0030694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6C"/>
    <w:rPr>
      <w:rFonts w:ascii="Segoe UI" w:hAnsi="Segoe UI" w:cs="Segoe UI"/>
      <w:sz w:val="18"/>
      <w:szCs w:val="18"/>
    </w:rPr>
  </w:style>
  <w:style w:type="character" w:styleId="Hyperlink">
    <w:name w:val="Hyperlink"/>
    <w:rsid w:val="002E32CE"/>
    <w:rPr>
      <w:color w:val="0000FF"/>
      <w:u w:val="single"/>
    </w:rPr>
  </w:style>
  <w:style w:type="table" w:styleId="TableGrid">
    <w:name w:val="Table Grid"/>
    <w:basedOn w:val="TableNormal"/>
    <w:uiPriority w:val="39"/>
    <w:rsid w:val="002E3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C35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williams2\Documents\Council%20for%20Women\layout\LH%20Blk%20CF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2FD9CDE1F34F01BD9881509C229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98229-4DFF-4F64-B173-C236CDF51F91}"/>
      </w:docPartPr>
      <w:docPartBody>
        <w:p w:rsidR="00FE7268" w:rsidRDefault="00FE7268">
          <w:r w:rsidRPr="00E3695D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rthCarolinaRegular">
    <w:altName w:val="NorthCarolin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NorthCarolinaItalic">
    <w:altName w:val="NorthCarolin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NorthCarolina">
    <w:altName w:val="NorthCarolina"/>
    <w:panose1 w:val="00000000000000000000"/>
    <w:charset w:val="00"/>
    <w:family w:val="modern"/>
    <w:notTrueType/>
    <w:pitch w:val="variable"/>
    <w:sig w:usb0="80000003" w:usb1="4000000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68"/>
    <w:rsid w:val="000E0131"/>
    <w:rsid w:val="004F1734"/>
    <w:rsid w:val="00532FCB"/>
    <w:rsid w:val="007C6A4E"/>
    <w:rsid w:val="0082084C"/>
    <w:rsid w:val="00CC3132"/>
    <w:rsid w:val="00FD4D2C"/>
    <w:rsid w:val="00FE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26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72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2021-06-01T00:00:00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d_x0020_Documents xmlns="46cfafee-bf2a-448c-b51b-68a81ac387f0" xsi:nil="true"/>
    <TaxKeywordTaxHTField xmlns="d51a0a9b-0bb3-4e96-9fde-d41ade9a22a1">
      <Terms xmlns="http://schemas.microsoft.com/office/infopath/2007/PartnerControls"/>
    </TaxKeywordTaxHTField>
    <Reference_x0020_Link xmlns="46cfafee-bf2a-448c-b51b-68a81ac387f0">
      <Url xsi:nil="true"/>
      <Description xsi:nil="true"/>
    </Reference_x0020_Link>
    <TaxCatchAll xmlns="d51a0a9b-0bb3-4e96-9fde-d41ade9a22a1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58DAC5A12A94286D08D038D755A50" ma:contentTypeVersion="10" ma:contentTypeDescription="Create a new document." ma:contentTypeScope="" ma:versionID="6c28411fffbeb8d02bb558d83cb7b393">
  <xsd:schema xmlns:xsd="http://www.w3.org/2001/XMLSchema" xmlns:xs="http://www.w3.org/2001/XMLSchema" xmlns:p="http://schemas.microsoft.com/office/2006/metadata/properties" xmlns:ns1="http://schemas.microsoft.com/sharepoint/v3" xmlns:ns2="46cfafee-bf2a-448c-b51b-68a81ac387f0" xmlns:ns3="d51a0a9b-0bb3-4e96-9fde-d41ade9a22a1" targetNamespace="http://schemas.microsoft.com/office/2006/metadata/properties" ma:root="true" ma:fieldsID="cb67c635ba84a7964232c73b8b824d93" ns1:_="" ns2:_="" ns3:_="">
    <xsd:import namespace="http://schemas.microsoft.com/sharepoint/v3"/>
    <xsd:import namespace="46cfafee-bf2a-448c-b51b-68a81ac387f0"/>
    <xsd:import namespace="d51a0a9b-0bb3-4e96-9fde-d41ade9a22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Reference_x0020_Link" minOccurs="0"/>
                <xsd:element ref="ns2:Referenced_x0020_Documents" minOccurs="0"/>
                <xsd:element ref="ns3:TaxKeywordTaxHTField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fafee-bf2a-448c-b51b-68a81ac38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eference_x0020_Link" ma:index="10" nillable="true" ma:displayName="Reference Link" ma:description="https://files.nc.gov/ncdoa/pandc/Legal/NC_General_Terms_and_Conditions_v1_3.2019.pdf" ma:format="Hyperlink" ma:internalName="Reference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ferenced_x0020_Documents" ma:index="11" nillable="true" ma:displayName="Referenced Documents" ma:description="Where is this document used" ma:internalName="Referenced_x0020_Docu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a0a9b-0bb3-4e96-9fde-d41ade9a22a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" ma:taxonomyFieldName="TaxKeyword" ma:displayName="Appliances" ma:readOnly="false" ma:fieldId="{23f27201-bee3-471e-b2e7-b64fd8b7ca38}" ma:taxonomyMulti="true" ma:sspId="da2157d8-ccc1-4fc8-a2a4-3f8f6553454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c86f0e7-6ae0-4fdd-a427-64e62e0140b8}" ma:internalName="TaxCatchAll" ma:showField="CatchAllData" ma:web="d51a0a9b-0bb3-4e96-9fde-d41ade9a22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583CAD-1E3F-4779-BCA0-51EEC16B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206894-218F-4613-9429-B85BB47EC0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096A6E-6445-4A2C-83C8-BAA33F1073B0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46cfafee-bf2a-448c-b51b-68a81ac387f0"/>
    <ds:schemaRef ds:uri="http://schemas.microsoft.com/sharepoint/v3"/>
    <ds:schemaRef ds:uri="http://purl.org/dc/elements/1.1/"/>
    <ds:schemaRef ds:uri="http://schemas.openxmlformats.org/package/2006/metadata/core-properties"/>
    <ds:schemaRef ds:uri="d51a0a9b-0bb3-4e96-9fde-d41ade9a22a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EB2D9B6-6068-4488-A689-E72693485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cfafee-bf2a-448c-b51b-68a81ac387f0"/>
    <ds:schemaRef ds:uri="d51a0a9b-0bb3-4e96-9fde-d41ade9a2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LH Blk CFW</Template>
  <TotalTime>1</TotalTime>
  <Pages>8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 - P&amp;C</dc:creator>
  <cp:keywords/>
  <dc:description/>
  <cp:lastModifiedBy>Madison, Liana</cp:lastModifiedBy>
  <cp:revision>3</cp:revision>
  <cp:lastPrinted>2017-11-21T20:56:00Z</cp:lastPrinted>
  <dcterms:created xsi:type="dcterms:W3CDTF">2021-06-01T13:22:00Z</dcterms:created>
  <dcterms:modified xsi:type="dcterms:W3CDTF">2021-06-01T14:14:00Z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0x010100F8C58DAC5A12A94286D08D038D755A50</vt:lpwstr>
  </property>
  <property fmtid="{D5CDD505-2E9C-101B-9397-08002B2CF9AE}" pid="3" name="TaxKeyword">
    <vt:lpwstr/>
  </property>
</Properties>
</file>