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</w:tblGrid>
      <w:tr w:rsidR="00B76EEE" w14:paraId="1A3BD1DD" w14:textId="77777777" w:rsidTr="00237AD0">
        <w:trPr>
          <w:trHeight w:val="287"/>
        </w:trPr>
        <w:tc>
          <w:tcPr>
            <w:tcW w:w="5000" w:type="pct"/>
          </w:tcPr>
          <w:p w14:paraId="297C2247" w14:textId="77777777" w:rsidR="00B76EEE" w:rsidRDefault="00B76EEE" w:rsidP="00B76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ED0722" w14:textId="77777777" w:rsidR="0007784D" w:rsidRPr="00E24AF5" w:rsidRDefault="00EB66AE" w:rsidP="00E24AF5">
      <w:r>
        <w:t xml:space="preserve"> </w:t>
      </w:r>
    </w:p>
    <w:tbl>
      <w:tblPr>
        <w:tblpPr w:leftFromText="180" w:rightFromText="180" w:vertAnchor="text" w:horzAnchor="margin" w:tblpXSpec="center" w:tblpY="11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039"/>
        <w:gridCol w:w="1239"/>
        <w:gridCol w:w="1220"/>
        <w:gridCol w:w="3063"/>
      </w:tblGrid>
      <w:tr w:rsidR="0007784D" w:rsidRPr="0007784D" w14:paraId="09737EAA" w14:textId="77777777" w:rsidTr="00B66A52">
        <w:trPr>
          <w:trHeight w:val="268"/>
          <w:jc w:val="center"/>
        </w:trPr>
        <w:tc>
          <w:tcPr>
            <w:tcW w:w="9967" w:type="dxa"/>
            <w:gridSpan w:val="5"/>
            <w:shd w:val="clear" w:color="auto" w:fill="auto"/>
          </w:tcPr>
          <w:p w14:paraId="70375088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DEPARTMENTAL REQUEST FOR VISITOR PARKING PASSES</w:t>
            </w:r>
          </w:p>
          <w:p w14:paraId="15195F8E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84D" w:rsidRPr="0007784D" w14:paraId="6FED8111" w14:textId="77777777" w:rsidTr="00B66A52">
        <w:trPr>
          <w:trHeight w:val="167"/>
          <w:jc w:val="center"/>
        </w:trPr>
        <w:tc>
          <w:tcPr>
            <w:tcW w:w="1406" w:type="dxa"/>
            <w:shd w:val="clear" w:color="auto" w:fill="auto"/>
          </w:tcPr>
          <w:p w14:paraId="2ECEFC73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039" w:type="dxa"/>
            <w:shd w:val="clear" w:color="auto" w:fill="auto"/>
          </w:tcPr>
          <w:p w14:paraId="55B7A690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DEPARTMENT &amp; AGENCY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017DB38A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CONTACT &amp; PHONE</w:t>
            </w:r>
          </w:p>
        </w:tc>
        <w:tc>
          <w:tcPr>
            <w:tcW w:w="3061" w:type="dxa"/>
            <w:shd w:val="clear" w:color="auto" w:fill="auto"/>
          </w:tcPr>
          <w:p w14:paraId="4E5D64B6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MSC #</w:t>
            </w:r>
          </w:p>
        </w:tc>
      </w:tr>
      <w:tr w:rsidR="0007784D" w:rsidRPr="0007784D" w14:paraId="7B1BA33B" w14:textId="77777777" w:rsidTr="00B66A52">
        <w:trPr>
          <w:trHeight w:val="624"/>
          <w:jc w:val="center"/>
        </w:trPr>
        <w:tc>
          <w:tcPr>
            <w:tcW w:w="1406" w:type="dxa"/>
            <w:shd w:val="clear" w:color="auto" w:fill="auto"/>
          </w:tcPr>
          <w:p w14:paraId="057D6483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685A878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3039" w:type="dxa"/>
            <w:shd w:val="clear" w:color="auto" w:fill="auto"/>
          </w:tcPr>
          <w:p w14:paraId="409CC3E2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9138918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2459" w:type="dxa"/>
            <w:gridSpan w:val="2"/>
            <w:shd w:val="clear" w:color="auto" w:fill="auto"/>
          </w:tcPr>
          <w:p w14:paraId="5D7F4F4F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812719F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3061" w:type="dxa"/>
            <w:shd w:val="clear" w:color="auto" w:fill="auto"/>
          </w:tcPr>
          <w:p w14:paraId="769DDE7D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6D59D2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</w:tr>
      <w:tr w:rsidR="0007784D" w:rsidRPr="0007784D" w14:paraId="5E395DDD" w14:textId="77777777" w:rsidTr="00B66A52">
        <w:trPr>
          <w:trHeight w:val="532"/>
          <w:jc w:val="center"/>
        </w:trPr>
        <w:tc>
          <w:tcPr>
            <w:tcW w:w="5684" w:type="dxa"/>
            <w:gridSpan w:val="3"/>
            <w:shd w:val="clear" w:color="auto" w:fill="auto"/>
          </w:tcPr>
          <w:p w14:paraId="6E51F562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COMPANY/CENTER NUMBERS:</w:t>
            </w:r>
          </w:p>
          <w:p w14:paraId="593FA09E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4282" w:type="dxa"/>
            <w:gridSpan w:val="2"/>
            <w:shd w:val="clear" w:color="auto" w:fill="auto"/>
          </w:tcPr>
          <w:p w14:paraId="7901BC84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BILLING CODE:</w:t>
            </w:r>
          </w:p>
          <w:p w14:paraId="52A9FC1A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  <w:bookmarkEnd w:id="5"/>
          </w:p>
        </w:tc>
      </w:tr>
      <w:tr w:rsidR="0007784D" w:rsidRPr="0007784D" w14:paraId="1B356E51" w14:textId="77777777" w:rsidTr="00B66A52">
        <w:trPr>
          <w:trHeight w:val="302"/>
          <w:jc w:val="center"/>
        </w:trPr>
        <w:tc>
          <w:tcPr>
            <w:tcW w:w="9967" w:type="dxa"/>
            <w:gridSpan w:val="5"/>
            <w:shd w:val="clear" w:color="auto" w:fill="auto"/>
          </w:tcPr>
          <w:p w14:paraId="59D2E11E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A132314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u w:val="single"/>
              </w:rPr>
              <w:t>Requests must be received three business days in advance.</w:t>
            </w:r>
          </w:p>
        </w:tc>
      </w:tr>
      <w:tr w:rsidR="0007784D" w:rsidRPr="0007784D" w14:paraId="035F1463" w14:textId="77777777" w:rsidTr="00B66A52">
        <w:trPr>
          <w:trHeight w:val="145"/>
          <w:jc w:val="center"/>
        </w:trPr>
        <w:tc>
          <w:tcPr>
            <w:tcW w:w="9967" w:type="dxa"/>
            <w:gridSpan w:val="5"/>
            <w:shd w:val="clear" w:color="auto" w:fill="auto"/>
          </w:tcPr>
          <w:p w14:paraId="6BD5C7CE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Pease enter the type of passes (2-hour, 4-</w:t>
            </w:r>
            <w:proofErr w:type="gramStart"/>
            <w:r w:rsidRPr="00077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</w:t>
            </w:r>
            <w:proofErr w:type="gramEnd"/>
            <w:r w:rsidRPr="00077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or 8-hour) and quantity below</w:t>
            </w:r>
          </w:p>
        </w:tc>
      </w:tr>
      <w:tr w:rsidR="0007784D" w:rsidRPr="0007784D" w14:paraId="3ACE38A0" w14:textId="77777777" w:rsidTr="00B66A52">
        <w:trPr>
          <w:trHeight w:val="2535"/>
          <w:jc w:val="center"/>
        </w:trPr>
        <w:tc>
          <w:tcPr>
            <w:tcW w:w="9967" w:type="dxa"/>
            <w:gridSpan w:val="5"/>
            <w:shd w:val="clear" w:color="auto" w:fill="auto"/>
          </w:tcPr>
          <w:tbl>
            <w:tblPr>
              <w:tblW w:w="7526" w:type="dxa"/>
              <w:tblInd w:w="1097" w:type="dxa"/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1563"/>
              <w:gridCol w:w="1951"/>
              <w:gridCol w:w="2509"/>
            </w:tblGrid>
            <w:tr w:rsidR="0007784D" w:rsidRPr="0007784D" w14:paraId="2A7E32D3" w14:textId="77777777" w:rsidTr="00B66A52">
              <w:trPr>
                <w:trHeight w:val="788"/>
              </w:trPr>
              <w:tc>
                <w:tcPr>
                  <w:tcW w:w="15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DD8D4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Visitor Parking Pass</w:t>
                  </w:r>
                </w:p>
              </w:tc>
              <w:tc>
                <w:tcPr>
                  <w:tcW w:w="1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942611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Type/Quantity Requested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852722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Total Amount Hours</w:t>
                  </w:r>
                </w:p>
              </w:tc>
              <w:tc>
                <w:tcPr>
                  <w:tcW w:w="25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3AE55E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Total Amount Due</w:t>
                  </w:r>
                </w:p>
              </w:tc>
            </w:tr>
            <w:tr w:rsidR="0007784D" w:rsidRPr="0007784D" w14:paraId="4FC4E527" w14:textId="77777777" w:rsidTr="00B66A52">
              <w:trPr>
                <w:trHeight w:val="788"/>
              </w:trPr>
              <w:tc>
                <w:tcPr>
                  <w:tcW w:w="1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70886B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2 -Hour Pass - $4.00/</w:t>
                  </w:r>
                  <w:proofErr w:type="spellStart"/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ea</w:t>
                  </w:r>
                  <w:proofErr w:type="spellEnd"/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E3A73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535DB" w14:textId="18A6E6B2" w:rsidR="0007784D" w:rsidRPr="0007784D" w:rsidRDefault="00C34ED6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6FD180" w14:textId="7CB255AC" w:rsidR="0007784D" w:rsidRPr="0007784D" w:rsidRDefault="00C34ED6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7784D" w:rsidRPr="0007784D" w14:paraId="1CB886C2" w14:textId="77777777" w:rsidTr="00B66A52">
              <w:trPr>
                <w:trHeight w:val="788"/>
              </w:trPr>
              <w:tc>
                <w:tcPr>
                  <w:tcW w:w="1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97F836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4 –Hour Pass - $8.00/</w:t>
                  </w:r>
                  <w:proofErr w:type="spellStart"/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ea</w:t>
                  </w:r>
                  <w:proofErr w:type="spellEnd"/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1A10CD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35280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80E405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7784D" w:rsidRPr="0007784D" w14:paraId="52A54710" w14:textId="77777777" w:rsidTr="00B66A52">
              <w:trPr>
                <w:trHeight w:val="788"/>
              </w:trPr>
              <w:tc>
                <w:tcPr>
                  <w:tcW w:w="1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68C60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8 - Hour Pass - $16.00/</w:t>
                  </w:r>
                  <w:proofErr w:type="spellStart"/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ea</w:t>
                  </w:r>
                  <w:proofErr w:type="spellEnd"/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143F26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793D0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7E418B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7784D" w:rsidRPr="0007784D" w14:paraId="2F64F61B" w14:textId="77777777" w:rsidTr="00B66A52">
              <w:trPr>
                <w:trHeight w:val="286"/>
              </w:trPr>
              <w:tc>
                <w:tcPr>
                  <w:tcW w:w="1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A41B4A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Total Passes/Cost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79DA2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2708B8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8675E0" w14:textId="77777777" w:rsidR="0007784D" w:rsidRPr="0007784D" w:rsidRDefault="0007784D" w:rsidP="0007784D">
                  <w:pPr>
                    <w:framePr w:hSpace="180" w:wrap="around" w:vAnchor="text" w:hAnchor="margin" w:xAlign="center" w:y="1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</w:tbl>
          <w:p w14:paraId="4F423A95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7784D" w:rsidRPr="0007784D" w14:paraId="616252AB" w14:textId="77777777" w:rsidTr="00B66A52">
        <w:trPr>
          <w:trHeight w:val="939"/>
          <w:jc w:val="center"/>
        </w:trPr>
        <w:tc>
          <w:tcPr>
            <w:tcW w:w="9967" w:type="dxa"/>
            <w:gridSpan w:val="5"/>
            <w:shd w:val="clear" w:color="auto" w:fill="auto"/>
          </w:tcPr>
          <w:p w14:paraId="145F2B71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14:paraId="2212554F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Please forward completed request to:</w:t>
            </w:r>
          </w:p>
          <w:p w14:paraId="345F8793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t>State Parking Office</w:t>
            </w:r>
          </w:p>
          <w:p w14:paraId="4FE0DE01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t>Phone:  984-236-0190</w:t>
            </w:r>
          </w:p>
          <w:p w14:paraId="00B1B0C5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Fax:      984-236-0200</w:t>
            </w:r>
          </w:p>
          <w:p w14:paraId="3BD73854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78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Email:  </w:t>
            </w:r>
            <w:hyperlink r:id="rId10" w:history="1">
              <w:r w:rsidRPr="0007784D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parking@doa.nc.gov</w:t>
              </w:r>
            </w:hyperlink>
          </w:p>
          <w:p w14:paraId="4A98C249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07784D" w:rsidRPr="0007784D" w14:paraId="6BA12639" w14:textId="77777777" w:rsidTr="00B66A52">
        <w:trPr>
          <w:trHeight w:val="475"/>
          <w:jc w:val="center"/>
        </w:trPr>
        <w:tc>
          <w:tcPr>
            <w:tcW w:w="9967" w:type="dxa"/>
            <w:gridSpan w:val="5"/>
            <w:shd w:val="clear" w:color="auto" w:fill="auto"/>
          </w:tcPr>
          <w:p w14:paraId="140A5665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78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Parking Division reserves the right to limit the sale of passes to ensure available visitor parking.</w:t>
            </w:r>
          </w:p>
        </w:tc>
      </w:tr>
      <w:tr w:rsidR="0007784D" w:rsidRPr="0007784D" w14:paraId="34766590" w14:textId="77777777" w:rsidTr="00B66A52">
        <w:trPr>
          <w:trHeight w:val="1898"/>
          <w:jc w:val="center"/>
        </w:trPr>
        <w:tc>
          <w:tcPr>
            <w:tcW w:w="9967" w:type="dxa"/>
            <w:gridSpan w:val="5"/>
            <w:shd w:val="clear" w:color="auto" w:fill="auto"/>
          </w:tcPr>
          <w:tbl>
            <w:tblPr>
              <w:tblpPr w:leftFromText="187" w:rightFromText="187" w:vertAnchor="page" w:horzAnchor="margin" w:tblpXSpec="center" w:tblpY="28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E6E6E6"/>
              <w:tblLayout w:type="fixed"/>
              <w:tblLook w:val="0000" w:firstRow="0" w:lastRow="0" w:firstColumn="0" w:lastColumn="0" w:noHBand="0" w:noVBand="0"/>
            </w:tblPr>
            <w:tblGrid>
              <w:gridCol w:w="8516"/>
            </w:tblGrid>
            <w:tr w:rsidR="0007784D" w:rsidRPr="0007784D" w14:paraId="0EFE80D3" w14:textId="77777777" w:rsidTr="00B66A52">
              <w:trPr>
                <w:trHeight w:val="1345"/>
              </w:trPr>
              <w:tc>
                <w:tcPr>
                  <w:tcW w:w="8516" w:type="dxa"/>
                  <w:shd w:val="clear" w:color="auto" w:fill="E6E6E6"/>
                  <w:vAlign w:val="center"/>
                </w:tcPr>
                <w:p w14:paraId="20444821" w14:textId="77777777" w:rsidR="0007784D" w:rsidRPr="0007784D" w:rsidRDefault="0007784D" w:rsidP="0007784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</w:rPr>
                    <w:t>For Parking Division Use Only</w:t>
                  </w:r>
                </w:p>
                <w:p w14:paraId="768FD15B" w14:textId="77777777" w:rsidR="0007784D" w:rsidRPr="0007784D" w:rsidRDefault="0007784D" w:rsidP="0007784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</w:rPr>
                  </w:pPr>
                </w:p>
                <w:p w14:paraId="065F992E" w14:textId="77777777" w:rsidR="0007784D" w:rsidRPr="0007784D" w:rsidRDefault="0007784D" w:rsidP="0007784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Date Received:  ______________                                     Date Issued:  _______________</w:t>
                  </w:r>
                </w:p>
                <w:p w14:paraId="1C843CC6" w14:textId="77777777" w:rsidR="0007784D" w:rsidRPr="0007784D" w:rsidRDefault="0007784D" w:rsidP="0007784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81C4136" w14:textId="77777777" w:rsidR="0007784D" w:rsidRPr="0007784D" w:rsidRDefault="0007784D" w:rsidP="0007784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  <w:r w:rsidRPr="0007784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Date Invoiced:  __________________       Date Payment Rec’d:  ____________________</w:t>
                  </w:r>
                </w:p>
              </w:tc>
            </w:tr>
          </w:tbl>
          <w:p w14:paraId="54A0C7B6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14:paraId="371A7FA3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14:paraId="0E9F66FC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14:paraId="143E9210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14:paraId="3F763259" w14:textId="77777777" w:rsidR="0007784D" w:rsidRPr="0007784D" w:rsidRDefault="0007784D" w:rsidP="00077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</w:tbl>
    <w:p w14:paraId="03EEDD7C" w14:textId="11C6C129" w:rsidR="00926667" w:rsidRPr="00E24AF5" w:rsidRDefault="00926667" w:rsidP="00E24AF5"/>
    <w:sectPr w:rsidR="00926667" w:rsidRPr="00E24AF5" w:rsidSect="00EA0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06" w:right="1080" w:bottom="18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34EF" w14:textId="77777777" w:rsidR="00604C04" w:rsidRDefault="00604C04" w:rsidP="00BB4E45">
      <w:r>
        <w:separator/>
      </w:r>
    </w:p>
  </w:endnote>
  <w:endnote w:type="continuationSeparator" w:id="0">
    <w:p w14:paraId="36EC1A72" w14:textId="77777777" w:rsidR="00604C04" w:rsidRDefault="00604C04" w:rsidP="00B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NorthCarolinaRegular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02A3" w14:textId="77777777" w:rsidR="00604C04" w:rsidRDefault="0060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6D31" w14:textId="77777777" w:rsidR="00604C04" w:rsidRDefault="00604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9F30" w14:textId="77777777" w:rsidR="0042661B" w:rsidRPr="00C40D6E" w:rsidRDefault="00002FF4" w:rsidP="0042661B">
    <w:pPr>
      <w:pStyle w:val="BasicParagraph"/>
      <w:tabs>
        <w:tab w:val="right" w:pos="80"/>
      </w:tabs>
      <w:rPr>
        <w:rFonts w:ascii="NorthCarolinaRegular" w:hAnsi="NorthCarolinaRegular" w:cs="NorthCarolina"/>
        <w:color w:val="auto"/>
        <w:spacing w:val="-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E508CF" wp14:editId="158FBFFF">
              <wp:simplePos x="0" y="0"/>
              <wp:positionH relativeFrom="column">
                <wp:posOffset>-306705</wp:posOffset>
              </wp:positionH>
              <wp:positionV relativeFrom="paragraph">
                <wp:posOffset>-241300</wp:posOffset>
              </wp:positionV>
              <wp:extent cx="2740660" cy="574675"/>
              <wp:effectExtent l="0" t="0" r="254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660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D36D5E" w14:textId="77777777" w:rsidR="00457BEC" w:rsidRPr="003227D7" w:rsidRDefault="00457BEC" w:rsidP="005668ED">
                          <w:pPr>
                            <w:pStyle w:val="BasicParagraph"/>
                            <w:tabs>
                              <w:tab w:val="right" w:pos="80"/>
                            </w:tabs>
                            <w:rPr>
                              <w:rFonts w:ascii="Avenir Next LT Pro Demi" w:hAnsi="Avenir Next LT Pro Demi" w:cs="NorthCarolina"/>
                              <w:b/>
                              <w:bCs/>
                              <w:color w:val="auto"/>
                              <w:spacing w:val="-1"/>
                              <w:sz w:val="16"/>
                              <w:szCs w:val="16"/>
                            </w:rPr>
                          </w:pPr>
                          <w:bookmarkStart w:id="9" w:name="_Hlk82606481"/>
                          <w:r w:rsidRPr="003227D7">
                            <w:rPr>
                              <w:rFonts w:ascii="Avenir Next LT Pro Demi" w:hAnsi="Avenir Next LT Pro Demi" w:cs="NorthCarolina"/>
                              <w:b/>
                              <w:bCs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Mailing</w:t>
                          </w:r>
                        </w:p>
                        <w:p w14:paraId="611750DD" w14:textId="1643E185" w:rsidR="00756E95" w:rsidRPr="005668ED" w:rsidRDefault="0042661B" w:rsidP="005668ED">
                          <w:pPr>
                            <w:pStyle w:val="BasicParagraph"/>
                            <w:tabs>
                              <w:tab w:val="right" w:pos="80"/>
                            </w:tabs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</w:pPr>
                          <w:r w:rsidRPr="00F3197C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13</w:t>
                          </w:r>
                          <w:r w:rsidR="004673DF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 w:rsidRPr="00F3197C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 xml:space="preserve"> Mail Service Center</w:t>
                          </w:r>
                          <w:r w:rsidR="00604C04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br/>
                          </w:r>
                          <w:r w:rsidRPr="00F3197C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Raleigh, NC 27699-13</w:t>
                          </w:r>
                          <w:bookmarkEnd w:id="9"/>
                          <w:r w:rsidR="004673DF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 w:rsidRPr="00F3197C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862472" w14:textId="77777777" w:rsidR="000E709D" w:rsidRPr="00C40D6E" w:rsidRDefault="000E709D" w:rsidP="005668E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508C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24.15pt;margin-top:-19pt;width:215.8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7vMQ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" fillcolor="white [3201]" stroked="f" strokeweight=".5pt">
              <v:textbox>
                <w:txbxContent>
                  <w:p w14:paraId="03D36D5E" w14:textId="77777777" w:rsidR="00457BEC" w:rsidRPr="003227D7" w:rsidRDefault="00457BEC" w:rsidP="005668ED">
                    <w:pPr>
                      <w:pStyle w:val="BasicParagraph"/>
                      <w:tabs>
                        <w:tab w:val="right" w:pos="80"/>
                      </w:tabs>
                      <w:rPr>
                        <w:rFonts w:ascii="Avenir Next LT Pro Demi" w:hAnsi="Avenir Next LT Pro Demi" w:cs="NorthCarolina"/>
                        <w:b/>
                        <w:bCs/>
                        <w:color w:val="auto"/>
                        <w:spacing w:val="-1"/>
                        <w:sz w:val="16"/>
                        <w:szCs w:val="16"/>
                      </w:rPr>
                    </w:pPr>
                    <w:bookmarkStart w:id="13" w:name="_Hlk82606481"/>
                    <w:r w:rsidRPr="003227D7">
                      <w:rPr>
                        <w:rFonts w:ascii="Avenir Next LT Pro Demi" w:hAnsi="Avenir Next LT Pro Demi" w:cs="NorthCarolina"/>
                        <w:b/>
                        <w:bCs/>
                        <w:color w:val="auto"/>
                        <w:spacing w:val="-1"/>
                        <w:sz w:val="16"/>
                        <w:szCs w:val="16"/>
                      </w:rPr>
                      <w:t>Mailing</w:t>
                    </w:r>
                  </w:p>
                  <w:p w14:paraId="611750DD" w14:textId="1643E185" w:rsidR="00756E95" w:rsidRPr="005668ED" w:rsidRDefault="0042661B" w:rsidP="005668ED">
                    <w:pPr>
                      <w:pStyle w:val="BasicParagraph"/>
                      <w:tabs>
                        <w:tab w:val="right" w:pos="80"/>
                      </w:tabs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</w:pPr>
                    <w:r w:rsidRPr="00F3197C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13</w:t>
                    </w:r>
                    <w:r w:rsidR="004673DF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34</w:t>
                    </w:r>
                    <w:r w:rsidRPr="00F3197C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 xml:space="preserve"> Mail Service Center</w:t>
                    </w:r>
                    <w:r w:rsidR="00604C04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br/>
                    </w:r>
                    <w:r w:rsidRPr="00F3197C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Raleigh, NC 27699-13</w:t>
                    </w:r>
                    <w:bookmarkEnd w:id="13"/>
                    <w:r w:rsidR="004673DF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34</w:t>
                    </w:r>
                    <w:r w:rsidRPr="00F3197C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 xml:space="preserve"> </w:t>
                    </w:r>
                  </w:p>
                  <w:p w14:paraId="56862472" w14:textId="77777777" w:rsidR="000E709D" w:rsidRPr="00C40D6E" w:rsidRDefault="000E709D" w:rsidP="005668E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668E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C56876" wp14:editId="1E455401">
              <wp:simplePos x="0" y="0"/>
              <wp:positionH relativeFrom="column">
                <wp:posOffset>4165020</wp:posOffset>
              </wp:positionH>
              <wp:positionV relativeFrom="paragraph">
                <wp:posOffset>-269875</wp:posOffset>
              </wp:positionV>
              <wp:extent cx="2509520" cy="574675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520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E8E8AC" w14:textId="77777777" w:rsidR="00756E95" w:rsidRPr="00D97087" w:rsidRDefault="00B76EEE" w:rsidP="005668ED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right"/>
                            <w:rPr>
                              <w:rFonts w:ascii="Avenir Next LT Pro Demi" w:hAnsi="Avenir Next LT Pro Demi" w:cs="NorthCarolina"/>
                              <w:b/>
                              <w:bCs/>
                              <w:color w:val="auto"/>
                              <w:spacing w:val="-1"/>
                              <w:sz w:val="16"/>
                              <w:szCs w:val="16"/>
                            </w:rPr>
                          </w:pPr>
                          <w:r w:rsidRPr="00D97087">
                            <w:rPr>
                              <w:rFonts w:ascii="Avenir Next LT Pro Demi" w:hAnsi="Avenir Next LT Pro Demi" w:cs="NorthCarolina"/>
                              <w:b/>
                              <w:bCs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Location</w:t>
                          </w:r>
                        </w:p>
                        <w:p w14:paraId="4E32D0F2" w14:textId="77777777" w:rsidR="00756E95" w:rsidRPr="00D97087" w:rsidRDefault="00756E95" w:rsidP="005668ED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right"/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</w:pPr>
                          <w:r w:rsidRPr="00D97087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116 West Jones St.</w:t>
                          </w:r>
                          <w:r w:rsidR="00FD587F" w:rsidRPr="00D97087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7087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| Raleigh, NC 276</w:t>
                          </w:r>
                          <w:r w:rsidR="00A2562E" w:rsidRPr="00D97087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>03</w:t>
                          </w:r>
                          <w:r w:rsidRPr="00D97087"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E86B22D" w14:textId="77777777" w:rsidR="0042661B" w:rsidRPr="00D97087" w:rsidRDefault="0042661B" w:rsidP="005668ED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right"/>
                            <w:rPr>
                              <w:rFonts w:ascii="Avenir Next LT Pro Demi" w:hAnsi="Avenir Next LT Pro Demi" w:cs="NorthCarolina"/>
                              <w:color w:val="auto"/>
                              <w:spacing w:val="-1"/>
                              <w:sz w:val="16"/>
                              <w:szCs w:val="16"/>
                            </w:rPr>
                          </w:pPr>
                          <w:bookmarkStart w:id="10" w:name="_Hlk82606496"/>
                          <w:r w:rsidRPr="00D97087">
                            <w:rPr>
                              <w:rFonts w:ascii="Avenir Next LT Pro Demi" w:hAnsi="Avenir Next LT Pro Demi" w:cs="NorthCarolina"/>
                              <w:spacing w:val="-1"/>
                              <w:sz w:val="16"/>
                              <w:szCs w:val="16"/>
                            </w:rPr>
                            <w:t>984-236-</w:t>
                          </w:r>
                          <w:r w:rsidR="004673DF" w:rsidRPr="00D97087">
                            <w:rPr>
                              <w:rFonts w:ascii="Avenir Next LT Pro Demi" w:hAnsi="Avenir Next LT Pro Demi" w:cs="NorthCarolina"/>
                              <w:spacing w:val="-1"/>
                              <w:sz w:val="16"/>
                              <w:szCs w:val="16"/>
                            </w:rPr>
                            <w:t>0197</w:t>
                          </w:r>
                          <w:r w:rsidRPr="00D97087">
                            <w:rPr>
                              <w:rFonts w:ascii="Avenir Next LT Pro Demi" w:hAnsi="Avenir Next LT Pro Demi" w:cs="NorthCarolina"/>
                              <w:spacing w:val="-1"/>
                              <w:sz w:val="16"/>
                              <w:szCs w:val="16"/>
                            </w:rPr>
                            <w:t xml:space="preserve"> T   </w:t>
                          </w:r>
                        </w:p>
                        <w:bookmarkEnd w:id="10"/>
                        <w:p w14:paraId="606E2F27" w14:textId="77777777" w:rsidR="00756E95" w:rsidRPr="00D97087" w:rsidRDefault="00756E95" w:rsidP="005668ED">
                          <w:pPr>
                            <w:jc w:val="right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56876" id="Text Box 2" o:spid="_x0000_s1030" type="#_x0000_t202" style="position:absolute;margin-left:327.95pt;margin-top:-21.25pt;width:197.6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" fillcolor="white [3201]" stroked="f" strokeweight=".5pt">
              <v:textbox>
                <w:txbxContent>
                  <w:p w14:paraId="3CE8E8AC" w14:textId="77777777" w:rsidR="00756E95" w:rsidRPr="00D97087" w:rsidRDefault="00B76EEE" w:rsidP="005668ED">
                    <w:pPr>
                      <w:pStyle w:val="BasicParagraph"/>
                      <w:tabs>
                        <w:tab w:val="right" w:pos="80"/>
                      </w:tabs>
                      <w:jc w:val="right"/>
                      <w:rPr>
                        <w:rFonts w:ascii="Avenir Next LT Pro Demi" w:hAnsi="Avenir Next LT Pro Demi" w:cs="NorthCarolina"/>
                        <w:b/>
                        <w:bCs/>
                        <w:color w:val="auto"/>
                        <w:spacing w:val="-1"/>
                        <w:sz w:val="16"/>
                        <w:szCs w:val="16"/>
                      </w:rPr>
                    </w:pPr>
                    <w:r w:rsidRPr="00D97087">
                      <w:rPr>
                        <w:rFonts w:ascii="Avenir Next LT Pro Demi" w:hAnsi="Avenir Next LT Pro Demi" w:cs="NorthCarolina"/>
                        <w:b/>
                        <w:bCs/>
                        <w:color w:val="auto"/>
                        <w:spacing w:val="-1"/>
                        <w:sz w:val="16"/>
                        <w:szCs w:val="16"/>
                      </w:rPr>
                      <w:t>Location</w:t>
                    </w:r>
                  </w:p>
                  <w:p w14:paraId="4E32D0F2" w14:textId="77777777" w:rsidR="00756E95" w:rsidRPr="00D97087" w:rsidRDefault="00756E95" w:rsidP="005668ED">
                    <w:pPr>
                      <w:pStyle w:val="BasicParagraph"/>
                      <w:tabs>
                        <w:tab w:val="right" w:pos="80"/>
                      </w:tabs>
                      <w:jc w:val="right"/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</w:pPr>
                    <w:r w:rsidRPr="00D97087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116 West Jones St.</w:t>
                    </w:r>
                    <w:r w:rsidR="00FD587F" w:rsidRPr="00D97087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D97087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| Raleigh, NC 276</w:t>
                    </w:r>
                    <w:r w:rsidR="00A2562E" w:rsidRPr="00D97087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>03</w:t>
                    </w:r>
                    <w:r w:rsidRPr="00D97087"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  <w:t xml:space="preserve">  </w:t>
                    </w:r>
                  </w:p>
                  <w:p w14:paraId="0E86B22D" w14:textId="77777777" w:rsidR="0042661B" w:rsidRPr="00D97087" w:rsidRDefault="0042661B" w:rsidP="005668ED">
                    <w:pPr>
                      <w:pStyle w:val="BasicParagraph"/>
                      <w:tabs>
                        <w:tab w:val="right" w:pos="80"/>
                      </w:tabs>
                      <w:jc w:val="right"/>
                      <w:rPr>
                        <w:rFonts w:ascii="Avenir Next LT Pro Demi" w:hAnsi="Avenir Next LT Pro Demi" w:cs="NorthCarolina"/>
                        <w:color w:val="auto"/>
                        <w:spacing w:val="-1"/>
                        <w:sz w:val="16"/>
                        <w:szCs w:val="16"/>
                      </w:rPr>
                    </w:pPr>
                    <w:bookmarkStart w:id="15" w:name="_Hlk82606496"/>
                    <w:r w:rsidRPr="00D97087">
                      <w:rPr>
                        <w:rFonts w:ascii="Avenir Next LT Pro Demi" w:hAnsi="Avenir Next LT Pro Demi" w:cs="NorthCarolina"/>
                        <w:spacing w:val="-1"/>
                        <w:sz w:val="16"/>
                        <w:szCs w:val="16"/>
                      </w:rPr>
                      <w:t>984-236-</w:t>
                    </w:r>
                    <w:r w:rsidR="004673DF" w:rsidRPr="00D97087">
                      <w:rPr>
                        <w:rFonts w:ascii="Avenir Next LT Pro Demi" w:hAnsi="Avenir Next LT Pro Demi" w:cs="NorthCarolina"/>
                        <w:spacing w:val="-1"/>
                        <w:sz w:val="16"/>
                        <w:szCs w:val="16"/>
                      </w:rPr>
                      <w:t>0197</w:t>
                    </w:r>
                    <w:r w:rsidRPr="00D97087">
                      <w:rPr>
                        <w:rFonts w:ascii="Avenir Next LT Pro Demi" w:hAnsi="Avenir Next LT Pro Demi" w:cs="NorthCarolina"/>
                        <w:spacing w:val="-1"/>
                        <w:sz w:val="16"/>
                        <w:szCs w:val="16"/>
                      </w:rPr>
                      <w:t xml:space="preserve"> T   </w:t>
                    </w:r>
                  </w:p>
                  <w:bookmarkEnd w:id="15"/>
                  <w:p w14:paraId="606E2F27" w14:textId="77777777" w:rsidR="00756E95" w:rsidRPr="00D97087" w:rsidRDefault="00756E95" w:rsidP="005668ED">
                    <w:pPr>
                      <w:jc w:val="right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661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B47BBC" wp14:editId="7AFBBF2C">
              <wp:simplePos x="0" y="0"/>
              <wp:positionH relativeFrom="margin">
                <wp:posOffset>2860675</wp:posOffset>
              </wp:positionH>
              <wp:positionV relativeFrom="paragraph">
                <wp:posOffset>-247994</wp:posOffset>
              </wp:positionV>
              <wp:extent cx="679450" cy="658495"/>
              <wp:effectExtent l="0" t="0" r="0" b="0"/>
              <wp:wrapThrough wrapText="bothSides">
                <wp:wrapPolygon edited="0">
                  <wp:start x="1817" y="0"/>
                  <wp:lineTo x="1817" y="20621"/>
                  <wp:lineTo x="19379" y="20621"/>
                  <wp:lineTo x="19379" y="0"/>
                  <wp:lineTo x="1817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6E455" w14:textId="77777777" w:rsidR="0042661B" w:rsidRDefault="0042661B" w:rsidP="004266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94CEA" wp14:editId="4A3862F5">
                                <wp:extent cx="490220" cy="490220"/>
                                <wp:effectExtent l="0" t="0" r="5080" b="5080"/>
                                <wp:docPr id="137" name="Picture 13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" name="Picture 137" descr="Shape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0220" cy="490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47BBC" id="Text Box 9" o:spid="_x0000_s1031" type="#_x0000_t202" style="position:absolute;margin-left:225.25pt;margin-top:-19.55pt;width:53.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" filled="f" stroked="f" strokeweight=".5pt">
              <v:textbox>
                <w:txbxContent>
                  <w:p w14:paraId="5B36E455" w14:textId="77777777" w:rsidR="0042661B" w:rsidRDefault="0042661B" w:rsidP="0042661B">
                    <w:r>
                      <w:rPr>
                        <w:noProof/>
                      </w:rPr>
                      <w:drawing>
                        <wp:inline distT="0" distB="0" distL="0" distR="0" wp14:anchorId="0DE94CEA" wp14:editId="4A3862F5">
                          <wp:extent cx="490220" cy="490220"/>
                          <wp:effectExtent l="0" t="0" r="5080" b="5080"/>
                          <wp:docPr id="137" name="Picture 137" descr="Shape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7" name="Picture 137" descr="Shape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0220" cy="490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42661B" w:rsidRPr="00C40D6E">
      <w:rPr>
        <w:rFonts w:ascii="NorthCarolinaRegular" w:hAnsi="NorthCarolinaRegular" w:cs="NorthCarolina"/>
        <w:spacing w:val="-1"/>
        <w:sz w:val="18"/>
        <w:szCs w:val="18"/>
      </w:rPr>
      <w:t>984-236-</w:t>
    </w:r>
    <w:r w:rsidR="0042661B">
      <w:rPr>
        <w:rFonts w:ascii="NorthCarolinaRegular" w:hAnsi="NorthCarolinaRegular" w:cs="NorthCarolina"/>
        <w:spacing w:val="-1"/>
        <w:sz w:val="18"/>
        <w:szCs w:val="18"/>
      </w:rPr>
      <w:t>0270</w:t>
    </w:r>
    <w:r w:rsidR="0042661B" w:rsidRPr="00C40D6E">
      <w:rPr>
        <w:rFonts w:ascii="NorthCarolinaRegular" w:hAnsi="NorthCarolinaRegular" w:cs="NorthCarolina"/>
        <w:spacing w:val="-1"/>
        <w:sz w:val="18"/>
        <w:szCs w:val="18"/>
      </w:rPr>
      <w:t xml:space="preserve"> T   </w:t>
    </w:r>
  </w:p>
  <w:p w14:paraId="6D7BD132" w14:textId="77777777" w:rsidR="005826DD" w:rsidRDefault="00AB79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E2000F" wp14:editId="472909B4">
              <wp:simplePos x="0" y="0"/>
              <wp:positionH relativeFrom="margin">
                <wp:posOffset>1305296</wp:posOffset>
              </wp:positionH>
              <wp:positionV relativeFrom="paragraph">
                <wp:posOffset>133210</wp:posOffset>
              </wp:positionV>
              <wp:extent cx="3819896" cy="277495"/>
              <wp:effectExtent l="0" t="0" r="9525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896" cy="277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66D809" w14:textId="77777777" w:rsidR="008B0F52" w:rsidRPr="00380B83" w:rsidRDefault="00B570F6" w:rsidP="008B0F52">
                          <w:pPr>
                            <w:jc w:val="center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B0F52" w:rsidRPr="00380B83">
                              <w:rPr>
                                <w:rStyle w:val="Hyperlink"/>
                                <w:rFonts w:ascii="Avenir Next LT Pro Demi" w:hAnsi="Avenir Next LT Pro Dem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ncadmin.nc.gov</w:t>
                            </w:r>
                          </w:hyperlink>
                        </w:p>
                        <w:p w14:paraId="617A8318" w14:textId="77777777" w:rsidR="00756E95" w:rsidRPr="00AC67D4" w:rsidRDefault="00756E95" w:rsidP="00756E95">
                          <w:pPr>
                            <w:jc w:val="center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2000F" id="Text Box 8" o:spid="_x0000_s1032" type="#_x0000_t202" style="position:absolute;margin-left:102.8pt;margin-top:10.5pt;width:300.8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" fillcolor="white [3201]" stroked="f" strokeweight=".5pt">
              <v:textbox>
                <w:txbxContent>
                  <w:p w14:paraId="0166D809" w14:textId="77777777" w:rsidR="008B0F52" w:rsidRPr="00380B83" w:rsidRDefault="00C34ED6" w:rsidP="008B0F52">
                    <w:pPr>
                      <w:jc w:val="center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  <w:hyperlink r:id="rId4" w:history="1">
                      <w:r w:rsidR="008B0F52" w:rsidRPr="00380B83">
                        <w:rPr>
                          <w:rStyle w:val="Hyperlink"/>
                          <w:rFonts w:ascii="Avenir Next LT Pro Demi" w:hAnsi="Avenir Next LT Pro Demi"/>
                          <w:color w:val="auto"/>
                          <w:sz w:val="16"/>
                          <w:szCs w:val="16"/>
                          <w:u w:val="none"/>
                        </w:rPr>
                        <w:t>ncadmin.nc.gov</w:t>
                      </w:r>
                    </w:hyperlink>
                  </w:p>
                  <w:p w14:paraId="617A8318" w14:textId="77777777" w:rsidR="00756E95" w:rsidRPr="00AC67D4" w:rsidRDefault="00756E95" w:rsidP="00756E95">
                    <w:pPr>
                      <w:jc w:val="center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9B7C" w14:textId="77777777" w:rsidR="00604C04" w:rsidRDefault="00604C04" w:rsidP="00BB4E45">
      <w:r>
        <w:separator/>
      </w:r>
    </w:p>
  </w:footnote>
  <w:footnote w:type="continuationSeparator" w:id="0">
    <w:p w14:paraId="15D0C09F" w14:textId="77777777" w:rsidR="00604C04" w:rsidRDefault="00604C04" w:rsidP="00BB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971" w14:textId="77777777" w:rsidR="00604C04" w:rsidRDefault="00604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E8E6" w14:textId="77777777" w:rsidR="00604C04" w:rsidRDefault="00604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BFDF" w14:textId="77777777" w:rsidR="005826DD" w:rsidRDefault="0007600B" w:rsidP="005826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E7D2C5" wp14:editId="578D80F1">
              <wp:simplePos x="0" y="0"/>
              <wp:positionH relativeFrom="margin">
                <wp:align>center</wp:align>
              </wp:positionH>
              <wp:positionV relativeFrom="paragraph">
                <wp:posOffset>9787</wp:posOffset>
              </wp:positionV>
              <wp:extent cx="2009140" cy="660400"/>
              <wp:effectExtent l="0" t="0" r="0" b="6350"/>
              <wp:wrapThrough wrapText="bothSides">
                <wp:wrapPolygon edited="0">
                  <wp:start x="0" y="0"/>
                  <wp:lineTo x="0" y="21185"/>
                  <wp:lineTo x="21300" y="21185"/>
                  <wp:lineTo x="21300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4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661875" w14:textId="77777777" w:rsidR="0007600B" w:rsidRDefault="0007600B" w:rsidP="00076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CF316" wp14:editId="36664EC9">
                                <wp:extent cx="1794919" cy="462771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162" cy="483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7D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75pt;width:158.2pt;height:5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" fillcolor="white [3201]" stroked="f" strokeweight=".5pt">
              <v:textbox>
                <w:txbxContent>
                  <w:p w14:paraId="0C661875" w14:textId="77777777" w:rsidR="0007600B" w:rsidRDefault="0007600B" w:rsidP="0007600B">
                    <w:r>
                      <w:rPr>
                        <w:noProof/>
                      </w:rPr>
                      <w:drawing>
                        <wp:inline distT="0" distB="0" distL="0" distR="0" wp14:anchorId="0BDCF316" wp14:editId="36664EC9">
                          <wp:extent cx="1794919" cy="462771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162" cy="483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4FCB9B69" w14:textId="25B4DCA7" w:rsidR="005826DD" w:rsidRDefault="00604C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99D23" wp14:editId="2DDC19FF">
              <wp:simplePos x="0" y="0"/>
              <wp:positionH relativeFrom="column">
                <wp:posOffset>3985895</wp:posOffset>
              </wp:positionH>
              <wp:positionV relativeFrom="paragraph">
                <wp:posOffset>400685</wp:posOffset>
              </wp:positionV>
              <wp:extent cx="2643505" cy="4654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3505" cy="465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A7005C" w14:textId="77777777" w:rsidR="00573E1E" w:rsidRPr="00604C04" w:rsidRDefault="00573E1E" w:rsidP="00573E1E">
                          <w:pPr>
                            <w:jc w:val="right"/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  <w:bookmarkStart w:id="6" w:name="_Hlk81578672"/>
                          <w:bookmarkEnd w:id="6"/>
                          <w:r w:rsidRPr="00604C04">
                            <w:rPr>
                              <w:rFonts w:ascii="Avenir Next LT Pro Demi" w:hAnsi="Avenir Next LT Pro Demi"/>
                              <w:b/>
                              <w:bCs/>
                              <w:sz w:val="18"/>
                              <w:szCs w:val="18"/>
                            </w:rPr>
                            <w:t>Roy Cooper</w:t>
                          </w:r>
                          <w:r w:rsidRPr="00604C04"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  <w:t xml:space="preserve"> | Governor</w:t>
                          </w:r>
                        </w:p>
                        <w:p w14:paraId="54C5B638" w14:textId="77777777" w:rsidR="00573E1E" w:rsidRPr="007E3D0D" w:rsidRDefault="00573E1E" w:rsidP="00573E1E">
                          <w:pPr>
                            <w:jc w:val="right"/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  <w:r w:rsidRPr="00604C04">
                            <w:rPr>
                              <w:rFonts w:ascii="Avenir Next LT Pro Demi" w:hAnsi="Avenir Next LT Pro Demi"/>
                              <w:b/>
                              <w:bCs/>
                              <w:sz w:val="18"/>
                              <w:szCs w:val="18"/>
                            </w:rPr>
                            <w:t>Pamela B. Cashwell</w:t>
                          </w:r>
                          <w:r w:rsidRPr="00604C04"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  <w:t xml:space="preserve"> | Secretary</w:t>
                          </w:r>
                        </w:p>
                        <w:p w14:paraId="3FEC524B" w14:textId="77777777" w:rsidR="00912C00" w:rsidRPr="007E3D0D" w:rsidRDefault="00912C00" w:rsidP="007E3D0D">
                          <w:pPr>
                            <w:jc w:val="center"/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</w:p>
                        <w:p w14:paraId="681DD9D1" w14:textId="77777777" w:rsidR="00573E1E" w:rsidRPr="007E3D0D" w:rsidRDefault="00573E1E" w:rsidP="00573E1E">
                          <w:pPr>
                            <w:jc w:val="right"/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</w:p>
                        <w:p w14:paraId="5C3A0735" w14:textId="77777777" w:rsidR="007677BD" w:rsidRPr="007E3D0D" w:rsidRDefault="007677BD" w:rsidP="00573E1E">
                          <w:pPr>
                            <w:jc w:val="right"/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099D23" id="Text Box 4" o:spid="_x0000_s1027" type="#_x0000_t202" style="position:absolute;margin-left:313.85pt;margin-top:31.55pt;width:208.1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" filled="f" stroked="f" strokeweight=".5pt">
              <v:textbox>
                <w:txbxContent>
                  <w:p w14:paraId="4FA7005C" w14:textId="77777777" w:rsidR="00573E1E" w:rsidRPr="00604C04" w:rsidRDefault="00573E1E" w:rsidP="00573E1E">
                    <w:pPr>
                      <w:jc w:val="right"/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  <w:bookmarkStart w:id="7" w:name="_Hlk81578672"/>
                    <w:bookmarkEnd w:id="7"/>
                    <w:r w:rsidRPr="00604C04">
                      <w:rPr>
                        <w:rFonts w:ascii="Avenir Next LT Pro Demi" w:hAnsi="Avenir Next LT Pro Demi"/>
                        <w:b/>
                        <w:bCs/>
                        <w:sz w:val="18"/>
                        <w:szCs w:val="18"/>
                      </w:rPr>
                      <w:t>Roy Cooper</w:t>
                    </w:r>
                    <w:r w:rsidRPr="00604C04">
                      <w:rPr>
                        <w:rFonts w:ascii="Avenir Next LT Pro Demi" w:hAnsi="Avenir Next LT Pro Demi"/>
                        <w:sz w:val="18"/>
                        <w:szCs w:val="18"/>
                      </w:rPr>
                      <w:t xml:space="preserve"> | Governor</w:t>
                    </w:r>
                  </w:p>
                  <w:p w14:paraId="54C5B638" w14:textId="77777777" w:rsidR="00573E1E" w:rsidRPr="007E3D0D" w:rsidRDefault="00573E1E" w:rsidP="00573E1E">
                    <w:pPr>
                      <w:jc w:val="right"/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  <w:r w:rsidRPr="00604C04">
                      <w:rPr>
                        <w:rFonts w:ascii="Avenir Next LT Pro Demi" w:hAnsi="Avenir Next LT Pro Demi"/>
                        <w:b/>
                        <w:bCs/>
                        <w:sz w:val="18"/>
                        <w:szCs w:val="18"/>
                      </w:rPr>
                      <w:t>Pamela B. Cashwell</w:t>
                    </w:r>
                    <w:r w:rsidRPr="00604C04">
                      <w:rPr>
                        <w:rFonts w:ascii="Avenir Next LT Pro Demi" w:hAnsi="Avenir Next LT Pro Demi"/>
                        <w:sz w:val="18"/>
                        <w:szCs w:val="18"/>
                      </w:rPr>
                      <w:t xml:space="preserve"> | Secretary</w:t>
                    </w:r>
                  </w:p>
                  <w:p w14:paraId="3FEC524B" w14:textId="77777777" w:rsidR="00912C00" w:rsidRPr="007E3D0D" w:rsidRDefault="00912C00" w:rsidP="007E3D0D">
                    <w:pPr>
                      <w:jc w:val="center"/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</w:p>
                  <w:p w14:paraId="681DD9D1" w14:textId="77777777" w:rsidR="00573E1E" w:rsidRPr="007E3D0D" w:rsidRDefault="00573E1E" w:rsidP="00573E1E">
                    <w:pPr>
                      <w:jc w:val="right"/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</w:p>
                  <w:p w14:paraId="5C3A0735" w14:textId="77777777" w:rsidR="007677BD" w:rsidRPr="007E3D0D" w:rsidRDefault="007677BD" w:rsidP="00573E1E">
                    <w:pPr>
                      <w:jc w:val="right"/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533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89249" wp14:editId="2681C52A">
              <wp:simplePos x="0" y="0"/>
              <wp:positionH relativeFrom="margin">
                <wp:posOffset>-260985</wp:posOffset>
              </wp:positionH>
              <wp:positionV relativeFrom="topMargin">
                <wp:posOffset>994410</wp:posOffset>
              </wp:positionV>
              <wp:extent cx="2783840" cy="50673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384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95FDE" w14:textId="77777777" w:rsidR="001C5263" w:rsidRDefault="0042661B" w:rsidP="007E3D0D">
                          <w:pPr>
                            <w:rPr>
                              <w:rFonts w:ascii="Avenir Next LT Pro Demi" w:hAnsi="Avenir Next LT Pro Demi" w:cstheme="minorHAnsi"/>
                              <w:b/>
                              <w:bCs/>
                            </w:rPr>
                          </w:pPr>
                          <w:bookmarkStart w:id="7" w:name="_Hlk82606422"/>
                          <w:r w:rsidRPr="00C461F6">
                            <w:rPr>
                              <w:rFonts w:ascii="Avenir Next LT Pro Demi" w:hAnsi="Avenir Next LT Pro Demi" w:cstheme="minorHAnsi"/>
                              <w:b/>
                              <w:bCs/>
                            </w:rPr>
                            <w:t xml:space="preserve">State </w:t>
                          </w:r>
                          <w:bookmarkEnd w:id="7"/>
                          <w:r w:rsidR="004673DF" w:rsidRPr="00C461F6">
                            <w:rPr>
                              <w:rFonts w:ascii="Avenir Next LT Pro Demi" w:hAnsi="Avenir Next LT Pro Demi" w:cstheme="minorHAnsi"/>
                              <w:b/>
                              <w:bCs/>
                            </w:rPr>
                            <w:t>Parking Division</w:t>
                          </w:r>
                        </w:p>
                        <w:p w14:paraId="1D9FBD5D" w14:textId="77777777" w:rsidR="007E3D0D" w:rsidRPr="00604C04" w:rsidRDefault="007E3D0D" w:rsidP="007E3D0D">
                          <w:pPr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</w:pPr>
                          <w:bookmarkStart w:id="8" w:name="_Hlk82606458"/>
                          <w:r w:rsidRPr="00604C04">
                            <w:rPr>
                              <w:rFonts w:ascii="Avenir Next LT Pro Demi" w:hAnsi="Avenir Next LT Pro Demi"/>
                              <w:b/>
                              <w:bCs/>
                              <w:sz w:val="18"/>
                              <w:szCs w:val="18"/>
                            </w:rPr>
                            <w:t xml:space="preserve">Susan Weiss </w:t>
                          </w:r>
                          <w:r w:rsidRPr="00604C04">
                            <w:rPr>
                              <w:rFonts w:ascii="Avenir Next LT Pro Demi" w:hAnsi="Avenir Next LT Pro Demi"/>
                              <w:sz w:val="18"/>
                              <w:szCs w:val="18"/>
                            </w:rPr>
                            <w:t>| Director</w:t>
                          </w:r>
                        </w:p>
                        <w:bookmarkEnd w:id="8"/>
                        <w:p w14:paraId="14305A0D" w14:textId="77777777" w:rsidR="007E3D0D" w:rsidRPr="00C461F6" w:rsidRDefault="007E3D0D" w:rsidP="007E3D0D">
                          <w:pPr>
                            <w:rPr>
                              <w:rFonts w:ascii="Avenir Next LT Pro Demi" w:hAnsi="Avenir Next LT Pro Demi" w:cstheme="minorHAns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89249" id="Text Box 6" o:spid="_x0000_s1028" type="#_x0000_t202" style="position:absolute;margin-left:-20.55pt;margin-top:78.3pt;width:219.2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" filled="f" stroked="f" strokeweight=".5pt">
              <v:textbox>
                <w:txbxContent>
                  <w:p w14:paraId="77B95FDE" w14:textId="77777777" w:rsidR="001C5263" w:rsidRDefault="0042661B" w:rsidP="007E3D0D">
                    <w:pPr>
                      <w:rPr>
                        <w:rFonts w:ascii="Avenir Next LT Pro Demi" w:hAnsi="Avenir Next LT Pro Demi" w:cstheme="minorHAnsi"/>
                        <w:b/>
                        <w:bCs/>
                      </w:rPr>
                    </w:pPr>
                    <w:bookmarkStart w:id="10" w:name="_Hlk82606422"/>
                    <w:r w:rsidRPr="00C461F6">
                      <w:rPr>
                        <w:rFonts w:ascii="Avenir Next LT Pro Demi" w:hAnsi="Avenir Next LT Pro Demi" w:cstheme="minorHAnsi"/>
                        <w:b/>
                        <w:bCs/>
                      </w:rPr>
                      <w:t xml:space="preserve">State </w:t>
                    </w:r>
                    <w:bookmarkEnd w:id="10"/>
                    <w:r w:rsidR="004673DF" w:rsidRPr="00C461F6">
                      <w:rPr>
                        <w:rFonts w:ascii="Avenir Next LT Pro Demi" w:hAnsi="Avenir Next LT Pro Demi" w:cstheme="minorHAnsi"/>
                        <w:b/>
                        <w:bCs/>
                      </w:rPr>
                      <w:t>Parking Division</w:t>
                    </w:r>
                  </w:p>
                  <w:p w14:paraId="1D9FBD5D" w14:textId="77777777" w:rsidR="007E3D0D" w:rsidRPr="00604C04" w:rsidRDefault="007E3D0D" w:rsidP="007E3D0D">
                    <w:pPr>
                      <w:rPr>
                        <w:rFonts w:ascii="Avenir Next LT Pro Demi" w:hAnsi="Avenir Next LT Pro Demi"/>
                        <w:sz w:val="18"/>
                        <w:szCs w:val="18"/>
                      </w:rPr>
                    </w:pPr>
                    <w:bookmarkStart w:id="11" w:name="_Hlk82606458"/>
                    <w:r w:rsidRPr="00604C04">
                      <w:rPr>
                        <w:rFonts w:ascii="Avenir Next LT Pro Demi" w:hAnsi="Avenir Next LT Pro Demi"/>
                        <w:b/>
                        <w:bCs/>
                        <w:sz w:val="18"/>
                        <w:szCs w:val="18"/>
                      </w:rPr>
                      <w:t xml:space="preserve">Susan Weiss </w:t>
                    </w:r>
                    <w:r w:rsidRPr="00604C04">
                      <w:rPr>
                        <w:rFonts w:ascii="Avenir Next LT Pro Demi" w:hAnsi="Avenir Next LT Pro Demi"/>
                        <w:sz w:val="18"/>
                        <w:szCs w:val="18"/>
                      </w:rPr>
                      <w:t>| Director</w:t>
                    </w:r>
                  </w:p>
                  <w:bookmarkEnd w:id="11"/>
                  <w:p w14:paraId="14305A0D" w14:textId="77777777" w:rsidR="007E3D0D" w:rsidRPr="00C461F6" w:rsidRDefault="007E3D0D" w:rsidP="007E3D0D">
                    <w:pPr>
                      <w:rPr>
                        <w:rFonts w:ascii="Avenir Next LT Pro Demi" w:hAnsi="Avenir Next LT Pro Demi" w:cstheme="minorHAnsi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D93"/>
    <w:multiLevelType w:val="hybridMultilevel"/>
    <w:tmpl w:val="232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4CA"/>
    <w:multiLevelType w:val="hybridMultilevel"/>
    <w:tmpl w:val="5BD8CE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21F5D"/>
    <w:multiLevelType w:val="multilevel"/>
    <w:tmpl w:val="D05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221F2"/>
    <w:multiLevelType w:val="hybridMultilevel"/>
    <w:tmpl w:val="E3A24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16031"/>
    <w:multiLevelType w:val="hybridMultilevel"/>
    <w:tmpl w:val="15D6F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4"/>
    <w:rsid w:val="00002FF4"/>
    <w:rsid w:val="0001439D"/>
    <w:rsid w:val="000405D2"/>
    <w:rsid w:val="0007600B"/>
    <w:rsid w:val="0007784D"/>
    <w:rsid w:val="0008153B"/>
    <w:rsid w:val="000A7BA5"/>
    <w:rsid w:val="000E709D"/>
    <w:rsid w:val="00105FFD"/>
    <w:rsid w:val="001834A6"/>
    <w:rsid w:val="001845D8"/>
    <w:rsid w:val="00195B82"/>
    <w:rsid w:val="001C5263"/>
    <w:rsid w:val="00237AD0"/>
    <w:rsid w:val="002876A2"/>
    <w:rsid w:val="002935D2"/>
    <w:rsid w:val="002B71C6"/>
    <w:rsid w:val="002F7BD4"/>
    <w:rsid w:val="003112B1"/>
    <w:rsid w:val="003D2801"/>
    <w:rsid w:val="003F217B"/>
    <w:rsid w:val="0042661B"/>
    <w:rsid w:val="0044553E"/>
    <w:rsid w:val="00457BEC"/>
    <w:rsid w:val="00457F93"/>
    <w:rsid w:val="004673DF"/>
    <w:rsid w:val="0047079D"/>
    <w:rsid w:val="004E17E4"/>
    <w:rsid w:val="00553AD1"/>
    <w:rsid w:val="0056109C"/>
    <w:rsid w:val="005668ED"/>
    <w:rsid w:val="00573E1E"/>
    <w:rsid w:val="005826DD"/>
    <w:rsid w:val="00586282"/>
    <w:rsid w:val="005C5FD5"/>
    <w:rsid w:val="00604C04"/>
    <w:rsid w:val="006813B7"/>
    <w:rsid w:val="00691BA7"/>
    <w:rsid w:val="006D79E8"/>
    <w:rsid w:val="006E65E5"/>
    <w:rsid w:val="00753634"/>
    <w:rsid w:val="00756E95"/>
    <w:rsid w:val="007677BD"/>
    <w:rsid w:val="00797F49"/>
    <w:rsid w:val="007E3D0D"/>
    <w:rsid w:val="00801A27"/>
    <w:rsid w:val="008047CF"/>
    <w:rsid w:val="0087361A"/>
    <w:rsid w:val="00884F07"/>
    <w:rsid w:val="008B0F52"/>
    <w:rsid w:val="008B6E83"/>
    <w:rsid w:val="008D4773"/>
    <w:rsid w:val="00912C00"/>
    <w:rsid w:val="00926667"/>
    <w:rsid w:val="009476A0"/>
    <w:rsid w:val="0095722C"/>
    <w:rsid w:val="009815D7"/>
    <w:rsid w:val="0099671D"/>
    <w:rsid w:val="009C0EB0"/>
    <w:rsid w:val="009C65E5"/>
    <w:rsid w:val="009D22FB"/>
    <w:rsid w:val="009D48F2"/>
    <w:rsid w:val="00A2562E"/>
    <w:rsid w:val="00A533A8"/>
    <w:rsid w:val="00AB79FB"/>
    <w:rsid w:val="00AC67D4"/>
    <w:rsid w:val="00AD78B1"/>
    <w:rsid w:val="00AE3A85"/>
    <w:rsid w:val="00B07631"/>
    <w:rsid w:val="00B315A5"/>
    <w:rsid w:val="00B439E6"/>
    <w:rsid w:val="00B570F6"/>
    <w:rsid w:val="00B6666F"/>
    <w:rsid w:val="00B76EEE"/>
    <w:rsid w:val="00BB2D08"/>
    <w:rsid w:val="00BB4E45"/>
    <w:rsid w:val="00BC2600"/>
    <w:rsid w:val="00C34ED6"/>
    <w:rsid w:val="00C40D6E"/>
    <w:rsid w:val="00C461F6"/>
    <w:rsid w:val="00C57570"/>
    <w:rsid w:val="00C943C3"/>
    <w:rsid w:val="00C97EC0"/>
    <w:rsid w:val="00CB7B3F"/>
    <w:rsid w:val="00CD3EB5"/>
    <w:rsid w:val="00D70616"/>
    <w:rsid w:val="00D97087"/>
    <w:rsid w:val="00DC5F7B"/>
    <w:rsid w:val="00DD40B9"/>
    <w:rsid w:val="00E1549A"/>
    <w:rsid w:val="00E24AF5"/>
    <w:rsid w:val="00E501DF"/>
    <w:rsid w:val="00E6497B"/>
    <w:rsid w:val="00EA0A2D"/>
    <w:rsid w:val="00EB66AE"/>
    <w:rsid w:val="00ED2C36"/>
    <w:rsid w:val="00F3197C"/>
    <w:rsid w:val="00F836A2"/>
    <w:rsid w:val="00FA280A"/>
    <w:rsid w:val="00FA774D"/>
    <w:rsid w:val="00FC6AAA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80A0"/>
  <w15:chartTrackingRefBased/>
  <w15:docId w15:val="{A3DB3882-CD15-4263-9485-C37CC1C7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45"/>
  </w:style>
  <w:style w:type="paragraph" w:styleId="Footer">
    <w:name w:val="footer"/>
    <w:basedOn w:val="Normal"/>
    <w:link w:val="FooterChar"/>
    <w:uiPriority w:val="99"/>
    <w:unhideWhenUsed/>
    <w:rsid w:val="00BB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45"/>
  </w:style>
  <w:style w:type="paragraph" w:styleId="ListParagraph">
    <w:name w:val="List Paragraph"/>
    <w:basedOn w:val="Normal"/>
    <w:uiPriority w:val="34"/>
    <w:qFormat/>
    <w:rsid w:val="00E24AF5"/>
    <w:pPr>
      <w:ind w:left="720"/>
    </w:pPr>
  </w:style>
  <w:style w:type="paragraph" w:customStyle="1" w:styleId="BasicParagraph">
    <w:name w:val="[Basic Paragraph]"/>
    <w:basedOn w:val="Normal"/>
    <w:uiPriority w:val="99"/>
    <w:rsid w:val="000E709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6E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EEE"/>
    <w:pPr>
      <w:spacing w:before="100" w:beforeAutospacing="1" w:after="100" w:afterAutospacing="1"/>
    </w:pPr>
  </w:style>
  <w:style w:type="paragraph" w:customStyle="1" w:styleId="paragraph-spacing-none">
    <w:name w:val="paragraph-spacing-none"/>
    <w:basedOn w:val="Normal"/>
    <w:uiPriority w:val="99"/>
    <w:semiHidden/>
    <w:rsid w:val="00B76E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76EEE"/>
    <w:rPr>
      <w:b/>
      <w:bCs/>
    </w:rPr>
  </w:style>
  <w:style w:type="character" w:styleId="Emphasis">
    <w:name w:val="Emphasis"/>
    <w:basedOn w:val="DefaultParagraphFont"/>
    <w:uiPriority w:val="20"/>
    <w:qFormat/>
    <w:rsid w:val="00B76E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77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rlene.buchanan@doa.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cadmin.nc.gov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https://ncadmin.nc.go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gele\State%20of%20North%20Carolina\NCDOA%20PIO%20Team%20-%20General\00%20NC%20DOA\00%20BRANDING\Letterheads\Division%20Letterheads\Parking%20Administration%20LH%20(6)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659B244BE342A92C3B1847F97C64" ma:contentTypeVersion="11" ma:contentTypeDescription="Create a new document." ma:contentTypeScope="" ma:versionID="27d85014782a98214668dfe0cc51bf4c">
  <xsd:schema xmlns:xsd="http://www.w3.org/2001/XMLSchema" xmlns:xs="http://www.w3.org/2001/XMLSchema" xmlns:p="http://schemas.microsoft.com/office/2006/metadata/properties" xmlns:ns2="2af2b31b-fcf0-44fb-a755-8016889d593d" xmlns:ns3="d410191d-dd08-4971-b00a-0585ce489b21" targetNamespace="http://schemas.microsoft.com/office/2006/metadata/properties" ma:root="true" ma:fieldsID="2ced9acf41db7eb8bf8ad01bd35d13a8" ns2:_="" ns3:_="">
    <xsd:import namespace="2af2b31b-fcf0-44fb-a755-8016889d593d"/>
    <xsd:import namespace="d410191d-dd08-4971-b00a-0585ce489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b31b-fcf0-44fb-a755-8016889d5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191d-dd08-4971-b00a-0585ce489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8B86C-9FAB-44A6-A18B-C79AD2383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AA406-1350-4006-9911-A43639ED5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DD743-B40D-4224-8100-7F78E10A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2b31b-fcf0-44fb-a755-8016889d593d"/>
    <ds:schemaRef ds:uri="d410191d-dd08-4971-b00a-0585ce48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Parking Administration LH (6) 2021.dotx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Hegele, Julia</dc:creator>
  <cp:keywords/>
  <dc:description/>
  <cp:lastModifiedBy>Hegele, Julia</cp:lastModifiedBy>
  <cp:revision>2</cp:revision>
  <cp:lastPrinted>2021-09-20T15:51:00Z</cp:lastPrinted>
  <dcterms:created xsi:type="dcterms:W3CDTF">2022-03-03T21:32:00Z</dcterms:created>
  <dcterms:modified xsi:type="dcterms:W3CDTF">2022-03-03T21:32:00Z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0x0101002981659B244BE342A92C3B1847F97C64</vt:lpwstr>
  </property>
</Properties>
</file>