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29D98" w14:textId="77777777" w:rsidR="001B307C" w:rsidRDefault="001B307C" w:rsidP="001B307C">
      <w:pPr>
        <w:rPr>
          <w:sz w:val="24"/>
        </w:rPr>
      </w:pPr>
    </w:p>
    <w:p w14:paraId="7FB786BB" w14:textId="77777777" w:rsidR="001B307C" w:rsidRDefault="001B307C" w:rsidP="001B307C">
      <w:pPr>
        <w:rPr>
          <w:rFonts w:ascii="Palatino" w:hAnsi="Palatino"/>
          <w:sz w:val="24"/>
        </w:rPr>
      </w:pPr>
    </w:p>
    <w:p w14:paraId="735484BE" w14:textId="16D836B5" w:rsidR="001B307C" w:rsidRDefault="001B307C" w:rsidP="001B307C">
      <w:pPr>
        <w:rPr>
          <w:rFonts w:ascii="Palatino" w:hAnsi="Palatino"/>
          <w:sz w:val="24"/>
        </w:rPr>
      </w:pPr>
      <w:r>
        <w:rPr>
          <w:rFonts w:ascii="Palatino" w:hAnsi="Palatino"/>
          <w:sz w:val="24"/>
        </w:rPr>
        <w:t>Dear Applicant:</w:t>
      </w:r>
    </w:p>
    <w:p w14:paraId="0C755387" w14:textId="77777777" w:rsidR="001B307C" w:rsidRDefault="001B307C" w:rsidP="001B307C">
      <w:pPr>
        <w:rPr>
          <w:rFonts w:ascii="Palatino" w:hAnsi="Palatino"/>
        </w:rPr>
      </w:pPr>
    </w:p>
    <w:p w14:paraId="0C12281B" w14:textId="5DCA34D9" w:rsidR="001B307C" w:rsidRDefault="001B307C" w:rsidP="001B307C">
      <w:pPr>
        <w:rPr>
          <w:rFonts w:ascii="Palatino" w:hAnsi="Palatino"/>
          <w:sz w:val="24"/>
        </w:rPr>
      </w:pPr>
      <w:r>
        <w:rPr>
          <w:rFonts w:ascii="Palatino" w:hAnsi="Palatino"/>
          <w:sz w:val="24"/>
        </w:rPr>
        <w:tab/>
        <w:t xml:space="preserve">On </w:t>
      </w:r>
      <w:smartTag w:uri="urn:schemas-microsoft-com:office:smarttags" w:element="date">
        <w:smartTagPr>
          <w:attr w:name="Year" w:val="1995"/>
          <w:attr w:name="Day" w:val="29"/>
          <w:attr w:name="Month" w:val="7"/>
        </w:smartTagPr>
        <w:r>
          <w:rPr>
            <w:rFonts w:ascii="Palatino" w:hAnsi="Palatino"/>
            <w:sz w:val="24"/>
          </w:rPr>
          <w:t>July 29, 1995</w:t>
        </w:r>
      </w:smartTag>
      <w:r>
        <w:rPr>
          <w:rFonts w:ascii="Palatino" w:hAnsi="Palatino"/>
          <w:sz w:val="24"/>
        </w:rPr>
        <w:t>, the North Carolina General Assembly ratified Senate Bill 52, "An Act to Amend the Provisions of Chapter 146 Concerning State-Owned Submerged Lands."</w:t>
      </w:r>
    </w:p>
    <w:p w14:paraId="2F9940EB" w14:textId="77777777" w:rsidR="001B307C" w:rsidRDefault="001B307C" w:rsidP="001B307C">
      <w:pPr>
        <w:rPr>
          <w:rFonts w:ascii="Palatino" w:hAnsi="Palatino"/>
          <w:sz w:val="24"/>
        </w:rPr>
      </w:pPr>
    </w:p>
    <w:p w14:paraId="255C3830" w14:textId="77777777" w:rsidR="001B307C" w:rsidRDefault="001B307C" w:rsidP="001B307C">
      <w:pPr>
        <w:rPr>
          <w:rFonts w:ascii="Palatino" w:hAnsi="Palatino"/>
          <w:sz w:val="24"/>
        </w:rPr>
      </w:pPr>
      <w:r>
        <w:rPr>
          <w:rFonts w:ascii="Palatino" w:hAnsi="Palatino"/>
          <w:sz w:val="24"/>
        </w:rPr>
        <w:tab/>
        <w:t>The stated purpose of the legislation [North Carolina General Statute [146-12(b)] is "to establish within the Department of Administration, a method for obtaining easements for state-owned lands covered by navigable waters that includes compensation, recognizes the common law rights of riparian or littoral property owners, and balances those rights with the State's obligation to protect public trust rights for all of its citizens."</w:t>
      </w:r>
    </w:p>
    <w:p w14:paraId="5DE4417B" w14:textId="77777777" w:rsidR="001B307C" w:rsidRDefault="001B307C" w:rsidP="001B307C">
      <w:pPr>
        <w:rPr>
          <w:rFonts w:ascii="Palatino" w:hAnsi="Palatino"/>
          <w:sz w:val="24"/>
        </w:rPr>
      </w:pPr>
    </w:p>
    <w:p w14:paraId="18B106CB" w14:textId="77777777" w:rsidR="001B307C" w:rsidRDefault="001B307C" w:rsidP="001B307C">
      <w:pPr>
        <w:rPr>
          <w:rFonts w:ascii="Palatino" w:hAnsi="Palatino"/>
          <w:sz w:val="24"/>
        </w:rPr>
      </w:pPr>
      <w:r>
        <w:rPr>
          <w:rFonts w:ascii="Palatino" w:hAnsi="Palatino"/>
          <w:sz w:val="24"/>
        </w:rPr>
        <w:t xml:space="preserve"> </w:t>
      </w:r>
      <w:r>
        <w:rPr>
          <w:rFonts w:ascii="Palatino" w:hAnsi="Palatino"/>
          <w:sz w:val="24"/>
        </w:rPr>
        <w:tab/>
        <w:t xml:space="preserve">North Carolina General Statute 146-12(b) authorizes the Department of Administration to grant easements to adjoining riparian (waterfront) or littoral (waterfront) owners in state-owned lands covered by navigable waters </w:t>
      </w:r>
      <w:r>
        <w:rPr>
          <w:rFonts w:ascii="Palatino" w:hAnsi="Palatino"/>
          <w:b/>
          <w:sz w:val="24"/>
        </w:rPr>
        <w:t>without</w:t>
      </w:r>
      <w:r>
        <w:rPr>
          <w:rFonts w:ascii="Palatino" w:hAnsi="Palatino"/>
          <w:sz w:val="24"/>
        </w:rPr>
        <w:t xml:space="preserve"> the approval of the Governor and Council of State in the twenty (20) coastal counties subject to the Coastal Area Management Act.  Such easements shall be granted for:</w:t>
      </w:r>
    </w:p>
    <w:p w14:paraId="5A5E5DEE" w14:textId="77777777" w:rsidR="001B307C" w:rsidRDefault="001B307C" w:rsidP="001B307C">
      <w:pPr>
        <w:rPr>
          <w:rFonts w:ascii="Palatino" w:hAnsi="Palatino"/>
          <w:sz w:val="24"/>
        </w:rPr>
      </w:pPr>
    </w:p>
    <w:p w14:paraId="71465889" w14:textId="77777777" w:rsidR="001B307C" w:rsidRDefault="001B307C" w:rsidP="001B307C">
      <w:pPr>
        <w:rPr>
          <w:rFonts w:ascii="Palatino" w:hAnsi="Palatino"/>
          <w:sz w:val="24"/>
        </w:rPr>
      </w:pPr>
      <w:r>
        <w:rPr>
          <w:rFonts w:ascii="Palatino" w:hAnsi="Palatino"/>
          <w:sz w:val="24"/>
        </w:rPr>
        <w:tab/>
        <w:t>(1)</w:t>
      </w:r>
      <w:r>
        <w:rPr>
          <w:rFonts w:ascii="Palatino" w:hAnsi="Palatino"/>
          <w:sz w:val="24"/>
        </w:rPr>
        <w:tab/>
        <w:t xml:space="preserve">Existing structures permitted under Article 7 of Chapter 113A of the </w:t>
      </w:r>
      <w:r>
        <w:rPr>
          <w:rFonts w:ascii="Palatino" w:hAnsi="Palatino"/>
          <w:sz w:val="24"/>
        </w:rPr>
        <w:tab/>
      </w:r>
      <w:r>
        <w:rPr>
          <w:rFonts w:ascii="Palatino" w:hAnsi="Palatino"/>
          <w:sz w:val="24"/>
        </w:rPr>
        <w:tab/>
      </w:r>
      <w:r>
        <w:rPr>
          <w:rFonts w:ascii="Palatino" w:hAnsi="Palatino"/>
          <w:sz w:val="24"/>
        </w:rPr>
        <w:tab/>
      </w:r>
      <w:r>
        <w:rPr>
          <w:rFonts w:ascii="Palatino" w:hAnsi="Palatino"/>
          <w:sz w:val="24"/>
        </w:rPr>
        <w:tab/>
        <w:t xml:space="preserve">General Statutes (the Coastal Area Management Act, hereinafter referred </w:t>
      </w:r>
    </w:p>
    <w:p w14:paraId="32BF813F" w14:textId="77777777" w:rsidR="001B307C" w:rsidRDefault="001B307C" w:rsidP="001B307C">
      <w:pPr>
        <w:rPr>
          <w:rFonts w:ascii="Palatino" w:hAnsi="Palatino"/>
          <w:sz w:val="24"/>
        </w:rPr>
      </w:pPr>
      <w:r>
        <w:rPr>
          <w:rFonts w:ascii="Palatino" w:hAnsi="Palatino"/>
          <w:sz w:val="24"/>
        </w:rPr>
        <w:tab/>
      </w:r>
      <w:r>
        <w:rPr>
          <w:rFonts w:ascii="Palatino" w:hAnsi="Palatino"/>
          <w:sz w:val="24"/>
        </w:rPr>
        <w:tab/>
        <w:t xml:space="preserve">to as CAMA) or structures existing prior to </w:t>
      </w:r>
      <w:smartTag w:uri="urn:schemas-microsoft-com:office:smarttags" w:element="date">
        <w:smartTagPr>
          <w:attr w:name="Year" w:val="1978"/>
          <w:attr w:name="Day" w:val="1"/>
          <w:attr w:name="Month" w:val="3"/>
        </w:smartTagPr>
        <w:r>
          <w:rPr>
            <w:rFonts w:ascii="Palatino" w:hAnsi="Palatino"/>
            <w:sz w:val="24"/>
          </w:rPr>
          <w:t>March 1, 1978</w:t>
        </w:r>
      </w:smartTag>
      <w:r>
        <w:rPr>
          <w:rFonts w:ascii="Palatino" w:hAnsi="Palatino"/>
          <w:sz w:val="24"/>
        </w:rPr>
        <w:t>, the effective</w:t>
      </w:r>
    </w:p>
    <w:p w14:paraId="77CE22ED" w14:textId="77777777" w:rsidR="001B307C" w:rsidRDefault="001B307C" w:rsidP="001B307C">
      <w:pPr>
        <w:rPr>
          <w:rFonts w:ascii="Palatino" w:hAnsi="Palatino"/>
          <w:sz w:val="24"/>
        </w:rPr>
      </w:pPr>
      <w:r>
        <w:rPr>
          <w:rFonts w:ascii="Palatino" w:hAnsi="Palatino"/>
          <w:sz w:val="24"/>
        </w:rPr>
        <w:tab/>
      </w:r>
      <w:r>
        <w:rPr>
          <w:rFonts w:ascii="Palatino" w:hAnsi="Palatino"/>
          <w:sz w:val="24"/>
        </w:rPr>
        <w:tab/>
        <w:t>date of CAMA.</w:t>
      </w:r>
    </w:p>
    <w:p w14:paraId="3A1EE485" w14:textId="77777777" w:rsidR="001B307C" w:rsidRDefault="001B307C" w:rsidP="001B307C">
      <w:pPr>
        <w:rPr>
          <w:rFonts w:ascii="Palatino" w:hAnsi="Palatino"/>
          <w:sz w:val="24"/>
        </w:rPr>
      </w:pPr>
    </w:p>
    <w:p w14:paraId="4E31970F" w14:textId="77777777" w:rsidR="001B307C" w:rsidRDefault="001B307C" w:rsidP="001B307C">
      <w:pPr>
        <w:rPr>
          <w:rFonts w:ascii="Palatino" w:hAnsi="Palatino"/>
          <w:sz w:val="24"/>
        </w:rPr>
      </w:pPr>
      <w:r>
        <w:rPr>
          <w:rFonts w:ascii="Palatino" w:hAnsi="Palatino"/>
          <w:sz w:val="24"/>
        </w:rPr>
        <w:tab/>
        <w:t>(2)</w:t>
      </w:r>
      <w:r>
        <w:rPr>
          <w:rFonts w:ascii="Palatino" w:hAnsi="Palatino"/>
          <w:sz w:val="24"/>
        </w:rPr>
        <w:tab/>
        <w:t>New structures permitted under Article 7 of Chapter 113A of the General</w:t>
      </w:r>
    </w:p>
    <w:p w14:paraId="5F7D04FF" w14:textId="77777777" w:rsidR="001B307C" w:rsidRDefault="001B307C" w:rsidP="001B307C">
      <w:pPr>
        <w:rPr>
          <w:rFonts w:ascii="Palatino" w:hAnsi="Palatino"/>
          <w:sz w:val="24"/>
        </w:rPr>
      </w:pPr>
      <w:r>
        <w:rPr>
          <w:rFonts w:ascii="Palatino" w:hAnsi="Palatino"/>
          <w:sz w:val="24"/>
        </w:rPr>
        <w:tab/>
      </w:r>
      <w:r>
        <w:rPr>
          <w:rFonts w:ascii="Palatino" w:hAnsi="Palatino"/>
          <w:sz w:val="24"/>
        </w:rPr>
        <w:tab/>
        <w:t xml:space="preserve">Statute on or after </w:t>
      </w:r>
      <w:smartTag w:uri="urn:schemas-microsoft-com:office:smarttags" w:element="date">
        <w:smartTagPr>
          <w:attr w:name="Year" w:val="1995"/>
          <w:attr w:name="Day" w:val="1"/>
          <w:attr w:name="Month" w:val="10"/>
        </w:smartTagPr>
        <w:r>
          <w:rPr>
            <w:rFonts w:ascii="Palatino" w:hAnsi="Palatino"/>
            <w:sz w:val="24"/>
          </w:rPr>
          <w:t>October 1, 1995</w:t>
        </w:r>
      </w:smartTag>
      <w:r>
        <w:rPr>
          <w:rFonts w:ascii="Palatino" w:hAnsi="Palatino"/>
          <w:sz w:val="24"/>
        </w:rPr>
        <w:t>, the effective date of Senate Bill 52.</w:t>
      </w:r>
    </w:p>
    <w:p w14:paraId="5A358FB7" w14:textId="77777777" w:rsidR="001B307C" w:rsidRDefault="001B307C" w:rsidP="001B307C">
      <w:pPr>
        <w:rPr>
          <w:rFonts w:ascii="Palatino" w:hAnsi="Palatino"/>
          <w:sz w:val="24"/>
        </w:rPr>
      </w:pPr>
    </w:p>
    <w:p w14:paraId="53D73A98" w14:textId="77777777" w:rsidR="001B307C" w:rsidRDefault="001B307C" w:rsidP="001B307C">
      <w:pPr>
        <w:rPr>
          <w:rFonts w:ascii="Palatino" w:hAnsi="Palatino"/>
          <w:sz w:val="24"/>
        </w:rPr>
      </w:pPr>
    </w:p>
    <w:p w14:paraId="02EFAE44" w14:textId="77777777" w:rsidR="001B307C" w:rsidRDefault="001B307C" w:rsidP="001B307C">
      <w:pPr>
        <w:rPr>
          <w:rFonts w:ascii="Palatino" w:hAnsi="Palatino"/>
          <w:sz w:val="24"/>
        </w:rPr>
      </w:pPr>
      <w:r>
        <w:rPr>
          <w:rFonts w:ascii="Palatino" w:hAnsi="Palatino"/>
          <w:sz w:val="24"/>
        </w:rPr>
        <w:tab/>
        <w:t xml:space="preserve">North Carolina General Statute 146-12(b) establishes two separate classifications or types of easements available to applicants:  </w:t>
      </w:r>
      <w:r>
        <w:rPr>
          <w:rFonts w:ascii="Palatino" w:hAnsi="Palatino"/>
          <w:b/>
          <w:sz w:val="24"/>
        </w:rPr>
        <w:t>Voluntary Easements</w:t>
      </w:r>
      <w:r>
        <w:rPr>
          <w:rFonts w:ascii="Palatino" w:hAnsi="Palatino"/>
          <w:sz w:val="24"/>
        </w:rPr>
        <w:t xml:space="preserve"> for existing structures and </w:t>
      </w:r>
      <w:r>
        <w:rPr>
          <w:rFonts w:ascii="Palatino" w:hAnsi="Palatino"/>
          <w:b/>
          <w:sz w:val="24"/>
        </w:rPr>
        <w:t>Mandatory Easements</w:t>
      </w:r>
      <w:r>
        <w:rPr>
          <w:rFonts w:ascii="Palatino" w:hAnsi="Palatino"/>
          <w:sz w:val="24"/>
        </w:rPr>
        <w:t xml:space="preserve"> for new or proposed structures.  The legislation also exempts certain structures from any requirement for an easement.</w:t>
      </w:r>
    </w:p>
    <w:p w14:paraId="3FFD2066" w14:textId="77777777" w:rsidR="001B307C" w:rsidRDefault="001B307C" w:rsidP="001B307C">
      <w:pPr>
        <w:rPr>
          <w:rFonts w:ascii="Palatino" w:hAnsi="Palatino"/>
          <w:sz w:val="24"/>
        </w:rPr>
      </w:pPr>
    </w:p>
    <w:p w14:paraId="6CD0BDA6" w14:textId="77777777" w:rsidR="001B307C" w:rsidRDefault="001B307C" w:rsidP="001B307C">
      <w:pPr>
        <w:rPr>
          <w:rFonts w:ascii="Palatino" w:hAnsi="Palatino"/>
          <w:sz w:val="24"/>
        </w:rPr>
      </w:pPr>
    </w:p>
    <w:p w14:paraId="1F087CEC" w14:textId="77777777" w:rsidR="001B307C" w:rsidRDefault="001B307C" w:rsidP="001B307C">
      <w:pPr>
        <w:rPr>
          <w:rFonts w:ascii="Palatino" w:hAnsi="Palatino"/>
          <w:sz w:val="24"/>
        </w:rPr>
      </w:pPr>
    </w:p>
    <w:p w14:paraId="23AD27B4" w14:textId="77777777" w:rsidR="001B307C" w:rsidRDefault="001B307C" w:rsidP="001B307C">
      <w:pPr>
        <w:rPr>
          <w:rFonts w:ascii="Palatino" w:hAnsi="Palatino"/>
          <w:sz w:val="24"/>
        </w:rPr>
      </w:pPr>
    </w:p>
    <w:p w14:paraId="44D8E02F" w14:textId="77777777" w:rsidR="001B307C" w:rsidRDefault="001B307C" w:rsidP="001B307C">
      <w:pPr>
        <w:rPr>
          <w:rFonts w:ascii="Palatino" w:hAnsi="Palatino"/>
          <w:sz w:val="24"/>
        </w:rPr>
      </w:pPr>
    </w:p>
    <w:p w14:paraId="4F1D42F7" w14:textId="1D063FA9" w:rsidR="00BB1CD9" w:rsidRDefault="00BB1CD9">
      <w:pPr>
        <w:rPr>
          <w:rFonts w:ascii="Palatino" w:hAnsi="Palatino"/>
          <w:sz w:val="24"/>
        </w:rPr>
      </w:pPr>
      <w:r>
        <w:rPr>
          <w:rFonts w:ascii="Palatino" w:hAnsi="Palatino"/>
          <w:sz w:val="24"/>
        </w:rPr>
        <w:br w:type="page"/>
      </w:r>
    </w:p>
    <w:p w14:paraId="0BC159F2" w14:textId="73ADF168" w:rsidR="001B307C" w:rsidRDefault="001B307C" w:rsidP="001B307C">
      <w:pPr>
        <w:rPr>
          <w:rFonts w:ascii="Palatino" w:hAnsi="Palatino"/>
          <w:sz w:val="24"/>
        </w:rPr>
      </w:pPr>
    </w:p>
    <w:p w14:paraId="73131053" w14:textId="55EB7BAF" w:rsidR="00D76B4F" w:rsidRDefault="00D76B4F" w:rsidP="001B307C">
      <w:pPr>
        <w:rPr>
          <w:rFonts w:ascii="Palatino" w:hAnsi="Palatino"/>
          <w:sz w:val="24"/>
        </w:rPr>
      </w:pPr>
    </w:p>
    <w:p w14:paraId="7F0CFB3F" w14:textId="77777777" w:rsidR="00D76B4F" w:rsidRDefault="00D76B4F" w:rsidP="001B307C">
      <w:pPr>
        <w:rPr>
          <w:rFonts w:ascii="Palatino" w:hAnsi="Palatino"/>
          <w:sz w:val="24"/>
        </w:rPr>
      </w:pPr>
    </w:p>
    <w:p w14:paraId="143BD1C7" w14:textId="77777777" w:rsidR="00D76B4F" w:rsidRDefault="00D76B4F" w:rsidP="001B307C">
      <w:pPr>
        <w:rPr>
          <w:rFonts w:ascii="Palatino" w:hAnsi="Palatino"/>
          <w:sz w:val="24"/>
        </w:rPr>
      </w:pPr>
    </w:p>
    <w:p w14:paraId="309EDA0B" w14:textId="46947B83" w:rsidR="001B307C" w:rsidRDefault="001B307C" w:rsidP="001B307C">
      <w:pPr>
        <w:rPr>
          <w:rFonts w:ascii="Palatino" w:hAnsi="Palatino"/>
          <w:sz w:val="24"/>
        </w:rPr>
      </w:pPr>
      <w:r>
        <w:rPr>
          <w:rFonts w:ascii="Palatino" w:hAnsi="Palatino"/>
          <w:sz w:val="24"/>
        </w:rPr>
        <w:tab/>
      </w:r>
      <w:r>
        <w:rPr>
          <w:rFonts w:ascii="Palatino" w:hAnsi="Palatino"/>
          <w:b/>
          <w:sz w:val="24"/>
        </w:rPr>
        <w:t>Voluntary Easements</w:t>
      </w:r>
      <w:r>
        <w:rPr>
          <w:rFonts w:ascii="Palatino" w:hAnsi="Palatino"/>
          <w:sz w:val="24"/>
        </w:rPr>
        <w:t xml:space="preserve"> for structures existing on or before </w:t>
      </w:r>
      <w:smartTag w:uri="urn:schemas-microsoft-com:office:smarttags" w:element="date">
        <w:smartTagPr>
          <w:attr w:name="Year" w:val="1995"/>
          <w:attr w:name="Day" w:val="1"/>
          <w:attr w:name="Month" w:val="10"/>
        </w:smartTagPr>
        <w:r>
          <w:rPr>
            <w:rFonts w:ascii="Palatino" w:hAnsi="Palatino"/>
            <w:sz w:val="24"/>
          </w:rPr>
          <w:t>October 1, 1995</w:t>
        </w:r>
      </w:smartTag>
      <w:r>
        <w:rPr>
          <w:rFonts w:ascii="Palatino" w:hAnsi="Palatino"/>
          <w:sz w:val="24"/>
        </w:rPr>
        <w:t xml:space="preserve"> are available to riparian or littoral property owners that submit a completed application to the State Property Office.  The term "existing structures " means all presently existing piers, docks, marinas, wharves, and other structures located over or upon state-owned lands covered by navigable waters.  Applications for such voluntary easements shall be received by the State Property Office on or before </w:t>
      </w:r>
      <w:smartTag w:uri="urn:schemas-microsoft-com:office:smarttags" w:element="date">
        <w:smartTagPr>
          <w:attr w:name="Year" w:val="1998"/>
          <w:attr w:name="Day" w:val="1"/>
          <w:attr w:name="Month" w:val="10"/>
        </w:smartTagPr>
        <w:r>
          <w:rPr>
            <w:rFonts w:ascii="Palatino" w:hAnsi="Palatino"/>
            <w:sz w:val="24"/>
          </w:rPr>
          <w:t>October 1, 1998</w:t>
        </w:r>
      </w:smartTag>
      <w:r>
        <w:rPr>
          <w:rFonts w:ascii="Palatino" w:hAnsi="Palatino"/>
          <w:sz w:val="24"/>
        </w:rPr>
        <w:t>.</w:t>
      </w:r>
    </w:p>
    <w:p w14:paraId="591FA971" w14:textId="77777777" w:rsidR="001B307C" w:rsidRDefault="001B307C" w:rsidP="001B307C">
      <w:pPr>
        <w:rPr>
          <w:rFonts w:ascii="Palatino" w:hAnsi="Palatino"/>
          <w:sz w:val="24"/>
        </w:rPr>
      </w:pPr>
      <w:r>
        <w:rPr>
          <w:rFonts w:ascii="Palatino" w:hAnsi="Palatino"/>
          <w:sz w:val="24"/>
        </w:rPr>
        <w:t xml:space="preserve">  </w:t>
      </w:r>
    </w:p>
    <w:p w14:paraId="2EB43EE6" w14:textId="49531F90" w:rsidR="001B307C" w:rsidRDefault="001B307C" w:rsidP="001B307C">
      <w:pPr>
        <w:rPr>
          <w:rFonts w:ascii="Palatino" w:hAnsi="Palatino"/>
          <w:sz w:val="24"/>
        </w:rPr>
      </w:pPr>
      <w:r>
        <w:rPr>
          <w:rFonts w:ascii="Palatino" w:hAnsi="Palatino"/>
          <w:b/>
          <w:sz w:val="24"/>
        </w:rPr>
        <w:tab/>
        <w:t xml:space="preserve">Mandatory Easements </w:t>
      </w:r>
      <w:r>
        <w:rPr>
          <w:rFonts w:ascii="Palatino" w:hAnsi="Palatino"/>
          <w:sz w:val="24"/>
        </w:rPr>
        <w:t>for new or proposed structures requiring a Coastal Area Management Act (CAMA) permit are available to riparian or littoral property owners that submit a completed application to the State Property Office.</w:t>
      </w:r>
    </w:p>
    <w:p w14:paraId="53DDD824" w14:textId="77777777" w:rsidR="001B307C" w:rsidRDefault="001B307C" w:rsidP="001B307C">
      <w:pPr>
        <w:rPr>
          <w:rFonts w:ascii="Palatino" w:hAnsi="Palatino"/>
          <w:sz w:val="24"/>
        </w:rPr>
      </w:pPr>
    </w:p>
    <w:p w14:paraId="00B9CE13" w14:textId="14EEC263" w:rsidR="001B307C" w:rsidRDefault="001B307C" w:rsidP="001B307C">
      <w:pPr>
        <w:rPr>
          <w:rFonts w:ascii="Palatino" w:hAnsi="Palatino"/>
          <w:sz w:val="24"/>
        </w:rPr>
      </w:pPr>
      <w:r>
        <w:rPr>
          <w:rFonts w:ascii="Palatino" w:hAnsi="Palatino"/>
          <w:sz w:val="24"/>
        </w:rPr>
        <w:t xml:space="preserve">     The following types of structures </w:t>
      </w:r>
      <w:r>
        <w:rPr>
          <w:rFonts w:ascii="Palatino" w:hAnsi="Palatino"/>
          <w:sz w:val="24"/>
          <w:u w:val="single"/>
        </w:rPr>
        <w:t>shall not</w:t>
      </w:r>
      <w:r>
        <w:rPr>
          <w:rFonts w:ascii="Palatino" w:hAnsi="Palatino"/>
          <w:sz w:val="24"/>
        </w:rPr>
        <w:t xml:space="preserve"> require an easement.  However, an easement may be obtained upon submission of a completed application to the State Property Office.</w:t>
      </w:r>
    </w:p>
    <w:p w14:paraId="73235F14" w14:textId="77777777" w:rsidR="001B307C" w:rsidRDefault="001B307C" w:rsidP="001B307C">
      <w:pPr>
        <w:rPr>
          <w:rFonts w:ascii="Palatino" w:hAnsi="Palatino"/>
          <w:sz w:val="24"/>
        </w:rPr>
      </w:pPr>
    </w:p>
    <w:p w14:paraId="2F037A9A" w14:textId="77777777" w:rsidR="001B307C" w:rsidRDefault="001B307C" w:rsidP="001B307C">
      <w:pPr>
        <w:rPr>
          <w:rFonts w:ascii="Palatino" w:hAnsi="Palatino"/>
          <w:sz w:val="24"/>
        </w:rPr>
      </w:pPr>
      <w:r>
        <w:rPr>
          <w:rFonts w:ascii="Palatino" w:hAnsi="Palatino"/>
          <w:sz w:val="24"/>
        </w:rPr>
        <w:t>(1)</w:t>
      </w:r>
      <w:r>
        <w:rPr>
          <w:rFonts w:ascii="Palatino" w:hAnsi="Palatino"/>
          <w:sz w:val="24"/>
        </w:rPr>
        <w:tab/>
        <w:t xml:space="preserve">Piers, docks, or similar structures for the exclusive use of the owner or occupant of the </w:t>
      </w:r>
      <w:r>
        <w:rPr>
          <w:rFonts w:ascii="Palatino" w:hAnsi="Palatino"/>
          <w:sz w:val="24"/>
        </w:rPr>
        <w:tab/>
        <w:t xml:space="preserve">adjacent riparian or littoral property, which generate no revenue directly related to the </w:t>
      </w:r>
      <w:r>
        <w:rPr>
          <w:rFonts w:ascii="Palatino" w:hAnsi="Palatino"/>
          <w:sz w:val="24"/>
        </w:rPr>
        <w:tab/>
        <w:t>structure and which accommodate no more than ten vessels;</w:t>
      </w:r>
    </w:p>
    <w:p w14:paraId="33834063" w14:textId="77777777" w:rsidR="001B307C" w:rsidRDefault="001B307C" w:rsidP="001B307C">
      <w:pPr>
        <w:rPr>
          <w:rFonts w:ascii="Palatino" w:hAnsi="Palatino"/>
          <w:sz w:val="24"/>
        </w:rPr>
      </w:pPr>
    </w:p>
    <w:p w14:paraId="4D49D2A8" w14:textId="77777777" w:rsidR="001B307C" w:rsidRDefault="001B307C" w:rsidP="001B307C">
      <w:pPr>
        <w:rPr>
          <w:rFonts w:ascii="Palatino" w:hAnsi="Palatino"/>
          <w:sz w:val="24"/>
        </w:rPr>
      </w:pPr>
      <w:r>
        <w:rPr>
          <w:rFonts w:ascii="Palatino" w:hAnsi="Palatino"/>
          <w:sz w:val="24"/>
        </w:rPr>
        <w:t>(2)</w:t>
      </w:r>
      <w:r>
        <w:rPr>
          <w:rFonts w:ascii="Palatino" w:hAnsi="Palatino"/>
          <w:sz w:val="24"/>
        </w:rPr>
        <w:tab/>
        <w:t>Structures constructed by any public utility that provide or assist in the provision of utility</w:t>
      </w:r>
    </w:p>
    <w:p w14:paraId="242355D1" w14:textId="77777777" w:rsidR="001B307C" w:rsidRDefault="001B307C" w:rsidP="001B307C">
      <w:pPr>
        <w:rPr>
          <w:rFonts w:ascii="Palatino" w:hAnsi="Palatino"/>
          <w:sz w:val="24"/>
        </w:rPr>
      </w:pPr>
      <w:r>
        <w:rPr>
          <w:rFonts w:ascii="Palatino" w:hAnsi="Palatino"/>
          <w:sz w:val="24"/>
        </w:rPr>
        <w:tab/>
        <w:t>service;</w:t>
      </w:r>
    </w:p>
    <w:p w14:paraId="7AA00425" w14:textId="77777777" w:rsidR="001B307C" w:rsidRDefault="001B307C" w:rsidP="001B307C">
      <w:pPr>
        <w:rPr>
          <w:rFonts w:ascii="Palatino" w:hAnsi="Palatino"/>
          <w:sz w:val="24"/>
        </w:rPr>
      </w:pPr>
    </w:p>
    <w:p w14:paraId="67CBFBBF" w14:textId="77777777" w:rsidR="001B307C" w:rsidRDefault="001B307C" w:rsidP="001B307C">
      <w:pPr>
        <w:rPr>
          <w:rFonts w:ascii="Palatino" w:hAnsi="Palatino"/>
          <w:sz w:val="24"/>
        </w:rPr>
      </w:pPr>
      <w:r>
        <w:rPr>
          <w:rFonts w:ascii="Palatino" w:hAnsi="Palatino"/>
          <w:sz w:val="24"/>
        </w:rPr>
        <w:t>(3)</w:t>
      </w:r>
      <w:r>
        <w:rPr>
          <w:rFonts w:ascii="Palatino" w:hAnsi="Palatino"/>
          <w:sz w:val="24"/>
        </w:rPr>
        <w:tab/>
        <w:t xml:space="preserve">Structures constructed or owned by the State of </w:t>
      </w:r>
      <w:smartTag w:uri="urn:schemas-microsoft-com:office:smarttags" w:element="State">
        <w:smartTag w:uri="urn:schemas-microsoft-com:office:smarttags" w:element="place">
          <w:r>
            <w:rPr>
              <w:rFonts w:ascii="Palatino" w:hAnsi="Palatino"/>
              <w:sz w:val="24"/>
            </w:rPr>
            <w:t>North Carolina</w:t>
          </w:r>
        </w:smartTag>
      </w:smartTag>
      <w:r>
        <w:rPr>
          <w:rFonts w:ascii="Palatino" w:hAnsi="Palatino"/>
          <w:sz w:val="24"/>
        </w:rPr>
        <w:t>, or any political subdivision,</w:t>
      </w:r>
    </w:p>
    <w:p w14:paraId="1785B56A" w14:textId="77777777" w:rsidR="001B307C" w:rsidRDefault="001B307C" w:rsidP="001B307C">
      <w:pPr>
        <w:rPr>
          <w:rFonts w:ascii="Palatino" w:hAnsi="Palatino"/>
          <w:sz w:val="24"/>
        </w:rPr>
      </w:pPr>
      <w:r>
        <w:rPr>
          <w:rFonts w:ascii="Palatino" w:hAnsi="Palatino"/>
          <w:sz w:val="24"/>
        </w:rPr>
        <w:tab/>
        <w:t xml:space="preserve">agency, or department of the State, for the duration that the structures are owned by the </w:t>
      </w:r>
    </w:p>
    <w:p w14:paraId="7F8D73FA" w14:textId="77777777" w:rsidR="001B307C" w:rsidRDefault="001B307C" w:rsidP="001B307C">
      <w:pPr>
        <w:rPr>
          <w:rFonts w:ascii="Palatino" w:hAnsi="Palatino"/>
          <w:sz w:val="24"/>
        </w:rPr>
      </w:pPr>
      <w:r>
        <w:rPr>
          <w:rFonts w:ascii="Palatino" w:hAnsi="Palatino"/>
          <w:sz w:val="24"/>
        </w:rPr>
        <w:tab/>
        <w:t>entity; or</w:t>
      </w:r>
    </w:p>
    <w:p w14:paraId="70A7412B" w14:textId="77777777" w:rsidR="001B307C" w:rsidRDefault="001B307C" w:rsidP="001B307C">
      <w:pPr>
        <w:rPr>
          <w:rFonts w:ascii="Palatino" w:hAnsi="Palatino"/>
          <w:sz w:val="24"/>
        </w:rPr>
      </w:pPr>
    </w:p>
    <w:p w14:paraId="5B7BF87E" w14:textId="77777777" w:rsidR="001B307C" w:rsidRDefault="001B307C" w:rsidP="001B307C">
      <w:pPr>
        <w:rPr>
          <w:rFonts w:ascii="Palatino" w:hAnsi="Palatino"/>
          <w:sz w:val="24"/>
        </w:rPr>
      </w:pPr>
      <w:r>
        <w:rPr>
          <w:sz w:val="24"/>
        </w:rPr>
        <w:t>(4)</w:t>
      </w:r>
      <w:r>
        <w:rPr>
          <w:sz w:val="24"/>
        </w:rPr>
        <w:tab/>
      </w:r>
      <w:r>
        <w:rPr>
          <w:rFonts w:ascii="Palatino" w:hAnsi="Palatino"/>
          <w:sz w:val="24"/>
        </w:rPr>
        <w:t>Structures on submerged lands or lands covered by navigable waters not owned by or for the</w:t>
      </w:r>
    </w:p>
    <w:p w14:paraId="3DF8ECF0" w14:textId="77777777" w:rsidR="001B307C" w:rsidRDefault="001B307C" w:rsidP="001B307C">
      <w:pPr>
        <w:rPr>
          <w:rFonts w:ascii="Palatino" w:hAnsi="Palatino"/>
          <w:sz w:val="24"/>
        </w:rPr>
      </w:pPr>
      <w:r>
        <w:rPr>
          <w:rFonts w:ascii="Palatino" w:hAnsi="Palatino"/>
          <w:sz w:val="24"/>
        </w:rPr>
        <w:tab/>
        <w:t>benefit of the public that have been created by dredging or excavating lands.</w:t>
      </w:r>
    </w:p>
    <w:p w14:paraId="11A693FF" w14:textId="77777777" w:rsidR="001B307C" w:rsidRDefault="001B307C" w:rsidP="001B307C">
      <w:pPr>
        <w:rPr>
          <w:rFonts w:ascii="Palatino" w:hAnsi="Palatino"/>
          <w:sz w:val="24"/>
          <w:u w:val="single"/>
        </w:rPr>
      </w:pPr>
    </w:p>
    <w:p w14:paraId="3E886B30" w14:textId="77777777" w:rsidR="001B307C" w:rsidRDefault="001B307C" w:rsidP="001B307C">
      <w:pPr>
        <w:rPr>
          <w:rFonts w:ascii="Palatino" w:hAnsi="Palatino"/>
          <w:sz w:val="24"/>
        </w:rPr>
      </w:pPr>
      <w:r>
        <w:rPr>
          <w:rFonts w:ascii="Palatino" w:hAnsi="Palatino"/>
          <w:sz w:val="24"/>
        </w:rPr>
        <w:tab/>
        <w:t xml:space="preserve">In order to obtain an easement from the State, a completed application must be submitted to the State Property Office.  The application must include the following information:  1)  a copy of the deed or other instrument under which the applicant establishes ownership to the adjacent riparian or littoral land;  2)  a site or vicinity map that shows the location of the project site;  3)  a copy of any existing survey or county tax map showing or depicting the adjacent riparian or littoral land owned by the applicant;  4) an accurate, dated work plat drawn to scale on 8 1/2 " by 11" white paper depicting the footprint and total square footage of all structures, including mooring pilings located in or over state-owned lands covered by navigable waters;  5)  a copy of any current CAMA permit required for new or existing structures under Article 7 of Chapter 113A of the General Statutes;  6)  a narrative description of the use or uses associated with either new or existing structures;  7)  the easement purchase payment, if applicable. </w:t>
      </w:r>
    </w:p>
    <w:p w14:paraId="1284EA34" w14:textId="77777777" w:rsidR="001B307C" w:rsidRDefault="001B307C" w:rsidP="001B307C">
      <w:pPr>
        <w:rPr>
          <w:rFonts w:ascii="Palatino" w:hAnsi="Palatino"/>
          <w:sz w:val="24"/>
        </w:rPr>
      </w:pPr>
    </w:p>
    <w:p w14:paraId="10199799" w14:textId="77777777" w:rsidR="001B307C" w:rsidRDefault="001B307C" w:rsidP="001B307C">
      <w:pPr>
        <w:rPr>
          <w:rFonts w:ascii="Palatino" w:hAnsi="Palatino"/>
          <w:sz w:val="24"/>
        </w:rPr>
      </w:pPr>
      <w:r>
        <w:rPr>
          <w:rFonts w:ascii="Palatino" w:hAnsi="Palatino"/>
          <w:sz w:val="24"/>
        </w:rPr>
        <w:tab/>
        <w:t xml:space="preserve">An easement purchase payment, if applicable, must be paid prior to issuance of the easement.  The purchase payment shall be computed </w:t>
      </w:r>
      <w:proofErr w:type="gramStart"/>
      <w:r>
        <w:rPr>
          <w:rFonts w:ascii="Palatino" w:hAnsi="Palatino"/>
          <w:sz w:val="24"/>
        </w:rPr>
        <w:t>on the basis of</w:t>
      </w:r>
      <w:proofErr w:type="gramEnd"/>
      <w:r>
        <w:rPr>
          <w:rFonts w:ascii="Palatino" w:hAnsi="Palatino"/>
          <w:sz w:val="24"/>
        </w:rPr>
        <w:t xml:space="preserve"> one thousand dollars ($1,000.00) per acre of footprint coverage.  The procedure for calculating the footprint and required payment allows a "credit" for riparian shoreline based upon the linear feet of shoreline multiplied by a factor of 54.  The credit is deducted from the total footprint area and the result rounded up to the nearest quarter acre.  If this calculation results in any fee being owed, the minimum fee shall be $500.00.  For example, if the calculation results in a fee of $250.00, the required payment is $500.00.</w:t>
      </w:r>
    </w:p>
    <w:p w14:paraId="7305F6C8" w14:textId="35E6D609" w:rsidR="001B307C" w:rsidRDefault="001B307C" w:rsidP="001B307C">
      <w:pPr>
        <w:rPr>
          <w:rFonts w:ascii="Palatino" w:hAnsi="Palatino"/>
          <w:sz w:val="24"/>
        </w:rPr>
      </w:pPr>
    </w:p>
    <w:p w14:paraId="46D94C4B" w14:textId="77777777" w:rsidR="001B307C" w:rsidRDefault="001B307C" w:rsidP="001B307C">
      <w:pPr>
        <w:rPr>
          <w:rFonts w:ascii="Palatino" w:hAnsi="Palatino"/>
          <w:sz w:val="24"/>
        </w:rPr>
      </w:pPr>
    </w:p>
    <w:p w14:paraId="1950B9FB" w14:textId="77777777" w:rsidR="001B307C" w:rsidRDefault="001B307C" w:rsidP="001B307C">
      <w:pPr>
        <w:rPr>
          <w:rFonts w:ascii="Palatino" w:hAnsi="Palatino"/>
          <w:sz w:val="24"/>
        </w:rPr>
      </w:pPr>
      <w:r>
        <w:rPr>
          <w:rFonts w:ascii="Palatino" w:hAnsi="Palatino"/>
          <w:sz w:val="24"/>
        </w:rPr>
        <w:tab/>
        <w:t>The easement issued by the State will contain numerous conditions.  Upon acceptance of the easement, the easement holder agrees to comply with and be bound by all terms and conditions set forth therein.  For further information regarding the terms and conditions, please refer to the sample easement included in this application package as Exhibit C.</w:t>
      </w:r>
    </w:p>
    <w:p w14:paraId="48FB98C4" w14:textId="77777777" w:rsidR="001B307C" w:rsidRDefault="001B307C" w:rsidP="001B307C">
      <w:pPr>
        <w:rPr>
          <w:rFonts w:ascii="Palatino" w:hAnsi="Palatino"/>
          <w:sz w:val="24"/>
        </w:rPr>
      </w:pPr>
    </w:p>
    <w:p w14:paraId="77207516" w14:textId="77777777" w:rsidR="001B307C" w:rsidRDefault="001B307C" w:rsidP="001B307C">
      <w:pPr>
        <w:rPr>
          <w:rFonts w:ascii="Palatino" w:hAnsi="Palatino"/>
          <w:sz w:val="24"/>
        </w:rPr>
      </w:pPr>
      <w:r>
        <w:rPr>
          <w:rFonts w:ascii="Palatino" w:hAnsi="Palatino"/>
          <w:sz w:val="24"/>
        </w:rPr>
        <w:tab/>
        <w:t xml:space="preserve"> Within 75 days of receipt of the completed application, the Director or Deputy Director of the State Property Office shall issue the requested easement.  The easement issued to the applicant will be for an initial term of 50 years from the date of issuance.  The Easement is eligible for one (1) renewal term of 50 years.  The easement will be subject to revocation or termination as referenced therein.</w:t>
      </w:r>
    </w:p>
    <w:p w14:paraId="3338BDAF" w14:textId="77777777" w:rsidR="001B307C" w:rsidRDefault="001B307C" w:rsidP="001B307C">
      <w:pPr>
        <w:rPr>
          <w:sz w:val="24"/>
        </w:rPr>
      </w:pPr>
    </w:p>
    <w:p w14:paraId="22D1C39C" w14:textId="77777777" w:rsidR="001B307C" w:rsidRDefault="001B307C" w:rsidP="001B307C">
      <w:pPr>
        <w:rPr>
          <w:sz w:val="24"/>
        </w:rPr>
      </w:pPr>
    </w:p>
    <w:p w14:paraId="6449F3C3" w14:textId="77777777" w:rsidR="001B307C" w:rsidRDefault="001B307C" w:rsidP="001B307C">
      <w:pPr>
        <w:rPr>
          <w:b/>
          <w:sz w:val="24"/>
        </w:rPr>
      </w:pPr>
      <w:r>
        <w:rPr>
          <w:b/>
          <w:sz w:val="24"/>
        </w:rPr>
        <w:t>Note:  North Carolina General Statute 146-12(g)(2) specifies that the easement contain the</w:t>
      </w:r>
    </w:p>
    <w:p w14:paraId="0419739C" w14:textId="77777777" w:rsidR="001B307C" w:rsidRDefault="001B307C" w:rsidP="001B307C">
      <w:pPr>
        <w:rPr>
          <w:b/>
          <w:sz w:val="24"/>
        </w:rPr>
      </w:pPr>
      <w:r>
        <w:rPr>
          <w:b/>
          <w:sz w:val="24"/>
        </w:rPr>
        <w:tab/>
        <w:t>following condition:  "The holder of the easement shall not exclude or prevent the</w:t>
      </w:r>
    </w:p>
    <w:p w14:paraId="5F74CD22" w14:textId="26A41919" w:rsidR="001B307C" w:rsidRDefault="001B307C" w:rsidP="001B307C">
      <w:pPr>
        <w:rPr>
          <w:b/>
          <w:sz w:val="24"/>
        </w:rPr>
      </w:pPr>
      <w:r>
        <w:rPr>
          <w:b/>
          <w:sz w:val="24"/>
        </w:rPr>
        <w:tab/>
        <w:t xml:space="preserve">general public from exercising public trust rights, including commercial and </w:t>
      </w:r>
    </w:p>
    <w:p w14:paraId="1EEE8AAA" w14:textId="77777777" w:rsidR="001B307C" w:rsidRDefault="001B307C" w:rsidP="001B307C">
      <w:pPr>
        <w:rPr>
          <w:b/>
          <w:sz w:val="24"/>
        </w:rPr>
      </w:pPr>
      <w:r>
        <w:rPr>
          <w:b/>
          <w:sz w:val="24"/>
        </w:rPr>
        <w:tab/>
        <w:t xml:space="preserve">recreational fishing, seine netting, pound netting, and other fishing rights in navigable </w:t>
      </w:r>
    </w:p>
    <w:p w14:paraId="404A5228" w14:textId="77777777" w:rsidR="001B307C" w:rsidRDefault="001B307C" w:rsidP="001B307C">
      <w:pPr>
        <w:rPr>
          <w:b/>
          <w:sz w:val="24"/>
        </w:rPr>
      </w:pPr>
      <w:r>
        <w:rPr>
          <w:b/>
          <w:sz w:val="24"/>
        </w:rPr>
        <w:tab/>
        <w:t>waters within the easement premises".</w:t>
      </w:r>
    </w:p>
    <w:p w14:paraId="7E3E9D6C" w14:textId="77777777" w:rsidR="001B307C" w:rsidRDefault="001B307C" w:rsidP="001B307C">
      <w:pPr>
        <w:rPr>
          <w:b/>
          <w:sz w:val="24"/>
        </w:rPr>
      </w:pPr>
    </w:p>
    <w:p w14:paraId="432A30B8" w14:textId="77777777" w:rsidR="001B307C" w:rsidRDefault="001B307C" w:rsidP="001B307C">
      <w:pPr>
        <w:rPr>
          <w:b/>
          <w:sz w:val="24"/>
        </w:rPr>
      </w:pPr>
      <w:r>
        <w:rPr>
          <w:b/>
          <w:sz w:val="24"/>
        </w:rPr>
        <w:tab/>
      </w:r>
      <w:smartTag w:uri="urn:schemas-microsoft-com:office:smarttags" w:element="place">
        <w:smartTag w:uri="urn:schemas-microsoft-com:office:smarttags" w:element="State">
          <w:r>
            <w:rPr>
              <w:b/>
              <w:sz w:val="24"/>
            </w:rPr>
            <w:t>North Carolina</w:t>
          </w:r>
        </w:smartTag>
      </w:smartTag>
      <w:r>
        <w:rPr>
          <w:b/>
          <w:sz w:val="24"/>
        </w:rPr>
        <w:t xml:space="preserve"> General Statute 146-12(g)(11) specifies that the easement contain the </w:t>
      </w:r>
    </w:p>
    <w:p w14:paraId="449BDFAE" w14:textId="77777777" w:rsidR="001B307C" w:rsidRDefault="001B307C" w:rsidP="001B307C">
      <w:pPr>
        <w:rPr>
          <w:b/>
          <w:sz w:val="24"/>
        </w:rPr>
      </w:pPr>
      <w:r>
        <w:rPr>
          <w:b/>
          <w:sz w:val="24"/>
        </w:rPr>
        <w:tab/>
        <w:t>following condition:  "That rights granted include the right to repair, rebuild, or restore</w:t>
      </w:r>
    </w:p>
    <w:p w14:paraId="2AE0F213" w14:textId="77777777" w:rsidR="001B307C" w:rsidRDefault="001B307C" w:rsidP="001B307C">
      <w:pPr>
        <w:rPr>
          <w:sz w:val="24"/>
        </w:rPr>
      </w:pPr>
      <w:r>
        <w:rPr>
          <w:b/>
          <w:sz w:val="24"/>
        </w:rPr>
        <w:tab/>
        <w:t>existing structures consistent with Article 7 of Chapter 113A of the General Statutes".</w:t>
      </w:r>
    </w:p>
    <w:p w14:paraId="12B390E8" w14:textId="77777777" w:rsidR="001B307C" w:rsidRDefault="001B307C" w:rsidP="001B307C">
      <w:pPr>
        <w:rPr>
          <w:sz w:val="24"/>
        </w:rPr>
      </w:pPr>
    </w:p>
    <w:p w14:paraId="0DCACB22" w14:textId="77777777" w:rsidR="001B307C" w:rsidRDefault="001B307C" w:rsidP="001B307C">
      <w:pPr>
        <w:rPr>
          <w:sz w:val="24"/>
        </w:rPr>
      </w:pPr>
    </w:p>
    <w:p w14:paraId="37DF8954" w14:textId="77777777" w:rsidR="001B307C" w:rsidRDefault="001B307C" w:rsidP="001B307C">
      <w:pPr>
        <w:rPr>
          <w:sz w:val="24"/>
        </w:rPr>
      </w:pPr>
      <w:r>
        <w:rPr>
          <w:sz w:val="24"/>
        </w:rPr>
        <w:tab/>
        <w:t>An easement application form is attached.  If an easement is desired, please complete this form and submit to the State Property Office.</w:t>
      </w:r>
    </w:p>
    <w:p w14:paraId="15A43B47" w14:textId="77777777" w:rsidR="001B307C" w:rsidRDefault="001B307C" w:rsidP="001B307C">
      <w:pPr>
        <w:rPr>
          <w:sz w:val="24"/>
        </w:rPr>
      </w:pPr>
    </w:p>
    <w:p w14:paraId="5882CB83" w14:textId="77777777" w:rsidR="001B307C" w:rsidRDefault="001B307C" w:rsidP="001B307C">
      <w:pPr>
        <w:rPr>
          <w:sz w:val="24"/>
        </w:rPr>
      </w:pPr>
      <w:r>
        <w:rPr>
          <w:sz w:val="24"/>
        </w:rPr>
        <w:tab/>
      </w:r>
      <w:r>
        <w:rPr>
          <w:sz w:val="24"/>
        </w:rPr>
        <w:tab/>
      </w:r>
      <w:r>
        <w:rPr>
          <w:sz w:val="24"/>
        </w:rPr>
        <w:tab/>
      </w:r>
      <w:r>
        <w:rPr>
          <w:sz w:val="24"/>
        </w:rPr>
        <w:tab/>
      </w:r>
      <w:r>
        <w:rPr>
          <w:sz w:val="24"/>
        </w:rPr>
        <w:tab/>
      </w:r>
      <w:r>
        <w:rPr>
          <w:sz w:val="24"/>
        </w:rPr>
        <w:tab/>
      </w:r>
      <w:r>
        <w:rPr>
          <w:sz w:val="24"/>
        </w:rPr>
        <w:tab/>
        <w:t>Sincerely,</w:t>
      </w:r>
    </w:p>
    <w:p w14:paraId="2CC64DB0" w14:textId="77777777" w:rsidR="001B307C" w:rsidRDefault="001B307C" w:rsidP="001B307C">
      <w:pPr>
        <w:rPr>
          <w:sz w:val="24"/>
        </w:rPr>
      </w:pPr>
    </w:p>
    <w:p w14:paraId="4E9F1E65" w14:textId="77777777" w:rsidR="001B307C" w:rsidRDefault="001B307C" w:rsidP="001B307C">
      <w:pPr>
        <w:rPr>
          <w:sz w:val="24"/>
        </w:rPr>
      </w:pPr>
    </w:p>
    <w:p w14:paraId="495DF124" w14:textId="77777777" w:rsidR="001B307C" w:rsidRDefault="001B307C" w:rsidP="001B307C">
      <w:pPr>
        <w:rPr>
          <w:sz w:val="24"/>
        </w:rPr>
      </w:pPr>
      <w:r>
        <w:rPr>
          <w:sz w:val="24"/>
        </w:rPr>
        <w:tab/>
      </w:r>
      <w:r>
        <w:rPr>
          <w:sz w:val="24"/>
        </w:rPr>
        <w:tab/>
      </w:r>
      <w:r>
        <w:rPr>
          <w:sz w:val="24"/>
        </w:rPr>
        <w:tab/>
      </w:r>
      <w:r>
        <w:rPr>
          <w:sz w:val="24"/>
        </w:rPr>
        <w:tab/>
      </w:r>
      <w:r>
        <w:rPr>
          <w:sz w:val="24"/>
        </w:rPr>
        <w:tab/>
      </w:r>
    </w:p>
    <w:p w14:paraId="33F8D3DC" w14:textId="77777777" w:rsidR="001B307C" w:rsidRDefault="001B307C" w:rsidP="001B307C">
      <w:pPr>
        <w:jc w:val="center"/>
        <w:rPr>
          <w:b/>
          <w:sz w:val="44"/>
        </w:rPr>
      </w:pPr>
      <w:r>
        <w:rPr>
          <w:sz w:val="24"/>
        </w:rPr>
        <w:tab/>
      </w:r>
      <w:r>
        <w:rPr>
          <w:sz w:val="24"/>
        </w:rPr>
        <w:tab/>
      </w:r>
      <w:r>
        <w:rPr>
          <w:sz w:val="24"/>
        </w:rPr>
        <w:tab/>
      </w:r>
      <w:r>
        <w:rPr>
          <w:sz w:val="24"/>
        </w:rPr>
        <w:tab/>
      </w:r>
      <w:r>
        <w:rPr>
          <w:sz w:val="24"/>
        </w:rPr>
        <w:tab/>
      </w: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Director</w:t>
      </w:r>
      <w:r>
        <w:rPr>
          <w:sz w:val="24"/>
        </w:rPr>
        <w:tab/>
      </w:r>
      <w:r>
        <w:rPr>
          <w:sz w:val="24"/>
        </w:rPr>
        <w:tab/>
      </w:r>
      <w:r>
        <w:rPr>
          <w:sz w:val="24"/>
        </w:rPr>
        <w:tab/>
      </w:r>
      <w:r>
        <w:rPr>
          <w:sz w:val="24"/>
        </w:rPr>
        <w:tab/>
      </w:r>
      <w:r>
        <w:rPr>
          <w:sz w:val="24"/>
        </w:rPr>
        <w:tab/>
      </w:r>
      <w:r>
        <w:rPr>
          <w:sz w:val="24"/>
        </w:rPr>
        <w:br w:type="page"/>
      </w:r>
      <w:r>
        <w:rPr>
          <w:b/>
          <w:sz w:val="44"/>
        </w:rPr>
        <w:lastRenderedPageBreak/>
        <w:t>Application for Easement</w:t>
      </w:r>
    </w:p>
    <w:p w14:paraId="6BE47A55" w14:textId="77777777" w:rsidR="001B307C" w:rsidRDefault="001B307C" w:rsidP="001B307C">
      <w:pPr>
        <w:jc w:val="center"/>
        <w:rPr>
          <w:sz w:val="34"/>
        </w:rPr>
      </w:pPr>
      <w:r>
        <w:rPr>
          <w:sz w:val="34"/>
        </w:rPr>
        <w:t>In State Owned-Submerged Lands</w:t>
      </w:r>
    </w:p>
    <w:p w14:paraId="3735FFCC" w14:textId="77777777" w:rsidR="001B307C" w:rsidRDefault="001B307C" w:rsidP="001B307C">
      <w:pPr>
        <w:jc w:val="center"/>
        <w:rPr>
          <w:b/>
          <w:sz w:val="40"/>
        </w:rPr>
      </w:pPr>
    </w:p>
    <w:p w14:paraId="2DA304C2" w14:textId="77777777" w:rsidR="001B307C" w:rsidRDefault="001B307C" w:rsidP="001B307C">
      <w:pPr>
        <w:jc w:val="center"/>
        <w:rPr>
          <w:sz w:val="22"/>
        </w:rPr>
      </w:pPr>
      <w:r>
        <w:rPr>
          <w:b/>
          <w:sz w:val="22"/>
        </w:rPr>
        <w:t xml:space="preserve">=======================       </w:t>
      </w:r>
      <w:r>
        <w:t xml:space="preserve"> </w:t>
      </w:r>
    </w:p>
    <w:tbl>
      <w:tblPr>
        <w:tblW w:w="0" w:type="auto"/>
        <w:tblLayout w:type="fixed"/>
        <w:tblLook w:val="0000" w:firstRow="0" w:lastRow="0" w:firstColumn="0" w:lastColumn="0" w:noHBand="0" w:noVBand="0"/>
      </w:tblPr>
      <w:tblGrid>
        <w:gridCol w:w="8640"/>
      </w:tblGrid>
      <w:tr w:rsidR="001B307C" w14:paraId="5DC96F89" w14:textId="77777777" w:rsidTr="0060351C">
        <w:tblPrEx>
          <w:tblCellMar>
            <w:top w:w="0" w:type="dxa"/>
            <w:bottom w:w="0" w:type="dxa"/>
          </w:tblCellMar>
        </w:tblPrEx>
        <w:trPr>
          <w:cantSplit/>
        </w:trPr>
        <w:tc>
          <w:tcPr>
            <w:tcW w:w="8640" w:type="dxa"/>
          </w:tcPr>
          <w:p w14:paraId="61FA6389" w14:textId="77777777" w:rsidR="001B307C" w:rsidRDefault="001B307C" w:rsidP="0060351C">
            <w:pPr>
              <w:jc w:val="center"/>
              <w:rPr>
                <w:b/>
                <w:sz w:val="24"/>
              </w:rPr>
            </w:pPr>
            <w:r>
              <w:rPr>
                <w:b/>
                <w:sz w:val="24"/>
              </w:rPr>
              <w:t>1.  APPLICANT</w:t>
            </w:r>
          </w:p>
        </w:tc>
      </w:tr>
    </w:tbl>
    <w:p w14:paraId="13C8C2C6" w14:textId="77777777" w:rsidR="001B307C" w:rsidRDefault="001B307C" w:rsidP="001B307C">
      <w:pPr>
        <w:jc w:val="center"/>
        <w:rPr>
          <w:b/>
          <w:sz w:val="22"/>
        </w:rPr>
      </w:pPr>
      <w:r>
        <w:rPr>
          <w:b/>
          <w:sz w:val="22"/>
        </w:rPr>
        <w:t>=======================</w:t>
      </w:r>
    </w:p>
    <w:p w14:paraId="17E4DDE7" w14:textId="77777777" w:rsidR="001B307C" w:rsidRDefault="001B307C" w:rsidP="001B307C">
      <w:pPr>
        <w:rPr>
          <w:b/>
          <w:sz w:val="22"/>
        </w:rPr>
      </w:pPr>
      <w:r>
        <w:rPr>
          <w:b/>
          <w:sz w:val="22"/>
        </w:rPr>
        <w:t xml:space="preserve">                                                                                  </w:t>
      </w:r>
    </w:p>
    <w:p w14:paraId="4221B4B2" w14:textId="77777777" w:rsidR="001B307C" w:rsidRDefault="001B307C" w:rsidP="001B307C">
      <w:pPr>
        <w:rPr>
          <w:sz w:val="24"/>
        </w:rPr>
      </w:pPr>
      <w:r>
        <w:rPr>
          <w:sz w:val="24"/>
        </w:rPr>
        <w:t>a.</w:t>
      </w:r>
      <w:r>
        <w:rPr>
          <w:sz w:val="24"/>
        </w:rPr>
        <w:tab/>
        <w:t>Landowner(s) (Owners in fee simple of adjacent riparian or littoral land):</w:t>
      </w:r>
    </w:p>
    <w:p w14:paraId="221DD8F9" w14:textId="77777777" w:rsidR="001B307C" w:rsidRDefault="001B307C" w:rsidP="001B307C">
      <w:pPr>
        <w:rPr>
          <w:b/>
          <w:sz w:val="24"/>
        </w:rPr>
      </w:pPr>
    </w:p>
    <w:p w14:paraId="6E1986CB" w14:textId="77777777" w:rsidR="001B307C" w:rsidRDefault="001B307C" w:rsidP="001B307C">
      <w:pPr>
        <w:rPr>
          <w:b/>
          <w:sz w:val="24"/>
        </w:rPr>
      </w:pPr>
      <w:r>
        <w:rPr>
          <w:b/>
          <w:sz w:val="24"/>
        </w:rPr>
        <w:t xml:space="preserve">     </w:t>
      </w:r>
      <w:r>
        <w:rPr>
          <w:sz w:val="24"/>
        </w:rPr>
        <w:t xml:space="preserve"> </w:t>
      </w:r>
      <w:r>
        <w:rPr>
          <w:sz w:val="24"/>
        </w:rPr>
        <w:tab/>
        <w:t>Name</w:t>
      </w:r>
      <w:r>
        <w:rPr>
          <w:b/>
          <w:sz w:val="24"/>
        </w:rPr>
        <w:t xml:space="preserve"> _________________________________________________________</w:t>
      </w:r>
    </w:p>
    <w:p w14:paraId="64551EBE" w14:textId="77777777" w:rsidR="001B307C" w:rsidRDefault="001B307C" w:rsidP="001B307C">
      <w:pPr>
        <w:rPr>
          <w:b/>
          <w:sz w:val="24"/>
        </w:rPr>
      </w:pPr>
    </w:p>
    <w:p w14:paraId="308948C0" w14:textId="77777777" w:rsidR="001B307C" w:rsidRDefault="001B307C" w:rsidP="001B307C">
      <w:pPr>
        <w:rPr>
          <w:sz w:val="24"/>
        </w:rPr>
      </w:pPr>
      <w:r>
        <w:rPr>
          <w:sz w:val="24"/>
        </w:rPr>
        <w:tab/>
        <w:t>Address________________________________________________________</w:t>
      </w:r>
      <w:r>
        <w:rPr>
          <w:sz w:val="24"/>
          <w:u w:val="single"/>
        </w:rPr>
        <w:t xml:space="preserve">                                                                                                     </w:t>
      </w:r>
      <w:r>
        <w:rPr>
          <w:b/>
          <w:sz w:val="24"/>
          <w:u w:val="single"/>
        </w:rPr>
        <w:t xml:space="preserve">  </w:t>
      </w:r>
      <w:r>
        <w:rPr>
          <w:sz w:val="24"/>
          <w:u w:val="single"/>
        </w:rPr>
        <w:t xml:space="preserve">  </w:t>
      </w:r>
      <w:r>
        <w:rPr>
          <w:b/>
          <w:sz w:val="24"/>
        </w:rPr>
        <w:t xml:space="preserve">          </w:t>
      </w:r>
      <w:r>
        <w:rPr>
          <w:sz w:val="24"/>
        </w:rPr>
        <w:t xml:space="preserve"> </w:t>
      </w:r>
    </w:p>
    <w:p w14:paraId="1DB8AC8B" w14:textId="77777777" w:rsidR="001B307C" w:rsidRDefault="001B307C" w:rsidP="001B307C">
      <w:pPr>
        <w:rPr>
          <w:b/>
          <w:sz w:val="24"/>
        </w:rPr>
      </w:pPr>
      <w:r>
        <w:rPr>
          <w:b/>
          <w:sz w:val="24"/>
        </w:rPr>
        <w:t xml:space="preserve">                                                                                                 </w:t>
      </w:r>
    </w:p>
    <w:p w14:paraId="50C00C37" w14:textId="77777777" w:rsidR="001B307C" w:rsidRDefault="001B307C" w:rsidP="001B307C">
      <w:pPr>
        <w:rPr>
          <w:b/>
          <w:sz w:val="24"/>
        </w:rPr>
      </w:pPr>
      <w:r>
        <w:rPr>
          <w:sz w:val="24"/>
        </w:rPr>
        <w:tab/>
        <w:t>City</w:t>
      </w:r>
      <w:r>
        <w:rPr>
          <w:b/>
          <w:sz w:val="24"/>
        </w:rPr>
        <w:t xml:space="preserve"> </w:t>
      </w:r>
      <w:r>
        <w:rPr>
          <w:sz w:val="24"/>
          <w:u w:val="single"/>
        </w:rPr>
        <w:t xml:space="preserve">                                                 </w:t>
      </w:r>
      <w:r>
        <w:rPr>
          <w:sz w:val="24"/>
        </w:rPr>
        <w:t xml:space="preserve">  State</w:t>
      </w:r>
      <w:r>
        <w:rPr>
          <w:b/>
          <w:sz w:val="24"/>
        </w:rPr>
        <w:t xml:space="preserve"> ________________ </w:t>
      </w:r>
      <w:r>
        <w:rPr>
          <w:sz w:val="24"/>
        </w:rPr>
        <w:t>Zip_________</w:t>
      </w:r>
    </w:p>
    <w:p w14:paraId="72A16AE6" w14:textId="77777777" w:rsidR="001B307C" w:rsidRDefault="001B307C" w:rsidP="001B307C">
      <w:pPr>
        <w:rPr>
          <w:b/>
          <w:sz w:val="24"/>
        </w:rPr>
      </w:pPr>
    </w:p>
    <w:p w14:paraId="358F005A" w14:textId="0063925A" w:rsidR="001B307C" w:rsidRDefault="001B307C" w:rsidP="001B307C">
      <w:pPr>
        <w:rPr>
          <w:b/>
          <w:sz w:val="24"/>
        </w:rPr>
      </w:pPr>
      <w:r>
        <w:rPr>
          <w:sz w:val="24"/>
        </w:rPr>
        <w:tab/>
        <w:t xml:space="preserve">Day Phone </w:t>
      </w:r>
      <w:r>
        <w:rPr>
          <w:b/>
          <w:sz w:val="24"/>
        </w:rPr>
        <w:t xml:space="preserve"> </w:t>
      </w:r>
      <w:r>
        <w:rPr>
          <w:sz w:val="24"/>
          <w:u w:val="single"/>
        </w:rPr>
        <w:t xml:space="preserve">                                            </w:t>
      </w:r>
      <w:r>
        <w:rPr>
          <w:b/>
          <w:sz w:val="24"/>
        </w:rPr>
        <w:t xml:space="preserve">    </w:t>
      </w:r>
      <w:r>
        <w:rPr>
          <w:sz w:val="24"/>
        </w:rPr>
        <w:t xml:space="preserve">Fax </w:t>
      </w:r>
      <w:r>
        <w:rPr>
          <w:b/>
          <w:sz w:val="24"/>
        </w:rPr>
        <w:t>______________________</w:t>
      </w:r>
      <w:r>
        <w:rPr>
          <w:b/>
          <w:sz w:val="24"/>
          <w:u w:val="single"/>
        </w:rPr>
        <w:t xml:space="preserve">           </w:t>
      </w:r>
      <w:r>
        <w:rPr>
          <w:b/>
          <w:sz w:val="24"/>
        </w:rPr>
        <w:t xml:space="preserve">                                         </w:t>
      </w:r>
    </w:p>
    <w:p w14:paraId="4A0D4DD8" w14:textId="77777777" w:rsidR="001B307C" w:rsidRDefault="001B307C" w:rsidP="001B307C">
      <w:pPr>
        <w:rPr>
          <w:b/>
          <w:sz w:val="24"/>
        </w:rPr>
      </w:pPr>
      <w:r>
        <w:rPr>
          <w:b/>
          <w:sz w:val="24"/>
        </w:rPr>
        <w:t xml:space="preserve">               </w:t>
      </w:r>
    </w:p>
    <w:p w14:paraId="7B702671" w14:textId="77777777" w:rsidR="001B307C" w:rsidRDefault="001B307C" w:rsidP="001B307C">
      <w:pPr>
        <w:rPr>
          <w:b/>
          <w:sz w:val="24"/>
        </w:rPr>
      </w:pPr>
      <w:r>
        <w:rPr>
          <w:b/>
          <w:sz w:val="24"/>
        </w:rPr>
        <w:tab/>
        <w:t xml:space="preserve">Note:  If the landowner(s) is other than an individual (corporation, partnership, </w:t>
      </w:r>
    </w:p>
    <w:p w14:paraId="187FA820" w14:textId="77777777" w:rsidR="001B307C" w:rsidRDefault="001B307C" w:rsidP="001B307C">
      <w:pPr>
        <w:ind w:left="1440"/>
        <w:rPr>
          <w:b/>
          <w:sz w:val="24"/>
        </w:rPr>
      </w:pPr>
      <w:r>
        <w:rPr>
          <w:b/>
          <w:sz w:val="24"/>
        </w:rPr>
        <w:t>municipality, etc.), please list the name and title of those persons authorized to execute this document on behalf of the owner.</w:t>
      </w:r>
    </w:p>
    <w:p w14:paraId="74619CD4" w14:textId="77777777" w:rsidR="001B307C" w:rsidRDefault="001B307C" w:rsidP="001B307C">
      <w:pPr>
        <w:rPr>
          <w:b/>
          <w:sz w:val="24"/>
        </w:rPr>
      </w:pPr>
    </w:p>
    <w:p w14:paraId="5FCA5C9C" w14:textId="48E5E04F" w:rsidR="001B307C" w:rsidRDefault="001B307C" w:rsidP="001B307C">
      <w:pPr>
        <w:rPr>
          <w:sz w:val="24"/>
        </w:rPr>
      </w:pPr>
      <w:r>
        <w:rPr>
          <w:sz w:val="24"/>
        </w:rPr>
        <w:t xml:space="preserve">b. </w:t>
      </w:r>
      <w:r>
        <w:rPr>
          <w:sz w:val="24"/>
        </w:rPr>
        <w:tab/>
        <w:t>Authorized Agent</w:t>
      </w:r>
      <w:r w:rsidR="00725337">
        <w:rPr>
          <w:sz w:val="24"/>
        </w:rPr>
        <w:t xml:space="preserve"> (</w:t>
      </w:r>
      <w:r>
        <w:rPr>
          <w:sz w:val="24"/>
        </w:rPr>
        <w:t>if any):</w:t>
      </w:r>
    </w:p>
    <w:p w14:paraId="714FC694" w14:textId="77777777" w:rsidR="001B307C" w:rsidRDefault="001B307C" w:rsidP="001B307C">
      <w:pPr>
        <w:rPr>
          <w:sz w:val="24"/>
        </w:rPr>
      </w:pPr>
    </w:p>
    <w:p w14:paraId="1C8209EA" w14:textId="77777777" w:rsidR="001B307C" w:rsidRDefault="001B307C" w:rsidP="001B307C">
      <w:pPr>
        <w:rPr>
          <w:sz w:val="24"/>
        </w:rPr>
      </w:pPr>
      <w:r>
        <w:rPr>
          <w:sz w:val="24"/>
        </w:rPr>
        <w:t xml:space="preserve">    </w:t>
      </w:r>
      <w:r>
        <w:rPr>
          <w:sz w:val="24"/>
        </w:rPr>
        <w:tab/>
        <w:t>Name ________________________________________________________</w:t>
      </w:r>
    </w:p>
    <w:p w14:paraId="43C30A15" w14:textId="77777777" w:rsidR="001B307C" w:rsidRDefault="001B307C" w:rsidP="001B307C">
      <w:pPr>
        <w:rPr>
          <w:sz w:val="24"/>
        </w:rPr>
      </w:pPr>
    </w:p>
    <w:p w14:paraId="2C66AAB0" w14:textId="77777777" w:rsidR="001B307C" w:rsidRDefault="001B307C" w:rsidP="001B307C">
      <w:pPr>
        <w:rPr>
          <w:sz w:val="24"/>
        </w:rPr>
      </w:pPr>
      <w:r>
        <w:rPr>
          <w:sz w:val="24"/>
        </w:rPr>
        <w:t xml:space="preserve">   </w:t>
      </w:r>
      <w:r>
        <w:rPr>
          <w:sz w:val="24"/>
        </w:rPr>
        <w:tab/>
        <w:t>Address_______________________________________________________</w:t>
      </w:r>
    </w:p>
    <w:p w14:paraId="79AEDA5B" w14:textId="77777777" w:rsidR="001B307C" w:rsidRDefault="001B307C" w:rsidP="001B307C">
      <w:pPr>
        <w:rPr>
          <w:sz w:val="24"/>
        </w:rPr>
      </w:pPr>
    </w:p>
    <w:p w14:paraId="43FBCCA5" w14:textId="77777777" w:rsidR="001B307C" w:rsidRDefault="001B307C" w:rsidP="001B307C">
      <w:pPr>
        <w:rPr>
          <w:b/>
          <w:sz w:val="24"/>
        </w:rPr>
      </w:pPr>
      <w:r>
        <w:rPr>
          <w:b/>
          <w:sz w:val="24"/>
        </w:rPr>
        <w:t xml:space="preserve">     </w:t>
      </w:r>
      <w:r>
        <w:rPr>
          <w:b/>
          <w:sz w:val="24"/>
        </w:rPr>
        <w:tab/>
      </w:r>
      <w:r>
        <w:rPr>
          <w:sz w:val="24"/>
        </w:rPr>
        <w:t>City</w:t>
      </w:r>
      <w:r>
        <w:rPr>
          <w:b/>
          <w:sz w:val="24"/>
        </w:rPr>
        <w:t xml:space="preserve"> </w:t>
      </w:r>
      <w:r>
        <w:rPr>
          <w:sz w:val="24"/>
          <w:u w:val="single"/>
        </w:rPr>
        <w:t xml:space="preserve">                                            </w:t>
      </w:r>
      <w:r>
        <w:rPr>
          <w:sz w:val="24"/>
        </w:rPr>
        <w:t xml:space="preserve"> State</w:t>
      </w:r>
      <w:r>
        <w:rPr>
          <w:b/>
          <w:sz w:val="24"/>
        </w:rPr>
        <w:t xml:space="preserve"> _________________</w:t>
      </w:r>
      <w:r>
        <w:rPr>
          <w:sz w:val="24"/>
        </w:rPr>
        <w:t xml:space="preserve"> Zip __________</w:t>
      </w:r>
    </w:p>
    <w:p w14:paraId="2DE6ABE3" w14:textId="77777777" w:rsidR="001B307C" w:rsidRDefault="001B307C" w:rsidP="001B307C">
      <w:pPr>
        <w:rPr>
          <w:b/>
          <w:sz w:val="24"/>
        </w:rPr>
      </w:pPr>
    </w:p>
    <w:p w14:paraId="055CE40F" w14:textId="06F23800" w:rsidR="001B307C" w:rsidRDefault="001B307C" w:rsidP="001B307C">
      <w:pPr>
        <w:rPr>
          <w:b/>
          <w:sz w:val="24"/>
        </w:rPr>
      </w:pPr>
      <w:r>
        <w:rPr>
          <w:b/>
          <w:sz w:val="24"/>
        </w:rPr>
        <w:t xml:space="preserve">  </w:t>
      </w:r>
      <w:r>
        <w:rPr>
          <w:b/>
          <w:sz w:val="24"/>
        </w:rPr>
        <w:tab/>
      </w:r>
      <w:r>
        <w:rPr>
          <w:sz w:val="24"/>
        </w:rPr>
        <w:t xml:space="preserve">Day Phone </w:t>
      </w:r>
      <w:r>
        <w:rPr>
          <w:b/>
          <w:sz w:val="24"/>
        </w:rPr>
        <w:t xml:space="preserve"> </w:t>
      </w:r>
      <w:r>
        <w:rPr>
          <w:sz w:val="24"/>
          <w:u w:val="single"/>
        </w:rPr>
        <w:t xml:space="preserve">                                            </w:t>
      </w:r>
      <w:r>
        <w:rPr>
          <w:b/>
          <w:sz w:val="24"/>
        </w:rPr>
        <w:t xml:space="preserve">    </w:t>
      </w:r>
      <w:r>
        <w:rPr>
          <w:sz w:val="24"/>
        </w:rPr>
        <w:t>Fax________________________</w:t>
      </w:r>
    </w:p>
    <w:p w14:paraId="57A5B697" w14:textId="77777777" w:rsidR="001B307C" w:rsidRDefault="001B307C" w:rsidP="001B307C">
      <w:pPr>
        <w:rPr>
          <w:sz w:val="24"/>
        </w:rPr>
      </w:pPr>
    </w:p>
    <w:p w14:paraId="0B5A9FF7" w14:textId="77777777" w:rsidR="001B307C" w:rsidRDefault="001B307C" w:rsidP="001B307C">
      <w:pPr>
        <w:rPr>
          <w:sz w:val="24"/>
        </w:rPr>
      </w:pPr>
      <w:r>
        <w:rPr>
          <w:sz w:val="24"/>
        </w:rPr>
        <w:t>c.</w:t>
      </w:r>
      <w:r>
        <w:rPr>
          <w:sz w:val="24"/>
        </w:rPr>
        <w:tab/>
        <w:t>Please check one of the following:</w:t>
      </w:r>
    </w:p>
    <w:p w14:paraId="2EB789CB" w14:textId="77777777" w:rsidR="001B307C" w:rsidRDefault="001B307C" w:rsidP="001B307C">
      <w:pPr>
        <w:rPr>
          <w:sz w:val="24"/>
        </w:rPr>
      </w:pPr>
    </w:p>
    <w:p w14:paraId="522DFA06" w14:textId="77777777" w:rsidR="001B307C" w:rsidRDefault="001B307C" w:rsidP="001B307C">
      <w:pPr>
        <w:rPr>
          <w:sz w:val="24"/>
        </w:rPr>
      </w:pPr>
      <w:r>
        <w:rPr>
          <w:sz w:val="24"/>
        </w:rPr>
        <w:tab/>
        <w:t>____</w:t>
      </w:r>
      <w:r>
        <w:rPr>
          <w:sz w:val="24"/>
        </w:rPr>
        <w:tab/>
        <w:t xml:space="preserve">This application covers </w:t>
      </w:r>
      <w:r>
        <w:rPr>
          <w:b/>
          <w:sz w:val="24"/>
        </w:rPr>
        <w:t>existing structures</w:t>
      </w:r>
      <w:r>
        <w:rPr>
          <w:sz w:val="24"/>
        </w:rPr>
        <w:t xml:space="preserve"> located over or upon state-owned</w:t>
      </w:r>
    </w:p>
    <w:p w14:paraId="48DDAABF" w14:textId="77777777" w:rsidR="001B307C" w:rsidRDefault="001B307C" w:rsidP="001B307C">
      <w:pPr>
        <w:ind w:left="1440"/>
        <w:rPr>
          <w:sz w:val="24"/>
        </w:rPr>
      </w:pPr>
      <w:r>
        <w:rPr>
          <w:sz w:val="24"/>
        </w:rPr>
        <w:t xml:space="preserve">lands covered by navigable waters constructed or erected prior to March 1, </w:t>
      </w:r>
    </w:p>
    <w:p w14:paraId="7AEC30CF" w14:textId="77777777" w:rsidR="001B307C" w:rsidRDefault="001B307C" w:rsidP="001B307C">
      <w:pPr>
        <w:ind w:left="1440"/>
        <w:rPr>
          <w:sz w:val="24"/>
        </w:rPr>
      </w:pPr>
      <w:r>
        <w:rPr>
          <w:sz w:val="24"/>
        </w:rPr>
        <w:t>1978.</w:t>
      </w:r>
    </w:p>
    <w:p w14:paraId="521963B8" w14:textId="77777777" w:rsidR="001B307C" w:rsidRDefault="001B307C" w:rsidP="001B307C">
      <w:pPr>
        <w:rPr>
          <w:sz w:val="24"/>
        </w:rPr>
      </w:pPr>
    </w:p>
    <w:p w14:paraId="331360B0" w14:textId="77777777" w:rsidR="001B307C" w:rsidRDefault="001B307C" w:rsidP="001B307C">
      <w:pPr>
        <w:rPr>
          <w:sz w:val="24"/>
        </w:rPr>
      </w:pPr>
      <w:r>
        <w:rPr>
          <w:sz w:val="24"/>
        </w:rPr>
        <w:tab/>
        <w:t>____</w:t>
      </w:r>
      <w:r>
        <w:rPr>
          <w:sz w:val="24"/>
        </w:rPr>
        <w:tab/>
        <w:t xml:space="preserve">This application covers </w:t>
      </w:r>
      <w:r>
        <w:rPr>
          <w:b/>
          <w:sz w:val="24"/>
        </w:rPr>
        <w:t>existing structures</w:t>
      </w:r>
      <w:r>
        <w:rPr>
          <w:sz w:val="24"/>
        </w:rPr>
        <w:t xml:space="preserve"> located over or upon state-owned</w:t>
      </w:r>
    </w:p>
    <w:p w14:paraId="0971076C" w14:textId="77777777" w:rsidR="001B307C" w:rsidRDefault="001B307C" w:rsidP="001B307C">
      <w:pPr>
        <w:ind w:left="1440"/>
        <w:rPr>
          <w:sz w:val="24"/>
        </w:rPr>
      </w:pPr>
      <w:r>
        <w:rPr>
          <w:sz w:val="24"/>
        </w:rPr>
        <w:t xml:space="preserve">lands covered by navigable waters constructed or erected on or after </w:t>
      </w:r>
      <w:smartTag w:uri="urn:schemas-microsoft-com:office:smarttags" w:element="date">
        <w:smartTagPr>
          <w:attr w:name="Year" w:val="1978"/>
          <w:attr w:name="Day" w:val="1"/>
          <w:attr w:name="Month" w:val="3"/>
        </w:smartTagPr>
        <w:r>
          <w:rPr>
            <w:sz w:val="24"/>
          </w:rPr>
          <w:t>March 1, 1978</w:t>
        </w:r>
      </w:smartTag>
      <w:r>
        <w:rPr>
          <w:sz w:val="24"/>
        </w:rPr>
        <w:t>.</w:t>
      </w:r>
    </w:p>
    <w:p w14:paraId="503678A6" w14:textId="77777777" w:rsidR="001B307C" w:rsidRDefault="001B307C" w:rsidP="001B307C">
      <w:pPr>
        <w:ind w:left="1440"/>
        <w:rPr>
          <w:sz w:val="24"/>
        </w:rPr>
      </w:pPr>
    </w:p>
    <w:p w14:paraId="54BF5DE8" w14:textId="77777777" w:rsidR="001B307C" w:rsidRDefault="001B307C" w:rsidP="001B307C">
      <w:pPr>
        <w:ind w:left="720"/>
        <w:rPr>
          <w:sz w:val="24"/>
        </w:rPr>
      </w:pPr>
      <w:r>
        <w:rPr>
          <w:sz w:val="24"/>
        </w:rPr>
        <w:t>____</w:t>
      </w:r>
      <w:r>
        <w:rPr>
          <w:sz w:val="24"/>
        </w:rPr>
        <w:tab/>
        <w:t xml:space="preserve">This application covers </w:t>
      </w:r>
      <w:r>
        <w:rPr>
          <w:b/>
          <w:sz w:val="24"/>
        </w:rPr>
        <w:t xml:space="preserve">new or proposed structures </w:t>
      </w:r>
      <w:r>
        <w:rPr>
          <w:sz w:val="24"/>
        </w:rPr>
        <w:t>to be constructed or</w:t>
      </w:r>
    </w:p>
    <w:p w14:paraId="4C8272CF" w14:textId="77777777" w:rsidR="001B307C" w:rsidRDefault="001B307C" w:rsidP="001B307C">
      <w:pPr>
        <w:ind w:left="1440"/>
        <w:rPr>
          <w:b/>
          <w:sz w:val="24"/>
        </w:rPr>
      </w:pPr>
      <w:r>
        <w:rPr>
          <w:sz w:val="24"/>
        </w:rPr>
        <w:t>erected in state-owned lands covered by navigable waters.</w:t>
      </w:r>
    </w:p>
    <w:p w14:paraId="437B4DC2" w14:textId="77777777" w:rsidR="001B307C" w:rsidRDefault="001B307C" w:rsidP="001B307C">
      <w:pPr>
        <w:tabs>
          <w:tab w:val="left" w:pos="9630"/>
        </w:tabs>
        <w:rPr>
          <w:b/>
          <w:sz w:val="24"/>
        </w:rPr>
      </w:pPr>
      <w:r>
        <w:rPr>
          <w:b/>
          <w:sz w:val="24"/>
        </w:rPr>
        <w:t xml:space="preserve">                                                                                        </w:t>
      </w:r>
    </w:p>
    <w:p w14:paraId="6C62EE28" w14:textId="77777777" w:rsidR="001B307C" w:rsidRDefault="001B307C" w:rsidP="001B307C">
      <w:pPr>
        <w:rPr>
          <w:sz w:val="24"/>
        </w:rPr>
      </w:pPr>
      <w:r>
        <w:rPr>
          <w:sz w:val="24"/>
        </w:rPr>
        <w:t>d.</w:t>
      </w:r>
      <w:r>
        <w:rPr>
          <w:sz w:val="24"/>
        </w:rPr>
        <w:tab/>
        <w:t xml:space="preserve">Project name (if </w:t>
      </w:r>
      <w:proofErr w:type="gramStart"/>
      <w:r>
        <w:rPr>
          <w:sz w:val="24"/>
        </w:rPr>
        <w:t>any)  _</w:t>
      </w:r>
      <w:proofErr w:type="gramEnd"/>
      <w:r>
        <w:rPr>
          <w:sz w:val="24"/>
        </w:rPr>
        <w:t>_____________________________________________</w:t>
      </w:r>
    </w:p>
    <w:p w14:paraId="2A5756D7" w14:textId="77777777" w:rsidR="001B307C" w:rsidRDefault="001B307C" w:rsidP="001B307C">
      <w:pPr>
        <w:rPr>
          <w:i/>
          <w:sz w:val="24"/>
        </w:rPr>
      </w:pPr>
      <w:r>
        <w:rPr>
          <w:sz w:val="24"/>
        </w:rPr>
        <w:tab/>
      </w:r>
      <w:r>
        <w:rPr>
          <w:i/>
          <w:sz w:val="24"/>
        </w:rPr>
        <w:t>Example:  Smith's Marina, Inc.</w:t>
      </w:r>
    </w:p>
    <w:p w14:paraId="73AB3591" w14:textId="77777777" w:rsidR="001B307C" w:rsidRDefault="001B307C" w:rsidP="001B307C">
      <w:pPr>
        <w:rPr>
          <w:sz w:val="24"/>
        </w:rPr>
      </w:pPr>
    </w:p>
    <w:p w14:paraId="0A32F61D" w14:textId="155B1F69" w:rsidR="001B307C" w:rsidRDefault="001B307C" w:rsidP="001B307C">
      <w:pPr>
        <w:rPr>
          <w:sz w:val="24"/>
        </w:rPr>
      </w:pPr>
      <w:r>
        <w:rPr>
          <w:i/>
          <w:sz w:val="24"/>
        </w:rPr>
        <w:tab/>
      </w:r>
      <w:r>
        <w:rPr>
          <w:b/>
          <w:sz w:val="24"/>
        </w:rPr>
        <w:t>Note:     Easement will be issued in name of the landowner(s).</w:t>
      </w:r>
    </w:p>
    <w:p w14:paraId="60186284" w14:textId="77777777" w:rsidR="001B307C" w:rsidRDefault="001B307C" w:rsidP="001B307C">
      <w:pPr>
        <w:rPr>
          <w:sz w:val="24"/>
        </w:rPr>
      </w:pPr>
      <w:r>
        <w:rPr>
          <w:sz w:val="24"/>
        </w:rPr>
        <w:br w:type="page"/>
      </w:r>
    </w:p>
    <w:p w14:paraId="228853B2" w14:textId="77777777" w:rsidR="001B307C" w:rsidRDefault="001B307C" w:rsidP="001B307C">
      <w:pPr>
        <w:jc w:val="center"/>
        <w:rPr>
          <w:sz w:val="24"/>
        </w:rPr>
      </w:pPr>
      <w:r>
        <w:rPr>
          <w:sz w:val="24"/>
        </w:rPr>
        <w:lastRenderedPageBreak/>
        <w:t>===========================</w:t>
      </w:r>
    </w:p>
    <w:p w14:paraId="62FFA329" w14:textId="77777777" w:rsidR="001B307C" w:rsidRDefault="001B307C" w:rsidP="001B307C">
      <w:pPr>
        <w:jc w:val="center"/>
        <w:rPr>
          <w:b/>
          <w:sz w:val="24"/>
        </w:rPr>
      </w:pPr>
      <w:r>
        <w:rPr>
          <w:b/>
          <w:sz w:val="24"/>
        </w:rPr>
        <w:t>2.  LOCATION OF PROJECT</w:t>
      </w:r>
    </w:p>
    <w:p w14:paraId="04235163" w14:textId="77777777" w:rsidR="001B307C" w:rsidRDefault="001B307C" w:rsidP="001B307C">
      <w:pPr>
        <w:jc w:val="center"/>
        <w:rPr>
          <w:b/>
          <w:sz w:val="24"/>
        </w:rPr>
      </w:pPr>
      <w:r>
        <w:rPr>
          <w:b/>
          <w:sz w:val="24"/>
        </w:rPr>
        <w:t>===========================</w:t>
      </w:r>
    </w:p>
    <w:p w14:paraId="59F5EF3F" w14:textId="77777777" w:rsidR="001B307C" w:rsidRDefault="001B307C" w:rsidP="001B307C">
      <w:pPr>
        <w:rPr>
          <w:b/>
          <w:sz w:val="24"/>
        </w:rPr>
      </w:pPr>
    </w:p>
    <w:p w14:paraId="4AE82B23" w14:textId="77777777" w:rsidR="001B307C" w:rsidRDefault="001B307C" w:rsidP="001B307C">
      <w:pPr>
        <w:rPr>
          <w:sz w:val="24"/>
        </w:rPr>
      </w:pPr>
      <w:r>
        <w:rPr>
          <w:sz w:val="24"/>
        </w:rPr>
        <w:t xml:space="preserve">a. </w:t>
      </w:r>
      <w:r>
        <w:rPr>
          <w:sz w:val="24"/>
        </w:rPr>
        <w:tab/>
        <w:t>County____________________________________________________________</w:t>
      </w:r>
      <w:r>
        <w:rPr>
          <w:sz w:val="24"/>
          <w:u w:val="single"/>
        </w:rPr>
        <w:t xml:space="preserve">                                                                                                         </w:t>
      </w:r>
    </w:p>
    <w:p w14:paraId="47CBC318" w14:textId="77777777" w:rsidR="001B307C" w:rsidRDefault="001B307C" w:rsidP="001B307C">
      <w:pPr>
        <w:rPr>
          <w:b/>
          <w:sz w:val="24"/>
        </w:rPr>
      </w:pPr>
      <w:r>
        <w:rPr>
          <w:b/>
          <w:sz w:val="24"/>
        </w:rPr>
        <w:t xml:space="preserve"> </w:t>
      </w:r>
    </w:p>
    <w:p w14:paraId="6F084057" w14:textId="77777777" w:rsidR="001B307C" w:rsidRDefault="001B307C" w:rsidP="001B307C">
      <w:pPr>
        <w:rPr>
          <w:b/>
          <w:sz w:val="24"/>
        </w:rPr>
      </w:pPr>
    </w:p>
    <w:p w14:paraId="2A993488" w14:textId="77777777" w:rsidR="001B307C" w:rsidRDefault="001B307C" w:rsidP="001B307C">
      <w:pPr>
        <w:rPr>
          <w:sz w:val="24"/>
        </w:rPr>
      </w:pPr>
      <w:r>
        <w:rPr>
          <w:sz w:val="24"/>
        </w:rPr>
        <w:t xml:space="preserve">b. </w:t>
      </w:r>
      <w:r>
        <w:rPr>
          <w:sz w:val="24"/>
        </w:rPr>
        <w:tab/>
        <w:t>City, town, community or landmark ____________________________________</w:t>
      </w:r>
    </w:p>
    <w:p w14:paraId="528100AC" w14:textId="77777777" w:rsidR="001B307C" w:rsidRDefault="001B307C" w:rsidP="001B307C">
      <w:pPr>
        <w:rPr>
          <w:sz w:val="24"/>
        </w:rPr>
      </w:pPr>
    </w:p>
    <w:p w14:paraId="3A03BA53" w14:textId="77777777" w:rsidR="001B307C" w:rsidRDefault="001B307C" w:rsidP="001B307C">
      <w:pPr>
        <w:rPr>
          <w:b/>
          <w:sz w:val="24"/>
        </w:rPr>
      </w:pPr>
      <w:r>
        <w:rPr>
          <w:b/>
          <w:sz w:val="24"/>
        </w:rPr>
        <w:t xml:space="preserve">                                                                                 </w:t>
      </w:r>
    </w:p>
    <w:p w14:paraId="3C0FD4F3" w14:textId="77777777" w:rsidR="001B307C" w:rsidRDefault="001B307C" w:rsidP="001B307C">
      <w:pPr>
        <w:rPr>
          <w:sz w:val="24"/>
        </w:rPr>
      </w:pPr>
      <w:r>
        <w:rPr>
          <w:sz w:val="24"/>
        </w:rPr>
        <w:t xml:space="preserve">c. </w:t>
      </w:r>
      <w:r>
        <w:rPr>
          <w:sz w:val="24"/>
        </w:rPr>
        <w:tab/>
        <w:t>Street address or secondary road number ________________________________</w:t>
      </w:r>
    </w:p>
    <w:p w14:paraId="46693D1A" w14:textId="77777777" w:rsidR="001B307C" w:rsidRDefault="001B307C" w:rsidP="001B307C">
      <w:pPr>
        <w:rPr>
          <w:sz w:val="24"/>
        </w:rPr>
      </w:pPr>
    </w:p>
    <w:p w14:paraId="4E59EB95" w14:textId="77777777" w:rsidR="001B307C" w:rsidRDefault="001B307C" w:rsidP="001B307C">
      <w:pPr>
        <w:rPr>
          <w:sz w:val="24"/>
        </w:rPr>
      </w:pPr>
      <w:r>
        <w:rPr>
          <w:sz w:val="24"/>
        </w:rPr>
        <w:tab/>
        <w:t>__________________________________________________________________</w:t>
      </w:r>
    </w:p>
    <w:p w14:paraId="6AAF8480" w14:textId="77777777" w:rsidR="001B307C" w:rsidRDefault="001B307C" w:rsidP="001B307C">
      <w:pPr>
        <w:rPr>
          <w:sz w:val="24"/>
        </w:rPr>
      </w:pPr>
    </w:p>
    <w:p w14:paraId="6A7B0661" w14:textId="77777777" w:rsidR="001B307C" w:rsidRDefault="001B307C" w:rsidP="001B307C">
      <w:pPr>
        <w:rPr>
          <w:sz w:val="24"/>
        </w:rPr>
      </w:pPr>
    </w:p>
    <w:p w14:paraId="0CB095F3" w14:textId="77777777" w:rsidR="001B307C" w:rsidRDefault="001B307C" w:rsidP="001B307C">
      <w:pPr>
        <w:rPr>
          <w:sz w:val="24"/>
        </w:rPr>
      </w:pPr>
      <w:r>
        <w:rPr>
          <w:sz w:val="24"/>
        </w:rPr>
        <w:t xml:space="preserve">d. </w:t>
      </w:r>
      <w:r>
        <w:rPr>
          <w:sz w:val="24"/>
        </w:rPr>
        <w:tab/>
        <w:t>Name of body of water where project is located. (e.g. river, creek, sound, bay)</w:t>
      </w:r>
    </w:p>
    <w:p w14:paraId="6D755587" w14:textId="77777777" w:rsidR="001B307C" w:rsidRDefault="001B307C" w:rsidP="001B307C">
      <w:pPr>
        <w:rPr>
          <w:sz w:val="24"/>
        </w:rPr>
      </w:pPr>
    </w:p>
    <w:p w14:paraId="495F1C78" w14:textId="77777777" w:rsidR="001B307C" w:rsidRDefault="001B307C" w:rsidP="001B307C">
      <w:pPr>
        <w:rPr>
          <w:sz w:val="24"/>
        </w:rPr>
      </w:pPr>
      <w:r>
        <w:rPr>
          <w:sz w:val="24"/>
        </w:rPr>
        <w:tab/>
        <w:t>__________________________________________________________________</w:t>
      </w:r>
    </w:p>
    <w:p w14:paraId="60D40E52" w14:textId="77777777" w:rsidR="001B307C" w:rsidRDefault="001B307C" w:rsidP="001B307C">
      <w:pPr>
        <w:jc w:val="center"/>
        <w:rPr>
          <w:sz w:val="24"/>
        </w:rPr>
      </w:pPr>
    </w:p>
    <w:p w14:paraId="42363AC1" w14:textId="77777777" w:rsidR="001B307C" w:rsidRDefault="001B307C" w:rsidP="001B307C">
      <w:pPr>
        <w:jc w:val="center"/>
        <w:rPr>
          <w:b/>
          <w:sz w:val="24"/>
        </w:rPr>
      </w:pPr>
      <w:r>
        <w:rPr>
          <w:b/>
          <w:sz w:val="24"/>
        </w:rPr>
        <w:t>==========================</w:t>
      </w:r>
    </w:p>
    <w:p w14:paraId="3578C539" w14:textId="77777777" w:rsidR="001B307C" w:rsidRDefault="001B307C" w:rsidP="001B307C">
      <w:pPr>
        <w:jc w:val="center"/>
        <w:rPr>
          <w:b/>
          <w:sz w:val="24"/>
        </w:rPr>
      </w:pPr>
      <w:r>
        <w:rPr>
          <w:b/>
          <w:sz w:val="24"/>
        </w:rPr>
        <w:t xml:space="preserve"> 3. DESCRIPTION AND </w:t>
      </w:r>
    </w:p>
    <w:p w14:paraId="7532DDA4" w14:textId="58D0D00C" w:rsidR="001B307C" w:rsidRDefault="001B307C" w:rsidP="001B307C">
      <w:pPr>
        <w:jc w:val="center"/>
        <w:rPr>
          <w:b/>
          <w:sz w:val="24"/>
        </w:rPr>
      </w:pPr>
      <w:r>
        <w:rPr>
          <w:b/>
          <w:sz w:val="24"/>
        </w:rPr>
        <w:t xml:space="preserve">      USE OF STRUCTURES</w:t>
      </w:r>
    </w:p>
    <w:p w14:paraId="3B6DD6C9" w14:textId="77777777" w:rsidR="001B307C" w:rsidRDefault="001B307C" w:rsidP="001B307C">
      <w:pPr>
        <w:jc w:val="center"/>
        <w:rPr>
          <w:b/>
          <w:sz w:val="24"/>
        </w:rPr>
      </w:pPr>
      <w:r>
        <w:rPr>
          <w:b/>
          <w:sz w:val="24"/>
        </w:rPr>
        <w:t>==========================</w:t>
      </w:r>
    </w:p>
    <w:p w14:paraId="7FD5C0BF" w14:textId="77777777" w:rsidR="001B307C" w:rsidRDefault="001B307C" w:rsidP="001B307C">
      <w:pPr>
        <w:rPr>
          <w:b/>
          <w:sz w:val="24"/>
        </w:rPr>
      </w:pPr>
    </w:p>
    <w:p w14:paraId="46505686" w14:textId="77777777" w:rsidR="001B307C" w:rsidRDefault="001B307C" w:rsidP="001B307C">
      <w:pPr>
        <w:rPr>
          <w:sz w:val="24"/>
        </w:rPr>
      </w:pPr>
      <w:r>
        <w:rPr>
          <w:sz w:val="24"/>
        </w:rPr>
        <w:t xml:space="preserve">a. </w:t>
      </w:r>
      <w:r>
        <w:rPr>
          <w:sz w:val="24"/>
        </w:rPr>
        <w:tab/>
        <w:t>List the type(s) of structure(s) which are proposed or have been constructed (e.g. house,</w:t>
      </w:r>
    </w:p>
    <w:p w14:paraId="13142554" w14:textId="63D0C4F7" w:rsidR="001B307C" w:rsidRDefault="001B307C" w:rsidP="001B307C">
      <w:pPr>
        <w:jc w:val="both"/>
        <w:rPr>
          <w:sz w:val="24"/>
        </w:rPr>
      </w:pPr>
      <w:r>
        <w:rPr>
          <w:sz w:val="24"/>
        </w:rPr>
        <w:tab/>
        <w:t xml:space="preserve">restaurant, motel, marina, bulkhead, pier, etc.) in state-owned lands covered by </w:t>
      </w:r>
    </w:p>
    <w:p w14:paraId="06E8C868" w14:textId="5B2133C6" w:rsidR="001B307C" w:rsidRDefault="001B307C" w:rsidP="001B307C">
      <w:pPr>
        <w:ind w:left="720"/>
        <w:jc w:val="both"/>
        <w:rPr>
          <w:sz w:val="24"/>
        </w:rPr>
      </w:pPr>
      <w:r>
        <w:rPr>
          <w:sz w:val="24"/>
        </w:rPr>
        <w:t>navigable waters.  Please indicate the approximate date(s) when structures were erected or constructed.  Also, list the name(s) of owner(s) of existing structures if different from the applicant.</w:t>
      </w:r>
    </w:p>
    <w:p w14:paraId="2B5CFCCC" w14:textId="77777777" w:rsidR="001B307C" w:rsidRDefault="001B307C" w:rsidP="001B307C">
      <w:pPr>
        <w:spacing w:line="480" w:lineRule="atLeast"/>
        <w:ind w:left="720"/>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w:t>
      </w:r>
    </w:p>
    <w:p w14:paraId="295AEEBC" w14:textId="77777777" w:rsidR="001B307C" w:rsidRDefault="001B307C" w:rsidP="001B307C">
      <w:pPr>
        <w:spacing w:line="480" w:lineRule="atLeast"/>
        <w:ind w:left="720"/>
        <w:rPr>
          <w:sz w:val="24"/>
        </w:rPr>
      </w:pPr>
    </w:p>
    <w:p w14:paraId="208566DC" w14:textId="77777777" w:rsidR="001B307C" w:rsidRDefault="001B307C" w:rsidP="001B307C">
      <w:pPr>
        <w:rPr>
          <w:sz w:val="24"/>
        </w:rPr>
      </w:pPr>
      <w:r>
        <w:rPr>
          <w:sz w:val="24"/>
        </w:rPr>
        <w:t xml:space="preserve">b.  </w:t>
      </w:r>
      <w:r>
        <w:rPr>
          <w:sz w:val="24"/>
        </w:rPr>
        <w:tab/>
        <w:t>The project is being or will be used for the following purpose: (Please check one).</w:t>
      </w:r>
    </w:p>
    <w:p w14:paraId="38C7C11E" w14:textId="77777777" w:rsidR="001B307C" w:rsidRDefault="001B307C" w:rsidP="001B307C">
      <w:pPr>
        <w:rPr>
          <w:sz w:val="24"/>
        </w:rPr>
      </w:pPr>
      <w:r>
        <w:rPr>
          <w:sz w:val="24"/>
        </w:rPr>
        <w:t xml:space="preserve">   </w:t>
      </w:r>
    </w:p>
    <w:p w14:paraId="62486267" w14:textId="77777777" w:rsidR="001B307C" w:rsidRDefault="001B307C" w:rsidP="001B307C">
      <w:pPr>
        <w:rPr>
          <w:sz w:val="24"/>
        </w:rPr>
      </w:pPr>
      <w:r>
        <w:rPr>
          <w:sz w:val="24"/>
        </w:rPr>
        <w:tab/>
        <w:t>1. ___</w:t>
      </w:r>
      <w:r>
        <w:rPr>
          <w:sz w:val="24"/>
        </w:rPr>
        <w:tab/>
        <w:t>Nonprofit public use:  that use performed by a public entity which is not</w:t>
      </w:r>
    </w:p>
    <w:p w14:paraId="0DF406B4" w14:textId="77777777" w:rsidR="001B307C" w:rsidRDefault="001B307C" w:rsidP="001B307C">
      <w:pPr>
        <w:rPr>
          <w:sz w:val="24"/>
        </w:rPr>
      </w:pPr>
      <w:r>
        <w:rPr>
          <w:sz w:val="24"/>
        </w:rPr>
        <w:t xml:space="preserve">                        designed to enhance or accommodate a profit-making venture, and is</w:t>
      </w:r>
    </w:p>
    <w:p w14:paraId="65B1CF7A" w14:textId="77777777" w:rsidR="001B307C" w:rsidRDefault="001B307C" w:rsidP="001B307C">
      <w:pPr>
        <w:rPr>
          <w:sz w:val="24"/>
        </w:rPr>
      </w:pPr>
      <w:r>
        <w:rPr>
          <w:sz w:val="24"/>
        </w:rPr>
        <w:t xml:space="preserve">                        not associated with a revenue generating activity.  </w:t>
      </w:r>
      <w:r>
        <w:rPr>
          <w:sz w:val="24"/>
        </w:rPr>
        <w:tab/>
      </w:r>
      <w:r>
        <w:rPr>
          <w:sz w:val="24"/>
        </w:rPr>
        <w:tab/>
      </w:r>
      <w:r>
        <w:rPr>
          <w:sz w:val="24"/>
        </w:rPr>
        <w:tab/>
      </w:r>
    </w:p>
    <w:p w14:paraId="71715BFA" w14:textId="77777777" w:rsidR="001B307C" w:rsidRDefault="001B307C" w:rsidP="001B307C">
      <w:pPr>
        <w:rPr>
          <w:sz w:val="24"/>
        </w:rPr>
      </w:pPr>
    </w:p>
    <w:p w14:paraId="24E26BCD" w14:textId="77777777" w:rsidR="001B307C" w:rsidRDefault="001B307C" w:rsidP="001B307C">
      <w:pPr>
        <w:rPr>
          <w:sz w:val="24"/>
        </w:rPr>
      </w:pPr>
      <w:r>
        <w:rPr>
          <w:sz w:val="24"/>
        </w:rPr>
        <w:t xml:space="preserve"> </w:t>
      </w:r>
      <w:r>
        <w:rPr>
          <w:sz w:val="24"/>
        </w:rPr>
        <w:tab/>
        <w:t>2. __</w:t>
      </w:r>
      <w:proofErr w:type="gramStart"/>
      <w:r>
        <w:rPr>
          <w:sz w:val="24"/>
        </w:rPr>
        <w:t>_  Nonprofit</w:t>
      </w:r>
      <w:proofErr w:type="gramEnd"/>
      <w:r>
        <w:rPr>
          <w:sz w:val="24"/>
        </w:rPr>
        <w:t xml:space="preserve"> private use: that use performed by a private entity which is not </w:t>
      </w:r>
    </w:p>
    <w:p w14:paraId="1D4E5331" w14:textId="69B9461F" w:rsidR="001B307C" w:rsidRDefault="001B307C" w:rsidP="001B307C">
      <w:pPr>
        <w:rPr>
          <w:sz w:val="24"/>
        </w:rPr>
      </w:pPr>
      <w:r>
        <w:rPr>
          <w:sz w:val="24"/>
        </w:rPr>
        <w:t xml:space="preserve">                        designed to enhance or accommodate a </w:t>
      </w:r>
      <w:proofErr w:type="gramStart"/>
      <w:r>
        <w:rPr>
          <w:sz w:val="24"/>
        </w:rPr>
        <w:t>profit</w:t>
      </w:r>
      <w:r w:rsidR="008D2CB7">
        <w:rPr>
          <w:sz w:val="24"/>
        </w:rPr>
        <w:t xml:space="preserve"> </w:t>
      </w:r>
      <w:bookmarkStart w:id="0" w:name="_GoBack"/>
      <w:bookmarkEnd w:id="0"/>
      <w:r>
        <w:rPr>
          <w:sz w:val="24"/>
        </w:rPr>
        <w:t>making</w:t>
      </w:r>
      <w:proofErr w:type="gramEnd"/>
      <w:r>
        <w:rPr>
          <w:sz w:val="24"/>
        </w:rPr>
        <w:t xml:space="preserve"> venture, and is not</w:t>
      </w:r>
    </w:p>
    <w:p w14:paraId="60DA4FB9" w14:textId="77777777" w:rsidR="001B307C" w:rsidRDefault="001B307C" w:rsidP="001B307C">
      <w:pPr>
        <w:rPr>
          <w:sz w:val="24"/>
        </w:rPr>
      </w:pPr>
      <w:r>
        <w:rPr>
          <w:sz w:val="24"/>
        </w:rPr>
        <w:t xml:space="preserve">                        associated with a revenue generating activity.</w:t>
      </w:r>
    </w:p>
    <w:p w14:paraId="32314CA4" w14:textId="77777777" w:rsidR="001B307C" w:rsidRDefault="001B307C" w:rsidP="001B307C">
      <w:pPr>
        <w:rPr>
          <w:sz w:val="24"/>
        </w:rPr>
      </w:pPr>
      <w:r>
        <w:rPr>
          <w:sz w:val="24"/>
        </w:rPr>
        <w:t xml:space="preserve">       </w:t>
      </w:r>
    </w:p>
    <w:p w14:paraId="285600A7" w14:textId="77777777" w:rsidR="001B307C" w:rsidRDefault="001B307C" w:rsidP="001B307C">
      <w:pPr>
        <w:rPr>
          <w:sz w:val="24"/>
        </w:rPr>
      </w:pPr>
      <w:r>
        <w:rPr>
          <w:sz w:val="24"/>
        </w:rPr>
        <w:tab/>
        <w:t>3. __</w:t>
      </w:r>
      <w:proofErr w:type="gramStart"/>
      <w:r>
        <w:rPr>
          <w:sz w:val="24"/>
        </w:rPr>
        <w:t>_  Commercial</w:t>
      </w:r>
      <w:proofErr w:type="gramEnd"/>
      <w:r>
        <w:rPr>
          <w:sz w:val="24"/>
        </w:rPr>
        <w:t xml:space="preserve"> use: that use performed by public or private entity </w:t>
      </w:r>
    </w:p>
    <w:p w14:paraId="0663CEAE" w14:textId="77777777" w:rsidR="001B307C" w:rsidRDefault="001B307C" w:rsidP="001B307C">
      <w:pPr>
        <w:ind w:left="1440"/>
        <w:rPr>
          <w:sz w:val="24"/>
        </w:rPr>
      </w:pPr>
      <w:r>
        <w:rPr>
          <w:sz w:val="24"/>
        </w:rPr>
        <w:t xml:space="preserve">designed to enhance or accommodate a </w:t>
      </w:r>
      <w:proofErr w:type="gramStart"/>
      <w:r>
        <w:rPr>
          <w:sz w:val="24"/>
        </w:rPr>
        <w:t>profit making</w:t>
      </w:r>
      <w:proofErr w:type="gramEnd"/>
      <w:r>
        <w:rPr>
          <w:sz w:val="24"/>
        </w:rPr>
        <w:t xml:space="preserve"> venture or is associated with a revenue generating activity.</w:t>
      </w:r>
    </w:p>
    <w:p w14:paraId="3DFC8BAE" w14:textId="77777777" w:rsidR="001B307C" w:rsidRDefault="001B307C" w:rsidP="001B307C">
      <w:pPr>
        <w:rPr>
          <w:sz w:val="24"/>
        </w:rPr>
      </w:pPr>
      <w:r>
        <w:rPr>
          <w:sz w:val="24"/>
        </w:rPr>
        <w:br w:type="page"/>
      </w:r>
    </w:p>
    <w:p w14:paraId="1C875AF8" w14:textId="77777777" w:rsidR="001B307C" w:rsidRDefault="001B307C" w:rsidP="001B307C">
      <w:pPr>
        <w:rPr>
          <w:sz w:val="24"/>
        </w:rPr>
      </w:pPr>
    </w:p>
    <w:p w14:paraId="0FB99DE2" w14:textId="77777777" w:rsidR="001B307C" w:rsidRDefault="001B307C" w:rsidP="001B307C">
      <w:pPr>
        <w:rPr>
          <w:sz w:val="24"/>
        </w:rPr>
      </w:pPr>
      <w:r>
        <w:rPr>
          <w:sz w:val="24"/>
        </w:rPr>
        <w:t xml:space="preserve">c.     </w:t>
      </w:r>
      <w:r>
        <w:rPr>
          <w:sz w:val="24"/>
        </w:rPr>
        <w:tab/>
        <w:t xml:space="preserve">Give a brief description of the use or uses associated with the structure(s) to be covered </w:t>
      </w:r>
    </w:p>
    <w:p w14:paraId="5EEAAD02" w14:textId="77777777" w:rsidR="001B307C" w:rsidRDefault="001B307C" w:rsidP="001B307C">
      <w:pPr>
        <w:rPr>
          <w:sz w:val="24"/>
        </w:rPr>
      </w:pPr>
      <w:r>
        <w:rPr>
          <w:sz w:val="24"/>
        </w:rPr>
        <w:tab/>
        <w:t>by an Easement granted from the State.  Three examples of uses are set forth below. If</w:t>
      </w:r>
    </w:p>
    <w:p w14:paraId="6BFC119F" w14:textId="791FC356" w:rsidR="001B307C" w:rsidRDefault="001B307C" w:rsidP="001B307C">
      <w:pPr>
        <w:rPr>
          <w:b/>
          <w:sz w:val="24"/>
        </w:rPr>
      </w:pPr>
      <w:r>
        <w:rPr>
          <w:sz w:val="24"/>
        </w:rPr>
        <w:t xml:space="preserve">            more space is needed, please attach</w:t>
      </w:r>
      <w:r w:rsidR="00E121BA">
        <w:rPr>
          <w:sz w:val="24"/>
        </w:rPr>
        <w:t xml:space="preserve"> </w:t>
      </w:r>
      <w:r>
        <w:rPr>
          <w:sz w:val="24"/>
        </w:rPr>
        <w:t>additional pages.  (</w:t>
      </w:r>
      <w:r>
        <w:rPr>
          <w:b/>
          <w:sz w:val="24"/>
        </w:rPr>
        <w:t>Note:  The information</w:t>
      </w:r>
    </w:p>
    <w:p w14:paraId="403CF02E" w14:textId="77777777" w:rsidR="001B307C" w:rsidRDefault="001B307C" w:rsidP="001B307C">
      <w:pPr>
        <w:rPr>
          <w:b/>
          <w:sz w:val="24"/>
        </w:rPr>
      </w:pPr>
      <w:r>
        <w:rPr>
          <w:b/>
          <w:sz w:val="24"/>
        </w:rPr>
        <w:t xml:space="preserve">            provided in this subsection will be incorporated into the Easement. Use of the </w:t>
      </w:r>
    </w:p>
    <w:p w14:paraId="7CD6F271" w14:textId="5295BE0A" w:rsidR="001B307C" w:rsidRDefault="001B307C" w:rsidP="001B307C">
      <w:pPr>
        <w:rPr>
          <w:b/>
          <w:sz w:val="24"/>
        </w:rPr>
      </w:pPr>
      <w:r>
        <w:rPr>
          <w:b/>
          <w:sz w:val="24"/>
        </w:rPr>
        <w:t xml:space="preserve">            easement premises for any other purpose will req</w:t>
      </w:r>
      <w:r w:rsidR="00E121BA">
        <w:rPr>
          <w:b/>
          <w:sz w:val="24"/>
        </w:rPr>
        <w:t>u</w:t>
      </w:r>
      <w:r>
        <w:rPr>
          <w:b/>
          <w:sz w:val="24"/>
        </w:rPr>
        <w:t xml:space="preserve">ire modification of the </w:t>
      </w:r>
    </w:p>
    <w:p w14:paraId="5D1FE22B" w14:textId="77777777" w:rsidR="001B307C" w:rsidRDefault="001B307C" w:rsidP="001B307C">
      <w:pPr>
        <w:rPr>
          <w:b/>
          <w:sz w:val="24"/>
        </w:rPr>
      </w:pPr>
      <w:r>
        <w:rPr>
          <w:b/>
          <w:sz w:val="24"/>
        </w:rPr>
        <w:t xml:space="preserve">            Easement.)</w:t>
      </w:r>
    </w:p>
    <w:p w14:paraId="2B34750C" w14:textId="77777777" w:rsidR="001B307C" w:rsidRDefault="001B307C" w:rsidP="001B307C">
      <w:pPr>
        <w:rPr>
          <w:b/>
          <w:sz w:val="24"/>
        </w:rPr>
      </w:pPr>
    </w:p>
    <w:p w14:paraId="167B16A4" w14:textId="77777777" w:rsidR="001B307C" w:rsidRDefault="001B307C" w:rsidP="001B307C">
      <w:pPr>
        <w:ind w:left="360"/>
        <w:rPr>
          <w:sz w:val="24"/>
        </w:rPr>
      </w:pPr>
      <w:r>
        <w:rPr>
          <w:sz w:val="24"/>
        </w:rPr>
        <w:tab/>
        <w:t>a.</w:t>
      </w:r>
      <w:r>
        <w:rPr>
          <w:sz w:val="24"/>
        </w:rPr>
        <w:tab/>
        <w:t>Providing reasonable access for all vessels traditionally used in the main</w:t>
      </w:r>
    </w:p>
    <w:p w14:paraId="0B205DC9" w14:textId="77777777" w:rsidR="001B307C" w:rsidRDefault="001B307C" w:rsidP="001B307C">
      <w:pPr>
        <w:ind w:left="360"/>
        <w:rPr>
          <w:sz w:val="24"/>
        </w:rPr>
      </w:pPr>
      <w:r>
        <w:rPr>
          <w:sz w:val="24"/>
        </w:rPr>
        <w:tab/>
      </w:r>
      <w:r>
        <w:rPr>
          <w:sz w:val="24"/>
        </w:rPr>
        <w:tab/>
        <w:t>watercourse area to deep water or, where present, to a specified navigational</w:t>
      </w:r>
    </w:p>
    <w:p w14:paraId="73BA9114" w14:textId="77777777" w:rsidR="001B307C" w:rsidRDefault="001B307C" w:rsidP="001B307C">
      <w:pPr>
        <w:ind w:left="360"/>
        <w:rPr>
          <w:sz w:val="24"/>
        </w:rPr>
      </w:pPr>
      <w:r>
        <w:rPr>
          <w:sz w:val="24"/>
        </w:rPr>
        <w:tab/>
      </w:r>
      <w:r>
        <w:rPr>
          <w:sz w:val="24"/>
        </w:rPr>
        <w:tab/>
        <w:t>channel;</w:t>
      </w:r>
    </w:p>
    <w:p w14:paraId="575C9AC9" w14:textId="77777777" w:rsidR="001B307C" w:rsidRDefault="001B307C" w:rsidP="001B307C">
      <w:pPr>
        <w:ind w:left="360"/>
        <w:rPr>
          <w:sz w:val="24"/>
        </w:rPr>
      </w:pPr>
      <w:r>
        <w:rPr>
          <w:sz w:val="24"/>
        </w:rPr>
        <w:tab/>
        <w:t>b.</w:t>
      </w:r>
      <w:r>
        <w:rPr>
          <w:sz w:val="24"/>
        </w:rPr>
        <w:tab/>
        <w:t>Mooring vessels at or adjacent to the structure.</w:t>
      </w:r>
    </w:p>
    <w:p w14:paraId="16AAE7DD" w14:textId="77777777" w:rsidR="001B307C" w:rsidRDefault="001B307C" w:rsidP="001B307C">
      <w:pPr>
        <w:ind w:left="360"/>
        <w:rPr>
          <w:sz w:val="24"/>
        </w:rPr>
      </w:pPr>
      <w:r>
        <w:rPr>
          <w:sz w:val="24"/>
        </w:rPr>
        <w:tab/>
        <w:t>c.</w:t>
      </w:r>
      <w:r>
        <w:rPr>
          <w:sz w:val="24"/>
        </w:rPr>
        <w:tab/>
        <w:t>Enhancing or improving the value of the adjacent riparian or littoral property.</w:t>
      </w:r>
    </w:p>
    <w:p w14:paraId="358DD0C5" w14:textId="77777777" w:rsidR="001B307C" w:rsidRDefault="001B307C" w:rsidP="001B307C">
      <w:pPr>
        <w:ind w:left="360"/>
        <w:rPr>
          <w:sz w:val="24"/>
        </w:rPr>
      </w:pPr>
    </w:p>
    <w:p w14:paraId="1C8ED3FC" w14:textId="77777777" w:rsidR="001B307C" w:rsidRDefault="001B307C" w:rsidP="001B307C">
      <w:pPr>
        <w:rPr>
          <w:sz w:val="24"/>
        </w:rPr>
      </w:pPr>
      <w:r>
        <w:rPr>
          <w:sz w:val="24"/>
        </w:rPr>
        <w:t>__________________________________________________________________________________</w:t>
      </w:r>
    </w:p>
    <w:p w14:paraId="2E6729CA" w14:textId="77777777" w:rsidR="001B307C" w:rsidRDefault="001B307C" w:rsidP="001B307C">
      <w:pPr>
        <w:rPr>
          <w:sz w:val="24"/>
        </w:rPr>
      </w:pPr>
    </w:p>
    <w:p w14:paraId="46BAE98C" w14:textId="77777777" w:rsidR="001B307C" w:rsidRDefault="001B307C" w:rsidP="001B307C">
      <w:pPr>
        <w:rPr>
          <w:sz w:val="24"/>
        </w:rPr>
      </w:pPr>
      <w:r>
        <w:rPr>
          <w:sz w:val="24"/>
        </w:rPr>
        <w:t>__________________________________________________________________________________</w:t>
      </w:r>
    </w:p>
    <w:p w14:paraId="0B9E7E6C" w14:textId="77777777" w:rsidR="001B307C" w:rsidRDefault="001B307C" w:rsidP="001B307C">
      <w:pPr>
        <w:rPr>
          <w:sz w:val="24"/>
        </w:rPr>
      </w:pPr>
    </w:p>
    <w:p w14:paraId="5A64B18D" w14:textId="77777777" w:rsidR="001B307C" w:rsidRDefault="001B307C" w:rsidP="001B307C">
      <w:pPr>
        <w:rPr>
          <w:sz w:val="24"/>
        </w:rPr>
      </w:pPr>
      <w:r>
        <w:rPr>
          <w:sz w:val="24"/>
        </w:rPr>
        <w:t>__________________________________________________________________________________</w:t>
      </w:r>
    </w:p>
    <w:p w14:paraId="63FC5087" w14:textId="77777777" w:rsidR="001B307C" w:rsidRDefault="001B307C" w:rsidP="001B307C">
      <w:pPr>
        <w:rPr>
          <w:sz w:val="24"/>
        </w:rPr>
      </w:pPr>
    </w:p>
    <w:p w14:paraId="61AA30DE" w14:textId="77777777" w:rsidR="001B307C" w:rsidRDefault="001B307C" w:rsidP="001B307C">
      <w:pPr>
        <w:rPr>
          <w:sz w:val="24"/>
        </w:rPr>
      </w:pPr>
    </w:p>
    <w:p w14:paraId="5921AF14" w14:textId="77777777" w:rsidR="001B307C" w:rsidRDefault="001B307C" w:rsidP="001B307C">
      <w:pPr>
        <w:rPr>
          <w:sz w:val="24"/>
        </w:rPr>
      </w:pPr>
      <w:r>
        <w:rPr>
          <w:sz w:val="24"/>
          <w:u w:val="single"/>
        </w:rPr>
        <w:t xml:space="preserve">       </w:t>
      </w:r>
      <w:r>
        <w:rPr>
          <w:sz w:val="24"/>
        </w:rPr>
        <w:t xml:space="preserve"> </w:t>
      </w:r>
    </w:p>
    <w:p w14:paraId="7C468AD2" w14:textId="77777777" w:rsidR="001B307C" w:rsidRDefault="001B307C" w:rsidP="001B307C">
      <w:pPr>
        <w:jc w:val="center"/>
        <w:rPr>
          <w:b/>
          <w:sz w:val="24"/>
        </w:rPr>
      </w:pPr>
      <w:r>
        <w:rPr>
          <w:b/>
          <w:sz w:val="24"/>
        </w:rPr>
        <w:t>===========================</w:t>
      </w:r>
    </w:p>
    <w:p w14:paraId="3948A475" w14:textId="77777777" w:rsidR="001B307C" w:rsidRDefault="001B307C" w:rsidP="001B307C">
      <w:pPr>
        <w:jc w:val="center"/>
        <w:rPr>
          <w:b/>
          <w:sz w:val="24"/>
        </w:rPr>
      </w:pPr>
      <w:r>
        <w:rPr>
          <w:b/>
          <w:sz w:val="24"/>
        </w:rPr>
        <w:t>4.  ADDITIONAL INFORMATION</w:t>
      </w:r>
    </w:p>
    <w:p w14:paraId="32D9F43F" w14:textId="77777777" w:rsidR="001B307C" w:rsidRDefault="001B307C" w:rsidP="001B307C">
      <w:pPr>
        <w:tabs>
          <w:tab w:val="left" w:pos="11970"/>
        </w:tabs>
        <w:jc w:val="center"/>
        <w:rPr>
          <w:b/>
          <w:sz w:val="24"/>
        </w:rPr>
      </w:pPr>
      <w:r>
        <w:rPr>
          <w:b/>
          <w:sz w:val="24"/>
        </w:rPr>
        <w:t>===========================</w:t>
      </w:r>
    </w:p>
    <w:p w14:paraId="6E7BE342" w14:textId="77777777" w:rsidR="001B307C" w:rsidRDefault="001B307C" w:rsidP="001B307C">
      <w:pPr>
        <w:tabs>
          <w:tab w:val="left" w:pos="11970"/>
        </w:tabs>
        <w:jc w:val="center"/>
        <w:rPr>
          <w:sz w:val="24"/>
        </w:rPr>
      </w:pPr>
    </w:p>
    <w:p w14:paraId="21CA5B08" w14:textId="77777777" w:rsidR="001B307C" w:rsidRDefault="001B307C" w:rsidP="001B307C">
      <w:pPr>
        <w:rPr>
          <w:sz w:val="24"/>
        </w:rPr>
      </w:pPr>
      <w:proofErr w:type="gramStart"/>
      <w:r>
        <w:rPr>
          <w:sz w:val="24"/>
        </w:rPr>
        <w:t>In order for</w:t>
      </w:r>
      <w:proofErr w:type="gramEnd"/>
      <w:r>
        <w:rPr>
          <w:sz w:val="24"/>
        </w:rPr>
        <w:t xml:space="preserve"> your application to be complete, the following items must be submitted:</w:t>
      </w:r>
    </w:p>
    <w:p w14:paraId="6B1305B7" w14:textId="77777777" w:rsidR="001B307C" w:rsidRDefault="001B307C" w:rsidP="001B307C">
      <w:pPr>
        <w:rPr>
          <w:b/>
          <w:sz w:val="24"/>
        </w:rPr>
      </w:pPr>
    </w:p>
    <w:p w14:paraId="53CF2614" w14:textId="77777777" w:rsidR="001B307C" w:rsidRDefault="001B307C" w:rsidP="001B307C">
      <w:pPr>
        <w:ind w:left="360" w:hanging="360"/>
        <w:rPr>
          <w:sz w:val="24"/>
        </w:rPr>
      </w:pPr>
      <w:r>
        <w:rPr>
          <w:sz w:val="24"/>
        </w:rPr>
        <w:fldChar w:fldCharType="begin"/>
      </w:r>
      <w:r>
        <w:rPr>
          <w:sz w:val="24"/>
        </w:rPr>
        <w:instrText>SYMBOL 183 \f "Symbol" \s 10 \h</w:instrText>
      </w:r>
      <w:r>
        <w:rPr>
          <w:sz w:val="24"/>
        </w:rPr>
        <w:fldChar w:fldCharType="end"/>
      </w:r>
      <w:r>
        <w:rPr>
          <w:sz w:val="24"/>
        </w:rPr>
        <w:tab/>
      </w:r>
      <w:r>
        <w:rPr>
          <w:b/>
          <w:sz w:val="24"/>
        </w:rPr>
        <w:t xml:space="preserve">A copy of the deed </w:t>
      </w:r>
      <w:r>
        <w:rPr>
          <w:sz w:val="24"/>
        </w:rPr>
        <w:t xml:space="preserve">or other instrument under which the applicant establishes ownership </w:t>
      </w:r>
    </w:p>
    <w:p w14:paraId="4CF4BCFC" w14:textId="23CC14A3" w:rsidR="001B307C" w:rsidRDefault="001B307C" w:rsidP="001B307C">
      <w:pPr>
        <w:rPr>
          <w:sz w:val="24"/>
        </w:rPr>
      </w:pPr>
      <w:r>
        <w:rPr>
          <w:sz w:val="24"/>
        </w:rPr>
        <w:t xml:space="preserve">      to the adjacent riparian or littoral land.   This information can be obtained from the</w:t>
      </w:r>
    </w:p>
    <w:p w14:paraId="6402E2B7" w14:textId="77777777" w:rsidR="001B307C" w:rsidRDefault="001B307C" w:rsidP="001B307C">
      <w:pPr>
        <w:rPr>
          <w:sz w:val="24"/>
        </w:rPr>
      </w:pPr>
      <w:r>
        <w:rPr>
          <w:sz w:val="24"/>
        </w:rPr>
        <w:t xml:space="preserve">      Register of Deeds Office or the Clerk of Courts Office in the county wherein the land is</w:t>
      </w:r>
    </w:p>
    <w:p w14:paraId="5DC07825" w14:textId="77777777" w:rsidR="001B307C" w:rsidRDefault="001B307C" w:rsidP="001B307C">
      <w:pPr>
        <w:rPr>
          <w:sz w:val="24"/>
        </w:rPr>
      </w:pPr>
      <w:r>
        <w:rPr>
          <w:sz w:val="24"/>
        </w:rPr>
        <w:t xml:space="preserve">      located.</w:t>
      </w:r>
    </w:p>
    <w:p w14:paraId="3BCE1256" w14:textId="77777777" w:rsidR="001B307C" w:rsidRDefault="001B307C" w:rsidP="001B307C">
      <w:pPr>
        <w:rPr>
          <w:sz w:val="24"/>
        </w:rPr>
      </w:pPr>
    </w:p>
    <w:p w14:paraId="6BA2407C" w14:textId="77777777" w:rsidR="001B307C" w:rsidRDefault="001B307C" w:rsidP="001B307C">
      <w:pPr>
        <w:rPr>
          <w:sz w:val="24"/>
        </w:rPr>
      </w:pPr>
      <w:r>
        <w:rPr>
          <w:sz w:val="24"/>
        </w:rPr>
        <w:fldChar w:fldCharType="begin"/>
      </w:r>
      <w:r>
        <w:rPr>
          <w:sz w:val="24"/>
        </w:rPr>
        <w:instrText>SYMBOL 183 \f "Symbol" \s 10 \h</w:instrText>
      </w:r>
      <w:r>
        <w:rPr>
          <w:sz w:val="24"/>
        </w:rPr>
        <w:fldChar w:fldCharType="end"/>
      </w:r>
      <w:r>
        <w:rPr>
          <w:sz w:val="24"/>
        </w:rPr>
        <w:t xml:space="preserve">  </w:t>
      </w:r>
      <w:r>
        <w:rPr>
          <w:b/>
          <w:sz w:val="24"/>
        </w:rPr>
        <w:t xml:space="preserve"> A site or vicinity map</w:t>
      </w:r>
      <w:r>
        <w:rPr>
          <w:sz w:val="24"/>
        </w:rPr>
        <w:t xml:space="preserve"> that shows the location of the project site.  A copy of a city, county</w:t>
      </w:r>
    </w:p>
    <w:p w14:paraId="4A90CDAE" w14:textId="77777777" w:rsidR="001B307C" w:rsidRDefault="001B307C" w:rsidP="001B307C">
      <w:pPr>
        <w:rPr>
          <w:sz w:val="24"/>
        </w:rPr>
      </w:pPr>
      <w:r>
        <w:rPr>
          <w:sz w:val="24"/>
        </w:rPr>
        <w:t xml:space="preserve">     or state roadway map will be acceptable.</w:t>
      </w:r>
    </w:p>
    <w:p w14:paraId="302F7723" w14:textId="77777777" w:rsidR="001B307C" w:rsidRDefault="001B307C" w:rsidP="001B307C">
      <w:pPr>
        <w:rPr>
          <w:sz w:val="24"/>
        </w:rPr>
      </w:pPr>
    </w:p>
    <w:p w14:paraId="27FA34E9" w14:textId="77777777" w:rsidR="001B307C" w:rsidRDefault="001B307C" w:rsidP="001B307C">
      <w:pPr>
        <w:ind w:left="360" w:hanging="360"/>
        <w:rPr>
          <w:sz w:val="24"/>
        </w:rPr>
      </w:pPr>
      <w:r>
        <w:rPr>
          <w:sz w:val="24"/>
        </w:rPr>
        <w:fldChar w:fldCharType="begin"/>
      </w:r>
      <w:r>
        <w:rPr>
          <w:sz w:val="24"/>
        </w:rPr>
        <w:instrText>SYMBOL 183 \f "Symbol" \s 10 \h</w:instrText>
      </w:r>
      <w:r>
        <w:rPr>
          <w:sz w:val="24"/>
        </w:rPr>
        <w:fldChar w:fldCharType="end"/>
      </w:r>
      <w:r>
        <w:rPr>
          <w:sz w:val="24"/>
        </w:rPr>
        <w:t xml:space="preserve">   </w:t>
      </w:r>
      <w:r>
        <w:rPr>
          <w:b/>
          <w:sz w:val="24"/>
        </w:rPr>
        <w:t xml:space="preserve">A copy of any existing survey and tax map, if available in the county wherein the adjacent riparian land is located, </w:t>
      </w:r>
      <w:r>
        <w:rPr>
          <w:sz w:val="24"/>
        </w:rPr>
        <w:t>showing or depicting the adjacent riparian or littoral land owned by the applicant.  The tax map can be obtained from the tax office in the county wherein the land is located.</w:t>
      </w:r>
    </w:p>
    <w:p w14:paraId="44CC9527" w14:textId="77777777" w:rsidR="001B307C" w:rsidRDefault="001B307C" w:rsidP="001B307C">
      <w:pPr>
        <w:rPr>
          <w:sz w:val="24"/>
        </w:rPr>
      </w:pPr>
    </w:p>
    <w:p w14:paraId="7782D015" w14:textId="77777777" w:rsidR="001B307C" w:rsidRDefault="001B307C" w:rsidP="001B307C">
      <w:pPr>
        <w:rPr>
          <w:sz w:val="24"/>
        </w:rPr>
      </w:pPr>
      <w:r>
        <w:rPr>
          <w:sz w:val="24"/>
        </w:rPr>
        <w:fldChar w:fldCharType="begin"/>
      </w:r>
      <w:r>
        <w:rPr>
          <w:sz w:val="24"/>
        </w:rPr>
        <w:instrText>SYMBOL 183 \f "Symbol"</w:instrText>
      </w:r>
      <w:r>
        <w:rPr>
          <w:sz w:val="24"/>
        </w:rPr>
        <w:fldChar w:fldCharType="end"/>
      </w:r>
      <w:r>
        <w:rPr>
          <w:sz w:val="24"/>
        </w:rPr>
        <w:t xml:space="preserve">    </w:t>
      </w:r>
      <w:r>
        <w:rPr>
          <w:b/>
          <w:sz w:val="24"/>
        </w:rPr>
        <w:t>An accurate, dated work plat</w:t>
      </w:r>
      <w:r>
        <w:rPr>
          <w:sz w:val="24"/>
        </w:rPr>
        <w:t xml:space="preserve"> drawn to scale in black ink on 8 1/2" by 11" white paper that</w:t>
      </w:r>
    </w:p>
    <w:p w14:paraId="7075AA71" w14:textId="77777777" w:rsidR="001B307C" w:rsidRDefault="001B307C" w:rsidP="001B307C">
      <w:pPr>
        <w:rPr>
          <w:sz w:val="24"/>
        </w:rPr>
      </w:pPr>
      <w:r>
        <w:rPr>
          <w:sz w:val="24"/>
        </w:rPr>
        <w:t xml:space="preserve">     shows or depicts the following information:</w:t>
      </w:r>
    </w:p>
    <w:p w14:paraId="6D1891C8" w14:textId="77777777" w:rsidR="001B307C" w:rsidRDefault="001B307C" w:rsidP="001B307C">
      <w:pPr>
        <w:rPr>
          <w:sz w:val="24"/>
        </w:rPr>
      </w:pPr>
      <w:r>
        <w:rPr>
          <w:sz w:val="24"/>
        </w:rPr>
        <w:t xml:space="preserve">  </w:t>
      </w:r>
    </w:p>
    <w:p w14:paraId="629D92AD" w14:textId="77777777" w:rsidR="001B307C" w:rsidRDefault="001B307C" w:rsidP="001B307C">
      <w:pPr>
        <w:rPr>
          <w:sz w:val="24"/>
        </w:rPr>
      </w:pPr>
    </w:p>
    <w:p w14:paraId="5210DBC6" w14:textId="75327070" w:rsidR="001B307C" w:rsidRDefault="001B307C" w:rsidP="001B307C">
      <w:pPr>
        <w:rPr>
          <w:sz w:val="24"/>
        </w:rPr>
      </w:pPr>
      <w:r>
        <w:rPr>
          <w:sz w:val="24"/>
        </w:rPr>
        <w:t xml:space="preserve">a. </w:t>
      </w:r>
      <w:r>
        <w:rPr>
          <w:sz w:val="24"/>
        </w:rPr>
        <w:tab/>
        <w:t xml:space="preserve">The mean </w:t>
      </w:r>
      <w:proofErr w:type="gramStart"/>
      <w:r>
        <w:rPr>
          <w:sz w:val="24"/>
        </w:rPr>
        <w:t>high</w:t>
      </w:r>
      <w:r w:rsidR="00A4767D">
        <w:rPr>
          <w:sz w:val="24"/>
        </w:rPr>
        <w:t xml:space="preserve"> </w:t>
      </w:r>
      <w:r>
        <w:rPr>
          <w:sz w:val="24"/>
        </w:rPr>
        <w:t>water</w:t>
      </w:r>
      <w:proofErr w:type="gramEnd"/>
      <w:r>
        <w:rPr>
          <w:sz w:val="24"/>
        </w:rPr>
        <w:t xml:space="preserve"> line and the linear feet of riparian shoreline utilized in calculating </w:t>
      </w:r>
    </w:p>
    <w:p w14:paraId="6BCC2E77" w14:textId="77777777" w:rsidR="001B307C" w:rsidRDefault="001B307C" w:rsidP="001B307C">
      <w:pPr>
        <w:ind w:left="720"/>
        <w:rPr>
          <w:sz w:val="24"/>
        </w:rPr>
      </w:pPr>
      <w:r>
        <w:rPr>
          <w:sz w:val="24"/>
        </w:rPr>
        <w:t>the riparian credit referenced in section 5 of this application.</w:t>
      </w:r>
    </w:p>
    <w:p w14:paraId="131F8EE2" w14:textId="77777777" w:rsidR="001B307C" w:rsidRDefault="001B307C" w:rsidP="001B307C">
      <w:pPr>
        <w:rPr>
          <w:sz w:val="24"/>
        </w:rPr>
      </w:pPr>
      <w:r>
        <w:rPr>
          <w:sz w:val="24"/>
        </w:rPr>
        <w:br w:type="page"/>
      </w:r>
      <w:r>
        <w:rPr>
          <w:sz w:val="24"/>
        </w:rPr>
        <w:lastRenderedPageBreak/>
        <w:t xml:space="preserve">   </w:t>
      </w:r>
    </w:p>
    <w:p w14:paraId="3CB92D1F" w14:textId="77777777" w:rsidR="001B307C" w:rsidRDefault="001B307C" w:rsidP="001B307C">
      <w:pPr>
        <w:rPr>
          <w:sz w:val="24"/>
        </w:rPr>
      </w:pPr>
      <w:r>
        <w:rPr>
          <w:sz w:val="24"/>
        </w:rPr>
        <w:t xml:space="preserve">b.  </w:t>
      </w:r>
      <w:r>
        <w:rPr>
          <w:sz w:val="24"/>
        </w:rPr>
        <w:tab/>
        <w:t xml:space="preserve">The footprint and total square footage of all structures, including mooring pilings, </w:t>
      </w:r>
    </w:p>
    <w:p w14:paraId="2704E0DF" w14:textId="77777777" w:rsidR="001B307C" w:rsidRDefault="001B307C" w:rsidP="001B307C">
      <w:pPr>
        <w:ind w:left="720"/>
        <w:rPr>
          <w:b/>
          <w:caps/>
          <w:sz w:val="24"/>
        </w:rPr>
      </w:pPr>
      <w:r>
        <w:rPr>
          <w:sz w:val="24"/>
        </w:rPr>
        <w:t xml:space="preserve">located in or over state-owned lands covered by navigable waters. </w:t>
      </w:r>
      <w:r>
        <w:rPr>
          <w:b/>
          <w:sz w:val="24"/>
        </w:rPr>
        <w:t xml:space="preserve"> </w:t>
      </w:r>
      <w:r>
        <w:rPr>
          <w:b/>
          <w:caps/>
          <w:sz w:val="24"/>
        </w:rPr>
        <w:t xml:space="preserve">The footprint  </w:t>
      </w:r>
    </w:p>
    <w:p w14:paraId="01337FFD" w14:textId="77777777" w:rsidR="001B307C" w:rsidRDefault="001B307C" w:rsidP="001B307C">
      <w:pPr>
        <w:ind w:left="720"/>
        <w:rPr>
          <w:sz w:val="24"/>
        </w:rPr>
      </w:pPr>
      <w:r>
        <w:rPr>
          <w:b/>
          <w:caps/>
          <w:sz w:val="24"/>
          <w:u w:val="single"/>
        </w:rPr>
        <w:t>shall</w:t>
      </w:r>
      <w:r>
        <w:rPr>
          <w:b/>
          <w:caps/>
          <w:sz w:val="24"/>
        </w:rPr>
        <w:t xml:space="preserve"> include (and the work plat must reflect) the total square footage of the area of state-owned lands covered by navigable waters that are enclosed on three or more sides by any structure.  </w:t>
      </w:r>
      <w:r>
        <w:rPr>
          <w:sz w:val="24"/>
        </w:rPr>
        <w:t xml:space="preserve">The dimensions of all structures located in or over state-owned lands </w:t>
      </w:r>
      <w:r>
        <w:rPr>
          <w:b/>
          <w:sz w:val="24"/>
          <w:u w:val="single"/>
        </w:rPr>
        <w:t>must</w:t>
      </w:r>
      <w:r>
        <w:rPr>
          <w:b/>
          <w:sz w:val="24"/>
        </w:rPr>
        <w:t xml:space="preserve"> </w:t>
      </w:r>
      <w:r>
        <w:rPr>
          <w:sz w:val="24"/>
        </w:rPr>
        <w:t xml:space="preserve">be depicted on the plat.  </w:t>
      </w:r>
    </w:p>
    <w:p w14:paraId="2FC1D07F" w14:textId="77777777" w:rsidR="001B307C" w:rsidRDefault="001B307C" w:rsidP="001B307C">
      <w:pPr>
        <w:rPr>
          <w:sz w:val="24"/>
        </w:rPr>
      </w:pPr>
      <w:r>
        <w:rPr>
          <w:sz w:val="24"/>
        </w:rPr>
        <w:t xml:space="preserve">    </w:t>
      </w:r>
      <w:r>
        <w:rPr>
          <w:sz w:val="24"/>
        </w:rPr>
        <w:tab/>
      </w:r>
    </w:p>
    <w:p w14:paraId="39686BD5" w14:textId="674085A8" w:rsidR="001B307C" w:rsidRDefault="001B307C" w:rsidP="001B307C">
      <w:pPr>
        <w:rPr>
          <w:b/>
          <w:sz w:val="24"/>
        </w:rPr>
      </w:pPr>
      <w:r>
        <w:rPr>
          <w:sz w:val="24"/>
        </w:rPr>
        <w:tab/>
      </w:r>
      <w:r>
        <w:rPr>
          <w:b/>
          <w:sz w:val="24"/>
        </w:rPr>
        <w:t>Note:</w:t>
      </w:r>
      <w:r>
        <w:rPr>
          <w:b/>
          <w:sz w:val="24"/>
        </w:rPr>
        <w:tab/>
        <w:t xml:space="preserve">Examples of plats showing structures located in or over state-owned  </w:t>
      </w:r>
    </w:p>
    <w:p w14:paraId="75FDAB98" w14:textId="77777777" w:rsidR="001B307C" w:rsidRDefault="001B307C" w:rsidP="001B307C">
      <w:pPr>
        <w:ind w:left="720"/>
        <w:rPr>
          <w:b/>
          <w:sz w:val="24"/>
        </w:rPr>
      </w:pPr>
      <w:r>
        <w:rPr>
          <w:b/>
          <w:sz w:val="24"/>
        </w:rPr>
        <w:tab/>
        <w:t xml:space="preserve">submerged lands are provided to assist you in determining the footprint </w:t>
      </w:r>
    </w:p>
    <w:p w14:paraId="1FACED3E" w14:textId="77777777" w:rsidR="001B307C" w:rsidRDefault="001B307C" w:rsidP="001B307C">
      <w:pPr>
        <w:ind w:left="720"/>
        <w:rPr>
          <w:b/>
          <w:sz w:val="24"/>
        </w:rPr>
      </w:pPr>
      <w:r>
        <w:rPr>
          <w:b/>
          <w:sz w:val="24"/>
        </w:rPr>
        <w:tab/>
        <w:t>area.  See attached Exhibits A and B.</w:t>
      </w:r>
    </w:p>
    <w:p w14:paraId="4816234A" w14:textId="77777777" w:rsidR="001B307C" w:rsidRDefault="001B307C" w:rsidP="001B307C">
      <w:pPr>
        <w:rPr>
          <w:sz w:val="24"/>
        </w:rPr>
      </w:pPr>
    </w:p>
    <w:p w14:paraId="14549777" w14:textId="1E265447" w:rsidR="001B307C" w:rsidRDefault="001B307C" w:rsidP="001B307C">
      <w:pPr>
        <w:rPr>
          <w:sz w:val="24"/>
        </w:rPr>
      </w:pPr>
      <w:r>
        <w:rPr>
          <w:sz w:val="24"/>
        </w:rPr>
        <w:t>c.</w:t>
      </w:r>
      <w:r>
        <w:rPr>
          <w:sz w:val="24"/>
        </w:rPr>
        <w:tab/>
      </w:r>
      <w:r>
        <w:rPr>
          <w:b/>
          <w:sz w:val="24"/>
        </w:rPr>
        <w:t xml:space="preserve">The owners name and project name, </w:t>
      </w:r>
      <w:r>
        <w:rPr>
          <w:sz w:val="24"/>
        </w:rPr>
        <w:t>if any, and the recordation information (e.g.,</w:t>
      </w:r>
    </w:p>
    <w:p w14:paraId="0C4371F2" w14:textId="77777777" w:rsidR="001B307C" w:rsidRDefault="001B307C" w:rsidP="001B307C">
      <w:pPr>
        <w:rPr>
          <w:sz w:val="24"/>
        </w:rPr>
      </w:pPr>
      <w:r>
        <w:rPr>
          <w:sz w:val="24"/>
        </w:rPr>
        <w:tab/>
        <w:t>Deed Book and Page, Will Book and Page) of the instrument through which the applicant</w:t>
      </w:r>
    </w:p>
    <w:p w14:paraId="12770FDB" w14:textId="77777777" w:rsidR="001B307C" w:rsidRDefault="001B307C" w:rsidP="001B307C">
      <w:pPr>
        <w:rPr>
          <w:sz w:val="24"/>
        </w:rPr>
      </w:pPr>
      <w:r>
        <w:rPr>
          <w:sz w:val="24"/>
        </w:rPr>
        <w:tab/>
        <w:t>establishes ownership to the adjacent riparian or littoral land.</w:t>
      </w:r>
    </w:p>
    <w:p w14:paraId="7CA80E36" w14:textId="77777777" w:rsidR="001B307C" w:rsidRDefault="001B307C" w:rsidP="001B307C">
      <w:pPr>
        <w:rPr>
          <w:sz w:val="24"/>
        </w:rPr>
      </w:pPr>
    </w:p>
    <w:p w14:paraId="56361CA9" w14:textId="3F7BE48F" w:rsidR="001B307C" w:rsidRDefault="001B307C" w:rsidP="001B307C">
      <w:pPr>
        <w:rPr>
          <w:sz w:val="24"/>
        </w:rPr>
      </w:pPr>
      <w:r>
        <w:rPr>
          <w:sz w:val="24"/>
        </w:rPr>
        <w:t xml:space="preserve">d. </w:t>
      </w:r>
      <w:r>
        <w:rPr>
          <w:sz w:val="24"/>
        </w:rPr>
        <w:tab/>
      </w:r>
      <w:r>
        <w:rPr>
          <w:b/>
          <w:sz w:val="24"/>
        </w:rPr>
        <w:t xml:space="preserve">The north arrow and scale </w:t>
      </w:r>
      <w:r>
        <w:rPr>
          <w:sz w:val="24"/>
        </w:rPr>
        <w:t>used in drawing the plat. If the applicant is unable to depict</w:t>
      </w:r>
    </w:p>
    <w:p w14:paraId="74F660B9" w14:textId="498A5E52" w:rsidR="001B307C" w:rsidRDefault="001B307C" w:rsidP="001B307C">
      <w:pPr>
        <w:ind w:left="720"/>
        <w:rPr>
          <w:sz w:val="24"/>
        </w:rPr>
      </w:pPr>
      <w:r>
        <w:rPr>
          <w:sz w:val="24"/>
        </w:rPr>
        <w:t>the required information on one (1) sheet of 8 1/2" by 11" white paper, include additional sheets with appropriate match lines. A legible, copy of a larger plat reduced to 8 1/2" by 11" on white paper, which includes a scale, will also acceptable.</w:t>
      </w:r>
    </w:p>
    <w:p w14:paraId="2AE9978A" w14:textId="77777777" w:rsidR="001B307C" w:rsidRDefault="001B307C" w:rsidP="001B307C">
      <w:pPr>
        <w:rPr>
          <w:sz w:val="24"/>
        </w:rPr>
      </w:pPr>
    </w:p>
    <w:p w14:paraId="5E674633" w14:textId="77777777" w:rsidR="001B307C" w:rsidRDefault="001B307C" w:rsidP="001B307C">
      <w:pPr>
        <w:ind w:left="720"/>
        <w:rPr>
          <w:b/>
          <w:sz w:val="24"/>
        </w:rPr>
      </w:pPr>
      <w:r>
        <w:rPr>
          <w:b/>
          <w:sz w:val="24"/>
        </w:rPr>
        <w:t>Note:</w:t>
      </w:r>
      <w:r>
        <w:rPr>
          <w:b/>
          <w:sz w:val="24"/>
        </w:rPr>
        <w:tab/>
        <w:t>The work plat will be attached to and incorporated by reference to the</w:t>
      </w:r>
    </w:p>
    <w:p w14:paraId="3AFCEDCA" w14:textId="77777777" w:rsidR="001B307C" w:rsidRDefault="001B307C" w:rsidP="001B307C">
      <w:pPr>
        <w:ind w:left="1440"/>
        <w:rPr>
          <w:sz w:val="24"/>
        </w:rPr>
      </w:pPr>
      <w:r>
        <w:rPr>
          <w:b/>
          <w:sz w:val="24"/>
        </w:rPr>
        <w:t>Easement granted by the state.  Therefore, it is essential that the required information depicted or shown on the plat be legible and accurate.</w:t>
      </w:r>
    </w:p>
    <w:p w14:paraId="143B415E" w14:textId="77777777" w:rsidR="001B307C" w:rsidRDefault="001B307C" w:rsidP="001B307C">
      <w:pPr>
        <w:rPr>
          <w:sz w:val="24"/>
        </w:rPr>
      </w:pPr>
    </w:p>
    <w:p w14:paraId="4047649A" w14:textId="76800620" w:rsidR="001B307C" w:rsidRDefault="001B307C" w:rsidP="001B307C">
      <w:pPr>
        <w:rPr>
          <w:sz w:val="24"/>
        </w:rPr>
      </w:pPr>
      <w:r>
        <w:rPr>
          <w:sz w:val="24"/>
        </w:rPr>
        <w:fldChar w:fldCharType="begin"/>
      </w:r>
      <w:r>
        <w:rPr>
          <w:sz w:val="24"/>
        </w:rPr>
        <w:instrText>SYMBOL 183 \f "Symbol"</w:instrText>
      </w:r>
      <w:r>
        <w:rPr>
          <w:sz w:val="24"/>
        </w:rPr>
        <w:fldChar w:fldCharType="end"/>
      </w:r>
      <w:r>
        <w:rPr>
          <w:sz w:val="24"/>
        </w:rPr>
        <w:t xml:space="preserve"> </w:t>
      </w:r>
      <w:r>
        <w:rPr>
          <w:b/>
          <w:sz w:val="24"/>
        </w:rPr>
        <w:t xml:space="preserve">  A copy of any required CAMA Permit</w:t>
      </w:r>
      <w:r>
        <w:rPr>
          <w:sz w:val="24"/>
        </w:rPr>
        <w:t xml:space="preserve"> authorizing construction or erection of new or </w:t>
      </w:r>
    </w:p>
    <w:p w14:paraId="0DEB3D4B" w14:textId="77777777" w:rsidR="001B307C" w:rsidRDefault="001B307C" w:rsidP="001B307C">
      <w:pPr>
        <w:jc w:val="center"/>
        <w:rPr>
          <w:sz w:val="24"/>
        </w:rPr>
      </w:pPr>
      <w:r>
        <w:rPr>
          <w:sz w:val="24"/>
        </w:rPr>
        <w:t xml:space="preserve">     existing structures, if the structure(s) were constructed or erected on or after </w:t>
      </w:r>
      <w:smartTag w:uri="urn:schemas-microsoft-com:office:smarttags" w:element="date">
        <w:smartTagPr>
          <w:attr w:name="Year" w:val="1978"/>
          <w:attr w:name="Day" w:val="1"/>
          <w:attr w:name="Month" w:val="3"/>
        </w:smartTagPr>
        <w:r>
          <w:rPr>
            <w:sz w:val="24"/>
          </w:rPr>
          <w:t>March 1, 1978</w:t>
        </w:r>
      </w:smartTag>
      <w:r>
        <w:rPr>
          <w:sz w:val="24"/>
        </w:rPr>
        <w:t>.</w:t>
      </w:r>
    </w:p>
    <w:p w14:paraId="149B1574" w14:textId="77777777" w:rsidR="001B307C" w:rsidRDefault="001B307C" w:rsidP="001B307C">
      <w:pPr>
        <w:jc w:val="center"/>
        <w:rPr>
          <w:sz w:val="24"/>
        </w:rPr>
      </w:pPr>
    </w:p>
    <w:p w14:paraId="1C92C741" w14:textId="77777777" w:rsidR="001B307C" w:rsidRDefault="001B307C" w:rsidP="001B307C">
      <w:pPr>
        <w:rPr>
          <w:sz w:val="24"/>
        </w:rPr>
      </w:pPr>
      <w:r>
        <w:rPr>
          <w:sz w:val="24"/>
        </w:rPr>
        <w:t xml:space="preserve">If the structures were constructed or erected after </w:t>
      </w:r>
      <w:smartTag w:uri="urn:schemas-microsoft-com:office:smarttags" w:element="date">
        <w:smartTagPr>
          <w:attr w:name="Year" w:val="1978"/>
          <w:attr w:name="Day" w:val="1"/>
          <w:attr w:name="Month" w:val="3"/>
        </w:smartTagPr>
        <w:r>
          <w:rPr>
            <w:sz w:val="24"/>
          </w:rPr>
          <w:t>March 1, 1978</w:t>
        </w:r>
      </w:smartTag>
      <w:r>
        <w:rPr>
          <w:sz w:val="24"/>
        </w:rPr>
        <w:t>, and applicant is unable to include a copy of the required CAMA permit, an easement will be issued only if the Division of Coastal Management (DCM) certifies:</w:t>
      </w:r>
    </w:p>
    <w:p w14:paraId="45F2C05C" w14:textId="77777777" w:rsidR="001B307C" w:rsidRDefault="001B307C" w:rsidP="001B307C">
      <w:pPr>
        <w:rPr>
          <w:sz w:val="24"/>
        </w:rPr>
      </w:pPr>
    </w:p>
    <w:p w14:paraId="0CCA68A9" w14:textId="77777777" w:rsidR="001B307C" w:rsidRDefault="001B307C" w:rsidP="001B307C">
      <w:pPr>
        <w:ind w:left="720"/>
        <w:rPr>
          <w:sz w:val="24"/>
        </w:rPr>
      </w:pPr>
      <w:r>
        <w:rPr>
          <w:sz w:val="24"/>
        </w:rPr>
        <w:t>(1)</w:t>
      </w:r>
      <w:r>
        <w:rPr>
          <w:sz w:val="24"/>
        </w:rPr>
        <w:tab/>
        <w:t>A CAMA permit was issued for such structure(s); or</w:t>
      </w:r>
    </w:p>
    <w:p w14:paraId="4C1DC9B3" w14:textId="77777777" w:rsidR="001B307C" w:rsidRDefault="001B307C" w:rsidP="001B307C">
      <w:pPr>
        <w:ind w:left="720"/>
        <w:rPr>
          <w:sz w:val="24"/>
        </w:rPr>
      </w:pPr>
    </w:p>
    <w:p w14:paraId="2DCFBB9C" w14:textId="77777777" w:rsidR="001B307C" w:rsidRDefault="001B307C" w:rsidP="001B307C">
      <w:pPr>
        <w:ind w:left="720"/>
        <w:rPr>
          <w:sz w:val="24"/>
        </w:rPr>
      </w:pPr>
      <w:r>
        <w:rPr>
          <w:sz w:val="24"/>
        </w:rPr>
        <w:t>(2)</w:t>
      </w:r>
      <w:r>
        <w:rPr>
          <w:sz w:val="24"/>
        </w:rPr>
        <w:tab/>
        <w:t>The structure(s) could have been permitted under CAMA development</w:t>
      </w:r>
    </w:p>
    <w:p w14:paraId="155D1283" w14:textId="4A005AE0" w:rsidR="001B307C" w:rsidRDefault="001B307C" w:rsidP="001B307C">
      <w:pPr>
        <w:ind w:left="1440"/>
        <w:rPr>
          <w:sz w:val="24"/>
        </w:rPr>
      </w:pPr>
      <w:r>
        <w:rPr>
          <w:sz w:val="24"/>
        </w:rPr>
        <w:t xml:space="preserve">standards in effect at the time the structure(s) were erected; and there are no outstanding or unresolved matters relating to a Notice </w:t>
      </w:r>
      <w:proofErr w:type="gramStart"/>
      <w:r>
        <w:rPr>
          <w:sz w:val="24"/>
        </w:rPr>
        <w:t>Of</w:t>
      </w:r>
      <w:proofErr w:type="gramEnd"/>
      <w:r>
        <w:rPr>
          <w:sz w:val="24"/>
        </w:rPr>
        <w:t xml:space="preserve"> Violation (NOV) or civil penalty assessment issued by the Division of Coastal Management regarding such structures.</w:t>
      </w:r>
    </w:p>
    <w:p w14:paraId="2E9BDFF7" w14:textId="77777777" w:rsidR="001B307C" w:rsidRDefault="001B307C" w:rsidP="001B307C">
      <w:pPr>
        <w:jc w:val="center"/>
        <w:rPr>
          <w:b/>
          <w:sz w:val="24"/>
        </w:rPr>
      </w:pPr>
    </w:p>
    <w:p w14:paraId="2CEBDF4C" w14:textId="77777777" w:rsidR="001B307C" w:rsidRDefault="001B307C" w:rsidP="001B307C">
      <w:pPr>
        <w:rPr>
          <w:sz w:val="24"/>
        </w:rPr>
      </w:pPr>
    </w:p>
    <w:p w14:paraId="6FE234E8" w14:textId="77777777" w:rsidR="001B307C" w:rsidRDefault="001B307C" w:rsidP="001B307C">
      <w:pPr>
        <w:jc w:val="center"/>
        <w:rPr>
          <w:b/>
          <w:sz w:val="24"/>
        </w:rPr>
      </w:pPr>
      <w:r>
        <w:rPr>
          <w:b/>
          <w:sz w:val="24"/>
        </w:rPr>
        <w:t>===============================</w:t>
      </w:r>
    </w:p>
    <w:p w14:paraId="5414A15D" w14:textId="77777777" w:rsidR="001B307C" w:rsidRDefault="001B307C" w:rsidP="001B307C">
      <w:pPr>
        <w:jc w:val="center"/>
        <w:rPr>
          <w:b/>
          <w:sz w:val="24"/>
        </w:rPr>
      </w:pPr>
      <w:r>
        <w:rPr>
          <w:b/>
          <w:sz w:val="24"/>
        </w:rPr>
        <w:t xml:space="preserve">   5.  EASEMENT PURCHASE PAYMENT </w:t>
      </w:r>
    </w:p>
    <w:p w14:paraId="367F5B01" w14:textId="77777777" w:rsidR="001B307C" w:rsidRDefault="001B307C" w:rsidP="001B307C">
      <w:pPr>
        <w:jc w:val="center"/>
        <w:rPr>
          <w:b/>
          <w:sz w:val="24"/>
        </w:rPr>
      </w:pPr>
      <w:r>
        <w:rPr>
          <w:b/>
          <w:sz w:val="24"/>
        </w:rPr>
        <w:t>CALCULATION</w:t>
      </w:r>
    </w:p>
    <w:p w14:paraId="4ED3169F" w14:textId="77777777" w:rsidR="001B307C" w:rsidRDefault="001B307C" w:rsidP="001B307C">
      <w:pPr>
        <w:jc w:val="center"/>
        <w:rPr>
          <w:b/>
          <w:sz w:val="24"/>
        </w:rPr>
      </w:pPr>
      <w:r>
        <w:rPr>
          <w:b/>
          <w:sz w:val="24"/>
        </w:rPr>
        <w:t>================================</w:t>
      </w:r>
    </w:p>
    <w:p w14:paraId="1317A2C3" w14:textId="77777777" w:rsidR="001B307C" w:rsidRDefault="001B307C" w:rsidP="001B307C">
      <w:pPr>
        <w:jc w:val="center"/>
        <w:rPr>
          <w:b/>
          <w:sz w:val="24"/>
        </w:rPr>
      </w:pPr>
    </w:p>
    <w:p w14:paraId="0CCBD3E2" w14:textId="77777777" w:rsidR="001B307C" w:rsidRDefault="001B307C" w:rsidP="001B307C">
      <w:pPr>
        <w:rPr>
          <w:b/>
          <w:sz w:val="24"/>
        </w:rPr>
      </w:pPr>
      <w:r>
        <w:rPr>
          <w:sz w:val="24"/>
        </w:rPr>
        <w:t xml:space="preserve">   </w:t>
      </w:r>
      <w:r>
        <w:rPr>
          <w:b/>
          <w:sz w:val="24"/>
        </w:rPr>
        <w:t xml:space="preserve">Please check one of the following: </w:t>
      </w:r>
    </w:p>
    <w:p w14:paraId="028C2BB2" w14:textId="77777777" w:rsidR="001B307C" w:rsidRDefault="001B307C" w:rsidP="001B307C">
      <w:pPr>
        <w:rPr>
          <w:b/>
          <w:sz w:val="24"/>
        </w:rPr>
      </w:pPr>
    </w:p>
    <w:p w14:paraId="5674EDAE" w14:textId="77777777" w:rsidR="001B307C" w:rsidRDefault="001B307C" w:rsidP="001B307C">
      <w:pPr>
        <w:rPr>
          <w:b/>
          <w:sz w:val="24"/>
        </w:rPr>
      </w:pPr>
      <w:r>
        <w:rPr>
          <w:b/>
          <w:sz w:val="24"/>
        </w:rPr>
        <w:t xml:space="preserve"> ___   </w:t>
      </w:r>
      <w:r>
        <w:rPr>
          <w:sz w:val="24"/>
        </w:rPr>
        <w:t xml:space="preserve">I have calculated the easement purchase payment following the procedure </w:t>
      </w:r>
    </w:p>
    <w:p w14:paraId="5ECF17E2" w14:textId="77777777" w:rsidR="001B307C" w:rsidRDefault="001B307C" w:rsidP="001B307C">
      <w:pPr>
        <w:rPr>
          <w:sz w:val="24"/>
        </w:rPr>
      </w:pPr>
      <w:r>
        <w:rPr>
          <w:b/>
          <w:sz w:val="24"/>
        </w:rPr>
        <w:t xml:space="preserve">          </w:t>
      </w:r>
      <w:r>
        <w:rPr>
          <w:sz w:val="24"/>
        </w:rPr>
        <w:t>referenced in this section and no payment is required.</w:t>
      </w:r>
    </w:p>
    <w:p w14:paraId="49D42A9E" w14:textId="77777777" w:rsidR="001B307C" w:rsidRDefault="001B307C" w:rsidP="001B307C">
      <w:pPr>
        <w:rPr>
          <w:b/>
          <w:sz w:val="24"/>
        </w:rPr>
      </w:pPr>
      <w:r>
        <w:rPr>
          <w:b/>
          <w:sz w:val="24"/>
        </w:rPr>
        <w:br w:type="page"/>
      </w:r>
    </w:p>
    <w:p w14:paraId="6B73D05A" w14:textId="77777777" w:rsidR="001B307C" w:rsidRDefault="001B307C" w:rsidP="001B307C">
      <w:pPr>
        <w:rPr>
          <w:sz w:val="24"/>
        </w:rPr>
      </w:pPr>
      <w:r>
        <w:rPr>
          <w:sz w:val="24"/>
        </w:rPr>
        <w:lastRenderedPageBreak/>
        <w:t xml:space="preserve"> ___   I have calculated the easement purchase payment following the procedure referenced</w:t>
      </w:r>
    </w:p>
    <w:p w14:paraId="550D0E8C" w14:textId="5E88F999" w:rsidR="001B307C" w:rsidRDefault="001B307C" w:rsidP="001B307C">
      <w:pPr>
        <w:rPr>
          <w:sz w:val="24"/>
        </w:rPr>
      </w:pPr>
      <w:r>
        <w:rPr>
          <w:sz w:val="24"/>
        </w:rPr>
        <w:t xml:space="preserve">          in this section and enclosed is my check in the amount of $______ made payable to the </w:t>
      </w:r>
    </w:p>
    <w:p w14:paraId="70F3E274" w14:textId="77777777" w:rsidR="001B307C" w:rsidRDefault="001B307C" w:rsidP="001B307C">
      <w:pPr>
        <w:rPr>
          <w:sz w:val="24"/>
        </w:rPr>
      </w:pPr>
      <w:r>
        <w:rPr>
          <w:sz w:val="24"/>
        </w:rPr>
        <w:t xml:space="preserve">          </w:t>
      </w:r>
      <w:r>
        <w:rPr>
          <w:b/>
          <w:sz w:val="24"/>
        </w:rPr>
        <w:t xml:space="preserve">NC Department of Administration. </w:t>
      </w:r>
      <w:r>
        <w:rPr>
          <w:sz w:val="24"/>
        </w:rPr>
        <w:t xml:space="preserve">I understand that if additional monies are owed, the </w:t>
      </w:r>
    </w:p>
    <w:p w14:paraId="574374ED" w14:textId="77777777" w:rsidR="001B307C" w:rsidRDefault="001B307C" w:rsidP="001B307C">
      <w:pPr>
        <w:rPr>
          <w:sz w:val="24"/>
        </w:rPr>
      </w:pPr>
      <w:r>
        <w:rPr>
          <w:sz w:val="24"/>
        </w:rPr>
        <w:t xml:space="preserve">          </w:t>
      </w:r>
      <w:r>
        <w:rPr>
          <w:b/>
          <w:sz w:val="24"/>
        </w:rPr>
        <w:t>State Property Office</w:t>
      </w:r>
      <w:r>
        <w:rPr>
          <w:sz w:val="24"/>
        </w:rPr>
        <w:t xml:space="preserve"> will bill me prior to issuance of the Easement.  I further </w:t>
      </w:r>
    </w:p>
    <w:p w14:paraId="51E97A71" w14:textId="77777777" w:rsidR="001B307C" w:rsidRDefault="001B307C" w:rsidP="001B307C">
      <w:pPr>
        <w:rPr>
          <w:sz w:val="24"/>
        </w:rPr>
      </w:pPr>
      <w:r>
        <w:rPr>
          <w:sz w:val="24"/>
        </w:rPr>
        <w:t xml:space="preserve">          understand that I will receive a refund for any overpayment made.</w:t>
      </w:r>
    </w:p>
    <w:p w14:paraId="050B32CC" w14:textId="77777777" w:rsidR="001B307C" w:rsidRDefault="001B307C" w:rsidP="001B307C">
      <w:pPr>
        <w:rPr>
          <w:b/>
          <w:sz w:val="24"/>
        </w:rPr>
      </w:pPr>
    </w:p>
    <w:p w14:paraId="19A8653F" w14:textId="11D190BA" w:rsidR="001B307C" w:rsidRDefault="001B307C" w:rsidP="001B307C">
      <w:pPr>
        <w:rPr>
          <w:sz w:val="24"/>
        </w:rPr>
      </w:pPr>
      <w:r>
        <w:rPr>
          <w:sz w:val="24"/>
        </w:rPr>
        <w:t xml:space="preserve"> </w:t>
      </w:r>
      <w:r>
        <w:rPr>
          <w:b/>
          <w:sz w:val="24"/>
        </w:rPr>
        <w:t xml:space="preserve"> ___ </w:t>
      </w:r>
      <w:r>
        <w:rPr>
          <w:sz w:val="24"/>
        </w:rPr>
        <w:t xml:space="preserve">Please calculate the easement purchase payment for me.  I understand that I will be billed </w:t>
      </w:r>
    </w:p>
    <w:p w14:paraId="6C40F102" w14:textId="77777777" w:rsidR="001B307C" w:rsidRDefault="001B307C" w:rsidP="001B307C">
      <w:pPr>
        <w:rPr>
          <w:sz w:val="24"/>
        </w:rPr>
      </w:pPr>
      <w:r>
        <w:rPr>
          <w:sz w:val="24"/>
        </w:rPr>
        <w:t xml:space="preserve">          (if any payment is due) prior to issuance of the Easement.</w:t>
      </w:r>
    </w:p>
    <w:p w14:paraId="126AD2BD" w14:textId="77777777" w:rsidR="001B307C" w:rsidRDefault="001B307C" w:rsidP="001B307C">
      <w:pPr>
        <w:rPr>
          <w:sz w:val="24"/>
        </w:rPr>
      </w:pPr>
    </w:p>
    <w:p w14:paraId="27235DA0" w14:textId="77777777" w:rsidR="001B307C" w:rsidRDefault="001B307C" w:rsidP="001B307C">
      <w:pPr>
        <w:rPr>
          <w:b/>
          <w:sz w:val="24"/>
        </w:rPr>
      </w:pPr>
      <w:r>
        <w:rPr>
          <w:sz w:val="24"/>
        </w:rPr>
        <w:tab/>
      </w:r>
      <w:r>
        <w:rPr>
          <w:b/>
          <w:sz w:val="24"/>
        </w:rPr>
        <w:t>Note:  This application will be considered incomplete until any easement purchase</w:t>
      </w:r>
    </w:p>
    <w:p w14:paraId="12CB891C" w14:textId="77777777" w:rsidR="001B307C" w:rsidRDefault="001B307C" w:rsidP="001B307C">
      <w:pPr>
        <w:rPr>
          <w:sz w:val="24"/>
        </w:rPr>
      </w:pPr>
      <w:r>
        <w:rPr>
          <w:b/>
          <w:sz w:val="24"/>
        </w:rPr>
        <w:tab/>
        <w:t xml:space="preserve">            payment owed is received by the State Property Office.</w:t>
      </w:r>
    </w:p>
    <w:p w14:paraId="2557C3AD" w14:textId="77777777" w:rsidR="001B307C" w:rsidRDefault="001B307C" w:rsidP="001B307C">
      <w:pPr>
        <w:rPr>
          <w:b/>
          <w:sz w:val="24"/>
        </w:rPr>
      </w:pPr>
    </w:p>
    <w:p w14:paraId="32FA88C8" w14:textId="2A819DAA" w:rsidR="001B307C" w:rsidRDefault="001B307C" w:rsidP="001B307C">
      <w:pPr>
        <w:rPr>
          <w:b/>
          <w:sz w:val="24"/>
        </w:rPr>
      </w:pPr>
      <w:r>
        <w:rPr>
          <w:b/>
          <w:sz w:val="24"/>
        </w:rPr>
        <w:t>To calculate the easement purchase payment, please follow the procedure listed below:</w:t>
      </w:r>
    </w:p>
    <w:p w14:paraId="505E3EB1" w14:textId="77777777" w:rsidR="001B307C" w:rsidRDefault="001B307C" w:rsidP="001B307C">
      <w:pPr>
        <w:rPr>
          <w:b/>
          <w:sz w:val="24"/>
        </w:rPr>
      </w:pPr>
    </w:p>
    <w:p w14:paraId="4A97E491" w14:textId="77777777" w:rsidR="001B307C" w:rsidRDefault="001B307C" w:rsidP="001B307C">
      <w:pPr>
        <w:rPr>
          <w:sz w:val="24"/>
        </w:rPr>
      </w:pPr>
      <w:r>
        <w:rPr>
          <w:sz w:val="24"/>
        </w:rPr>
        <w:t>1.</w:t>
      </w:r>
      <w:r>
        <w:rPr>
          <w:sz w:val="24"/>
        </w:rPr>
        <w:tab/>
        <w:t>Determine from the work plat the total footprint area (in square feet) covering state-</w:t>
      </w:r>
    </w:p>
    <w:p w14:paraId="40286777" w14:textId="77777777" w:rsidR="001B307C" w:rsidRDefault="001B307C" w:rsidP="001B307C">
      <w:pPr>
        <w:rPr>
          <w:b/>
          <w:sz w:val="24"/>
        </w:rPr>
      </w:pPr>
      <w:r>
        <w:rPr>
          <w:sz w:val="24"/>
        </w:rPr>
        <w:tab/>
        <w:t>owned submerged lands.</w:t>
      </w:r>
    </w:p>
    <w:p w14:paraId="6916236F" w14:textId="77777777" w:rsidR="001B307C" w:rsidRDefault="001B307C" w:rsidP="001B307C">
      <w:pPr>
        <w:rPr>
          <w:i/>
          <w:sz w:val="24"/>
        </w:rPr>
      </w:pPr>
      <w:r>
        <w:rPr>
          <w:i/>
          <w:sz w:val="24"/>
        </w:rPr>
        <w:t xml:space="preserve">  </w:t>
      </w:r>
      <w:r>
        <w:rPr>
          <w:i/>
          <w:sz w:val="24"/>
        </w:rPr>
        <w:tab/>
        <w:t>Example:  Total footprint area is 76,750 square feet.</w:t>
      </w:r>
    </w:p>
    <w:p w14:paraId="115A460C" w14:textId="77777777" w:rsidR="001B307C" w:rsidRDefault="001B307C" w:rsidP="001B307C">
      <w:pPr>
        <w:rPr>
          <w:sz w:val="24"/>
        </w:rPr>
      </w:pPr>
    </w:p>
    <w:p w14:paraId="4F3E0357" w14:textId="77777777" w:rsidR="001B307C" w:rsidRDefault="001B307C" w:rsidP="001B307C">
      <w:pPr>
        <w:rPr>
          <w:sz w:val="24"/>
        </w:rPr>
      </w:pPr>
      <w:r>
        <w:rPr>
          <w:sz w:val="24"/>
        </w:rPr>
        <w:t xml:space="preserve">2. </w:t>
      </w:r>
      <w:r>
        <w:rPr>
          <w:sz w:val="24"/>
        </w:rPr>
        <w:tab/>
        <w:t xml:space="preserve">Determine the riparian credit by multiplying the linear feet of riparian shoreline </w:t>
      </w:r>
    </w:p>
    <w:p w14:paraId="1912F74D" w14:textId="77777777" w:rsidR="001B307C" w:rsidRDefault="001B307C" w:rsidP="001B307C">
      <w:pPr>
        <w:rPr>
          <w:sz w:val="24"/>
        </w:rPr>
      </w:pPr>
      <w:r>
        <w:rPr>
          <w:sz w:val="24"/>
        </w:rPr>
        <w:tab/>
        <w:t>times 54 feet.</w:t>
      </w:r>
    </w:p>
    <w:p w14:paraId="07A5FE85" w14:textId="77777777" w:rsidR="001B307C" w:rsidRDefault="001B307C" w:rsidP="001B307C">
      <w:pPr>
        <w:rPr>
          <w:i/>
          <w:sz w:val="24"/>
        </w:rPr>
      </w:pPr>
      <w:r>
        <w:rPr>
          <w:i/>
          <w:sz w:val="24"/>
        </w:rPr>
        <w:t xml:space="preserve">           Example:  380 Linear feet of riparian shoreline x 54 feet = 20,520 square feet.</w:t>
      </w:r>
    </w:p>
    <w:p w14:paraId="0621FAFA" w14:textId="77777777" w:rsidR="001B307C" w:rsidRDefault="001B307C" w:rsidP="001B307C">
      <w:pPr>
        <w:rPr>
          <w:sz w:val="24"/>
        </w:rPr>
      </w:pPr>
    </w:p>
    <w:p w14:paraId="60A6074F" w14:textId="77777777" w:rsidR="001B307C" w:rsidRDefault="001B307C" w:rsidP="001B307C">
      <w:pPr>
        <w:rPr>
          <w:b/>
          <w:sz w:val="24"/>
        </w:rPr>
      </w:pPr>
      <w:r>
        <w:rPr>
          <w:sz w:val="24"/>
        </w:rPr>
        <w:tab/>
      </w:r>
      <w:r>
        <w:rPr>
          <w:b/>
          <w:sz w:val="24"/>
        </w:rPr>
        <w:t>Note:</w:t>
      </w:r>
      <w:r>
        <w:rPr>
          <w:b/>
          <w:sz w:val="24"/>
        </w:rPr>
        <w:tab/>
        <w:t>No linear feet of shoreline may be used in computing the riparian credit if</w:t>
      </w:r>
    </w:p>
    <w:p w14:paraId="5C734E45" w14:textId="35D6F756" w:rsidR="001B307C" w:rsidRDefault="001B307C" w:rsidP="001B307C">
      <w:pPr>
        <w:ind w:left="1440"/>
        <w:rPr>
          <w:b/>
          <w:sz w:val="24"/>
        </w:rPr>
      </w:pPr>
      <w:r>
        <w:rPr>
          <w:b/>
          <w:sz w:val="24"/>
        </w:rPr>
        <w:t>that area of shor</w:t>
      </w:r>
      <w:r w:rsidR="00996C65">
        <w:rPr>
          <w:b/>
          <w:sz w:val="24"/>
        </w:rPr>
        <w:t>e</w:t>
      </w:r>
      <w:r>
        <w:rPr>
          <w:b/>
          <w:sz w:val="24"/>
        </w:rPr>
        <w:t>line has been the basis of a previous credit.  Any excess</w:t>
      </w:r>
    </w:p>
    <w:p w14:paraId="4E8E8E79" w14:textId="77777777" w:rsidR="001B307C" w:rsidRDefault="001B307C" w:rsidP="001B307C">
      <w:pPr>
        <w:ind w:left="1440"/>
        <w:rPr>
          <w:b/>
          <w:sz w:val="24"/>
        </w:rPr>
      </w:pPr>
      <w:r>
        <w:rPr>
          <w:b/>
          <w:sz w:val="24"/>
        </w:rPr>
        <w:t>shoreline credit not previously used may be applied as a credit against</w:t>
      </w:r>
    </w:p>
    <w:p w14:paraId="4DFC96E4" w14:textId="77777777" w:rsidR="001B307C" w:rsidRDefault="001B307C" w:rsidP="001B307C">
      <w:pPr>
        <w:ind w:left="1440"/>
        <w:rPr>
          <w:i/>
          <w:sz w:val="24"/>
        </w:rPr>
      </w:pPr>
      <w:r>
        <w:rPr>
          <w:b/>
          <w:sz w:val="24"/>
        </w:rPr>
        <w:t>future expansion of the footprint area.</w:t>
      </w:r>
    </w:p>
    <w:p w14:paraId="6E3587FC" w14:textId="77777777" w:rsidR="001B307C" w:rsidRDefault="001B307C" w:rsidP="001B307C">
      <w:pPr>
        <w:ind w:left="1440"/>
        <w:rPr>
          <w:b/>
          <w:sz w:val="24"/>
        </w:rPr>
      </w:pPr>
      <w:r>
        <w:rPr>
          <w:b/>
          <w:sz w:val="24"/>
        </w:rPr>
        <w:t>For purposes of determining the linear feet of shoreline owned, an application</w:t>
      </w:r>
    </w:p>
    <w:p w14:paraId="16AEC29D" w14:textId="77777777" w:rsidR="001B307C" w:rsidRDefault="001B307C" w:rsidP="001B307C">
      <w:pPr>
        <w:ind w:left="1440" w:right="-234"/>
        <w:rPr>
          <w:b/>
          <w:sz w:val="24"/>
        </w:rPr>
      </w:pPr>
      <w:r>
        <w:rPr>
          <w:b/>
          <w:sz w:val="24"/>
        </w:rPr>
        <w:t>submitted by a corporation or other entity whose members include riparian or</w:t>
      </w:r>
    </w:p>
    <w:p w14:paraId="496CC273" w14:textId="0AAB2D67" w:rsidR="001B307C" w:rsidRDefault="001B307C" w:rsidP="001B307C">
      <w:pPr>
        <w:ind w:left="1440" w:right="-234"/>
        <w:rPr>
          <w:b/>
          <w:sz w:val="24"/>
        </w:rPr>
      </w:pPr>
      <w:r>
        <w:rPr>
          <w:b/>
          <w:sz w:val="24"/>
        </w:rPr>
        <w:t>littoral lot owners, which owner(s) have the right to use the structure for which</w:t>
      </w:r>
    </w:p>
    <w:p w14:paraId="6C6C7F34" w14:textId="77777777" w:rsidR="001B307C" w:rsidRDefault="001B307C" w:rsidP="001B307C">
      <w:pPr>
        <w:ind w:left="1440" w:right="-234"/>
        <w:rPr>
          <w:b/>
          <w:sz w:val="24"/>
        </w:rPr>
      </w:pPr>
      <w:r>
        <w:rPr>
          <w:b/>
          <w:sz w:val="24"/>
        </w:rPr>
        <w:t>the easement is sought, and whose lots are restricted from construction thereon</w:t>
      </w:r>
    </w:p>
    <w:p w14:paraId="1958EE65" w14:textId="77777777" w:rsidR="001B307C" w:rsidRDefault="001B307C" w:rsidP="001B307C">
      <w:pPr>
        <w:ind w:left="1440" w:right="-234"/>
        <w:rPr>
          <w:b/>
          <w:sz w:val="24"/>
        </w:rPr>
      </w:pPr>
      <w:r>
        <w:rPr>
          <w:b/>
          <w:sz w:val="24"/>
        </w:rPr>
        <w:t>of other structures for similar use, shall be considered an application whose</w:t>
      </w:r>
    </w:p>
    <w:p w14:paraId="03BE5FF4" w14:textId="77777777" w:rsidR="001B307C" w:rsidRDefault="001B307C" w:rsidP="001B307C">
      <w:pPr>
        <w:ind w:left="1440" w:right="-234"/>
        <w:rPr>
          <w:b/>
          <w:sz w:val="24"/>
        </w:rPr>
      </w:pPr>
      <w:r>
        <w:rPr>
          <w:b/>
          <w:sz w:val="24"/>
        </w:rPr>
        <w:t>easement purchase payment shall be determined by using the entirety of such</w:t>
      </w:r>
    </w:p>
    <w:p w14:paraId="3973BD27" w14:textId="77777777" w:rsidR="001B307C" w:rsidRDefault="001B307C" w:rsidP="001B307C">
      <w:pPr>
        <w:ind w:left="1440" w:right="-234"/>
        <w:rPr>
          <w:b/>
          <w:sz w:val="24"/>
        </w:rPr>
      </w:pPr>
      <w:r>
        <w:rPr>
          <w:b/>
          <w:sz w:val="24"/>
        </w:rPr>
        <w:t>use restricted shoreline for purposes of determining applicable riparian credit.</w:t>
      </w:r>
    </w:p>
    <w:p w14:paraId="282C4CC6" w14:textId="77777777" w:rsidR="001B307C" w:rsidRDefault="001B307C" w:rsidP="001B307C">
      <w:pPr>
        <w:ind w:left="1440"/>
        <w:rPr>
          <w:b/>
          <w:sz w:val="24"/>
        </w:rPr>
      </w:pPr>
    </w:p>
    <w:p w14:paraId="468A05F8" w14:textId="77777777" w:rsidR="001B307C" w:rsidRDefault="001B307C" w:rsidP="001B307C">
      <w:pPr>
        <w:rPr>
          <w:sz w:val="24"/>
        </w:rPr>
      </w:pPr>
      <w:r>
        <w:rPr>
          <w:sz w:val="24"/>
        </w:rPr>
        <w:t xml:space="preserve"> 3.</w:t>
      </w:r>
      <w:r>
        <w:rPr>
          <w:sz w:val="24"/>
        </w:rPr>
        <w:tab/>
        <w:t>Subtract the riparian credit from the total square feet of footprint area to determine</w:t>
      </w:r>
    </w:p>
    <w:p w14:paraId="3813E438" w14:textId="77777777" w:rsidR="001B307C" w:rsidRDefault="001B307C" w:rsidP="001B307C">
      <w:pPr>
        <w:rPr>
          <w:sz w:val="24"/>
        </w:rPr>
      </w:pPr>
      <w:r>
        <w:rPr>
          <w:sz w:val="24"/>
        </w:rPr>
        <w:tab/>
        <w:t>the area subject to an easement purchase payment.</w:t>
      </w:r>
    </w:p>
    <w:p w14:paraId="6E270C1C" w14:textId="77777777" w:rsidR="001B307C" w:rsidRDefault="001B307C" w:rsidP="001B307C">
      <w:pPr>
        <w:rPr>
          <w:i/>
          <w:sz w:val="24"/>
        </w:rPr>
      </w:pPr>
      <w:r>
        <w:rPr>
          <w:sz w:val="24"/>
        </w:rPr>
        <w:tab/>
      </w:r>
      <w:r>
        <w:rPr>
          <w:i/>
          <w:sz w:val="24"/>
        </w:rPr>
        <w:t xml:space="preserve">Example:  76,750 sq. ft. - 20,520 sq. ft. (riparian credit) = 56,230 sq. ft. which is the </w:t>
      </w:r>
    </w:p>
    <w:p w14:paraId="6B089138" w14:textId="77777777" w:rsidR="001B307C" w:rsidRDefault="001B307C" w:rsidP="001B307C">
      <w:pPr>
        <w:rPr>
          <w:b/>
        </w:rPr>
      </w:pPr>
      <w:r>
        <w:rPr>
          <w:i/>
          <w:sz w:val="24"/>
        </w:rPr>
        <w:tab/>
        <w:t xml:space="preserve">chargeable area. </w:t>
      </w:r>
      <w:r>
        <w:rPr>
          <w:b/>
        </w:rPr>
        <w:t xml:space="preserve">  </w:t>
      </w:r>
    </w:p>
    <w:p w14:paraId="42B805B5" w14:textId="77777777" w:rsidR="001B307C" w:rsidRDefault="001B307C" w:rsidP="001B307C">
      <w:pPr>
        <w:rPr>
          <w:b/>
          <w:sz w:val="24"/>
        </w:rPr>
      </w:pPr>
      <w:r>
        <w:rPr>
          <w:b/>
        </w:rPr>
        <w:t xml:space="preserve"> </w:t>
      </w:r>
      <w:r>
        <w:rPr>
          <w:b/>
          <w:sz w:val="24"/>
        </w:rPr>
        <w:t xml:space="preserve">      </w:t>
      </w:r>
    </w:p>
    <w:p w14:paraId="28BFCE0B" w14:textId="77777777" w:rsidR="001B307C" w:rsidRDefault="001B307C" w:rsidP="001B307C">
      <w:pPr>
        <w:rPr>
          <w:b/>
          <w:sz w:val="24"/>
        </w:rPr>
      </w:pPr>
      <w:r>
        <w:rPr>
          <w:b/>
          <w:sz w:val="24"/>
        </w:rPr>
        <w:t xml:space="preserve">       Note:</w:t>
      </w:r>
      <w:r>
        <w:rPr>
          <w:b/>
          <w:sz w:val="24"/>
        </w:rPr>
        <w:tab/>
        <w:t>If the riparian credit exceeds the total footprint area, stop here.   No</w:t>
      </w:r>
    </w:p>
    <w:p w14:paraId="615034F1" w14:textId="77777777" w:rsidR="001B307C" w:rsidRDefault="001B307C" w:rsidP="001B307C">
      <w:pPr>
        <w:rPr>
          <w:b/>
          <w:sz w:val="24"/>
        </w:rPr>
      </w:pPr>
      <w:r>
        <w:rPr>
          <w:b/>
          <w:sz w:val="24"/>
        </w:rPr>
        <w:t xml:space="preserve">  </w:t>
      </w:r>
      <w:r>
        <w:rPr>
          <w:b/>
          <w:sz w:val="24"/>
        </w:rPr>
        <w:tab/>
      </w:r>
      <w:r>
        <w:rPr>
          <w:b/>
          <w:sz w:val="24"/>
        </w:rPr>
        <w:tab/>
        <w:t>easement purchase payment is required.</w:t>
      </w:r>
    </w:p>
    <w:p w14:paraId="5D0BDD30" w14:textId="77777777" w:rsidR="001B307C" w:rsidRDefault="001B307C" w:rsidP="001B307C">
      <w:pPr>
        <w:rPr>
          <w:i/>
          <w:sz w:val="24"/>
        </w:rPr>
      </w:pPr>
    </w:p>
    <w:p w14:paraId="2B3159E6" w14:textId="77777777" w:rsidR="001B307C" w:rsidRDefault="001B307C" w:rsidP="001B307C">
      <w:pPr>
        <w:rPr>
          <w:sz w:val="24"/>
        </w:rPr>
      </w:pPr>
      <w:r>
        <w:rPr>
          <w:i/>
          <w:sz w:val="24"/>
        </w:rPr>
        <w:t xml:space="preserve"> </w:t>
      </w:r>
      <w:r>
        <w:rPr>
          <w:sz w:val="24"/>
        </w:rPr>
        <w:t xml:space="preserve">4. </w:t>
      </w:r>
      <w:r>
        <w:rPr>
          <w:sz w:val="24"/>
        </w:rPr>
        <w:tab/>
        <w:t xml:space="preserve">Divide the area subject to the easement purchase payment (from 3. above) by 43,560 sq. </w:t>
      </w:r>
    </w:p>
    <w:p w14:paraId="1F528FC5" w14:textId="77777777" w:rsidR="001B307C" w:rsidRDefault="001B307C" w:rsidP="001B307C">
      <w:pPr>
        <w:rPr>
          <w:sz w:val="24"/>
        </w:rPr>
      </w:pPr>
      <w:r>
        <w:rPr>
          <w:sz w:val="24"/>
        </w:rPr>
        <w:tab/>
        <w:t>ft. to determine acreage and round up to next quarter acre.</w:t>
      </w:r>
    </w:p>
    <w:p w14:paraId="3D62296C" w14:textId="77777777" w:rsidR="001B307C" w:rsidRDefault="001B307C" w:rsidP="001B307C">
      <w:pPr>
        <w:rPr>
          <w:i/>
          <w:sz w:val="24"/>
        </w:rPr>
      </w:pPr>
      <w:r>
        <w:rPr>
          <w:i/>
          <w:sz w:val="24"/>
        </w:rPr>
        <w:tab/>
        <w:t>Example: 56,230 sq. ft. / 43,560 sq. ft. = 1.29 acre rounded up to 1.50 acre</w:t>
      </w:r>
    </w:p>
    <w:p w14:paraId="79DBD831" w14:textId="77777777" w:rsidR="001B307C" w:rsidRDefault="001B307C" w:rsidP="001B307C">
      <w:pPr>
        <w:rPr>
          <w:sz w:val="24"/>
        </w:rPr>
      </w:pPr>
    </w:p>
    <w:p w14:paraId="0201C657" w14:textId="77777777" w:rsidR="001B307C" w:rsidRDefault="001B307C" w:rsidP="001B307C">
      <w:pPr>
        <w:rPr>
          <w:sz w:val="24"/>
        </w:rPr>
      </w:pPr>
      <w:r>
        <w:rPr>
          <w:sz w:val="24"/>
        </w:rPr>
        <w:t xml:space="preserve"> 5. </w:t>
      </w:r>
      <w:r>
        <w:rPr>
          <w:sz w:val="24"/>
        </w:rPr>
        <w:tab/>
        <w:t xml:space="preserve">Determine the easement purchase payment by multiplying $1,000 times the footprint </w:t>
      </w:r>
      <w:r>
        <w:rPr>
          <w:sz w:val="24"/>
        </w:rPr>
        <w:tab/>
        <w:t>coverage (in acres).</w:t>
      </w:r>
    </w:p>
    <w:p w14:paraId="1922B8DF" w14:textId="77777777" w:rsidR="001B307C" w:rsidRDefault="001B307C" w:rsidP="001B307C">
      <w:pPr>
        <w:rPr>
          <w:i/>
          <w:sz w:val="24"/>
        </w:rPr>
      </w:pPr>
      <w:r>
        <w:rPr>
          <w:i/>
          <w:sz w:val="24"/>
        </w:rPr>
        <w:t xml:space="preserve">  </w:t>
      </w:r>
      <w:r>
        <w:rPr>
          <w:i/>
          <w:sz w:val="24"/>
        </w:rPr>
        <w:tab/>
        <w:t>Example: $1,000 x 1.50 acre = $ 1,500.00 (total easement purchase payment).</w:t>
      </w:r>
    </w:p>
    <w:p w14:paraId="641AFE81" w14:textId="77777777" w:rsidR="001B307C" w:rsidRDefault="001B307C" w:rsidP="001B307C">
      <w:pPr>
        <w:rPr>
          <w:i/>
          <w:sz w:val="24"/>
        </w:rPr>
      </w:pPr>
    </w:p>
    <w:p w14:paraId="7AA2943E" w14:textId="7A6D3111" w:rsidR="001B307C" w:rsidRDefault="001B307C" w:rsidP="001B307C">
      <w:pPr>
        <w:ind w:left="720"/>
        <w:rPr>
          <w:b/>
          <w:sz w:val="24"/>
        </w:rPr>
      </w:pPr>
      <w:r>
        <w:rPr>
          <w:b/>
          <w:sz w:val="24"/>
        </w:rPr>
        <w:t>Note:</w:t>
      </w:r>
      <w:r>
        <w:rPr>
          <w:b/>
          <w:sz w:val="24"/>
        </w:rPr>
        <w:tab/>
        <w:t xml:space="preserve">In the event an easement purchase payment </w:t>
      </w:r>
      <w:r>
        <w:rPr>
          <w:b/>
          <w:sz w:val="24"/>
          <w:u w:val="single"/>
        </w:rPr>
        <w:t>is owed</w:t>
      </w:r>
      <w:r>
        <w:rPr>
          <w:b/>
          <w:sz w:val="24"/>
        </w:rPr>
        <w:t xml:space="preserve">, the minimum </w:t>
      </w:r>
      <w:r>
        <w:rPr>
          <w:sz w:val="24"/>
        </w:rPr>
        <w:t>payment shall be $500.00.</w:t>
      </w:r>
    </w:p>
    <w:p w14:paraId="7FA3363E" w14:textId="77777777" w:rsidR="001B307C" w:rsidRDefault="001B307C" w:rsidP="001B307C">
      <w:pPr>
        <w:rPr>
          <w:b/>
          <w:sz w:val="24"/>
        </w:rPr>
      </w:pPr>
    </w:p>
    <w:p w14:paraId="3364E85A" w14:textId="77777777" w:rsidR="001B307C" w:rsidRDefault="001B307C" w:rsidP="001B307C">
      <w:pPr>
        <w:rPr>
          <w:b/>
          <w:sz w:val="24"/>
        </w:rPr>
      </w:pPr>
    </w:p>
    <w:p w14:paraId="41329A0A" w14:textId="77777777" w:rsidR="001B307C" w:rsidRDefault="001B307C" w:rsidP="001B307C">
      <w:pPr>
        <w:rPr>
          <w:sz w:val="24"/>
        </w:rPr>
      </w:pPr>
      <w:r>
        <w:rPr>
          <w:sz w:val="24"/>
        </w:rPr>
        <w:tab/>
      </w:r>
    </w:p>
    <w:p w14:paraId="4D4C4733" w14:textId="77777777" w:rsidR="001B307C" w:rsidRDefault="001B307C" w:rsidP="001B307C">
      <w:pPr>
        <w:jc w:val="center"/>
        <w:rPr>
          <w:b/>
          <w:sz w:val="24"/>
        </w:rPr>
      </w:pPr>
      <w:r>
        <w:rPr>
          <w:b/>
          <w:sz w:val="24"/>
        </w:rPr>
        <w:t xml:space="preserve">================================= </w:t>
      </w:r>
    </w:p>
    <w:p w14:paraId="02545A01" w14:textId="77777777" w:rsidR="001B307C" w:rsidRDefault="001B307C" w:rsidP="001B307C">
      <w:pPr>
        <w:jc w:val="center"/>
        <w:rPr>
          <w:b/>
          <w:sz w:val="24"/>
        </w:rPr>
      </w:pPr>
      <w:r>
        <w:rPr>
          <w:b/>
          <w:sz w:val="24"/>
        </w:rPr>
        <w:t>6.  CERTIFICATION AND PERMISSION</w:t>
      </w:r>
    </w:p>
    <w:p w14:paraId="790D901B" w14:textId="77777777" w:rsidR="001B307C" w:rsidRDefault="001B307C" w:rsidP="001B307C">
      <w:pPr>
        <w:jc w:val="center"/>
        <w:rPr>
          <w:b/>
          <w:sz w:val="24"/>
        </w:rPr>
      </w:pPr>
      <w:r>
        <w:rPr>
          <w:b/>
          <w:sz w:val="24"/>
        </w:rPr>
        <w:t xml:space="preserve">TO ENTER LAND </w:t>
      </w:r>
    </w:p>
    <w:p w14:paraId="185E6169" w14:textId="77777777" w:rsidR="001B307C" w:rsidRDefault="001B307C" w:rsidP="001B307C">
      <w:pPr>
        <w:jc w:val="center"/>
        <w:rPr>
          <w:b/>
          <w:sz w:val="24"/>
        </w:rPr>
      </w:pPr>
      <w:r>
        <w:rPr>
          <w:b/>
          <w:sz w:val="24"/>
        </w:rPr>
        <w:t>=================================</w:t>
      </w:r>
    </w:p>
    <w:p w14:paraId="77CBBE73" w14:textId="77777777" w:rsidR="001B307C" w:rsidRDefault="001B307C" w:rsidP="001B307C">
      <w:pPr>
        <w:rPr>
          <w:sz w:val="24"/>
        </w:rPr>
      </w:pPr>
    </w:p>
    <w:p w14:paraId="5E5642A7" w14:textId="77777777" w:rsidR="001B307C" w:rsidRDefault="001B307C" w:rsidP="001B307C">
      <w:pPr>
        <w:rPr>
          <w:sz w:val="24"/>
        </w:rPr>
      </w:pPr>
      <w:r>
        <w:rPr>
          <w:sz w:val="24"/>
        </w:rPr>
        <w:t xml:space="preserve">I understand that any Easement issued in response to this application will allow only the structures </w:t>
      </w:r>
      <w:proofErr w:type="gramStart"/>
      <w:r>
        <w:rPr>
          <w:sz w:val="24"/>
        </w:rPr>
        <w:t>and  use</w:t>
      </w:r>
      <w:proofErr w:type="gramEnd"/>
      <w:r>
        <w:rPr>
          <w:sz w:val="24"/>
        </w:rPr>
        <w:t>(s) described in this application.  The structure(s) and use(s) will be subject to the conditions and restrictions contained in the Easement.</w:t>
      </w:r>
    </w:p>
    <w:p w14:paraId="2E47EAB1" w14:textId="77777777" w:rsidR="001B307C" w:rsidRDefault="001B307C" w:rsidP="001B307C">
      <w:pPr>
        <w:rPr>
          <w:sz w:val="24"/>
        </w:rPr>
      </w:pPr>
    </w:p>
    <w:p w14:paraId="180362F7" w14:textId="77777777" w:rsidR="001B307C" w:rsidRDefault="001B307C" w:rsidP="001B307C">
      <w:pPr>
        <w:rPr>
          <w:sz w:val="24"/>
        </w:rPr>
      </w:pPr>
      <w:r>
        <w:rPr>
          <w:sz w:val="24"/>
        </w:rPr>
        <w:t xml:space="preserve">I hereby grant permission to state agencies to enter the </w:t>
      </w:r>
      <w:proofErr w:type="gramStart"/>
      <w:r>
        <w:rPr>
          <w:sz w:val="24"/>
        </w:rPr>
        <w:t>aforementioned lands</w:t>
      </w:r>
      <w:proofErr w:type="gramEnd"/>
      <w:r>
        <w:rPr>
          <w:sz w:val="24"/>
        </w:rPr>
        <w:t xml:space="preserve"> in connection with evaluating information related to this application and follow-up monitoring of the project.</w:t>
      </w:r>
    </w:p>
    <w:p w14:paraId="54F86F54" w14:textId="77777777" w:rsidR="001B307C" w:rsidRDefault="001B307C" w:rsidP="001B307C">
      <w:pPr>
        <w:rPr>
          <w:sz w:val="24"/>
        </w:rPr>
      </w:pPr>
    </w:p>
    <w:p w14:paraId="59D3BBEF" w14:textId="77777777" w:rsidR="001B307C" w:rsidRDefault="001B307C" w:rsidP="001B307C">
      <w:pPr>
        <w:rPr>
          <w:sz w:val="24"/>
        </w:rPr>
      </w:pPr>
      <w:r>
        <w:rPr>
          <w:sz w:val="24"/>
        </w:rPr>
        <w:t>I certify that the information provided in this application is accurate and truthful to the best of my knowledge.</w:t>
      </w:r>
    </w:p>
    <w:p w14:paraId="2ADDB889" w14:textId="77777777" w:rsidR="001B307C" w:rsidRDefault="001B307C" w:rsidP="001B307C">
      <w:pPr>
        <w:rPr>
          <w:sz w:val="24"/>
        </w:rPr>
      </w:pPr>
    </w:p>
    <w:p w14:paraId="16FD2B26" w14:textId="77777777" w:rsidR="001B307C" w:rsidRDefault="001B307C" w:rsidP="001B307C">
      <w:pPr>
        <w:rPr>
          <w:sz w:val="24"/>
        </w:rPr>
      </w:pPr>
      <w:r>
        <w:rPr>
          <w:sz w:val="24"/>
        </w:rPr>
        <w:t xml:space="preserve">This is the </w:t>
      </w:r>
      <w:r>
        <w:rPr>
          <w:sz w:val="24"/>
          <w:u w:val="single"/>
        </w:rPr>
        <w:t xml:space="preserve">             </w:t>
      </w:r>
      <w:r>
        <w:rPr>
          <w:sz w:val="24"/>
        </w:rPr>
        <w:t xml:space="preserve"> day of </w:t>
      </w:r>
      <w:r>
        <w:rPr>
          <w:sz w:val="24"/>
          <w:u w:val="single"/>
        </w:rPr>
        <w:t xml:space="preserve">                        </w:t>
      </w:r>
      <w:proofErr w:type="gramStart"/>
      <w:r>
        <w:rPr>
          <w:sz w:val="24"/>
          <w:u w:val="single"/>
        </w:rPr>
        <w:t xml:space="preserve"> </w:t>
      </w:r>
      <w:r>
        <w:rPr>
          <w:sz w:val="24"/>
        </w:rPr>
        <w:t xml:space="preserve"> ,</w:t>
      </w:r>
      <w:proofErr w:type="gramEnd"/>
      <w:r>
        <w:rPr>
          <w:sz w:val="24"/>
        </w:rPr>
        <w:t xml:space="preserve"> 19 </w:t>
      </w:r>
      <w:r>
        <w:rPr>
          <w:sz w:val="24"/>
          <w:u w:val="single"/>
        </w:rPr>
        <w:t xml:space="preserve">           </w:t>
      </w:r>
      <w:r>
        <w:rPr>
          <w:sz w:val="24"/>
        </w:rPr>
        <w:t>.</w:t>
      </w:r>
    </w:p>
    <w:p w14:paraId="096D204F" w14:textId="77777777" w:rsidR="001B307C" w:rsidRDefault="001B307C" w:rsidP="001B307C">
      <w:pPr>
        <w:rPr>
          <w:sz w:val="24"/>
        </w:rPr>
      </w:pPr>
    </w:p>
    <w:p w14:paraId="3A7D1F76" w14:textId="77777777" w:rsidR="001B307C" w:rsidRDefault="001B307C" w:rsidP="001B307C">
      <w:pPr>
        <w:rPr>
          <w:sz w:val="24"/>
        </w:rPr>
      </w:pPr>
      <w:r>
        <w:rPr>
          <w:sz w:val="24"/>
        </w:rPr>
        <w:t xml:space="preserve">Signature </w:t>
      </w:r>
      <w:r>
        <w:rPr>
          <w:sz w:val="24"/>
        </w:rPr>
        <w:tab/>
        <w:t>___________________________________</w:t>
      </w:r>
    </w:p>
    <w:p w14:paraId="6D2CC483" w14:textId="77777777" w:rsidR="001B307C" w:rsidRDefault="001B307C" w:rsidP="001B307C">
      <w:pPr>
        <w:rPr>
          <w:sz w:val="24"/>
        </w:rPr>
      </w:pPr>
    </w:p>
    <w:p w14:paraId="697BBCD7" w14:textId="77777777" w:rsidR="001B307C" w:rsidRDefault="001B307C" w:rsidP="001B307C">
      <w:pPr>
        <w:rPr>
          <w:sz w:val="24"/>
        </w:rPr>
      </w:pPr>
      <w:r>
        <w:rPr>
          <w:sz w:val="24"/>
        </w:rPr>
        <w:tab/>
      </w:r>
      <w:r>
        <w:rPr>
          <w:sz w:val="24"/>
        </w:rPr>
        <w:tab/>
        <w:t>___________________________________</w:t>
      </w:r>
    </w:p>
    <w:p w14:paraId="4B0869A2" w14:textId="77777777" w:rsidR="001B307C" w:rsidRDefault="001B307C" w:rsidP="001B307C">
      <w:pPr>
        <w:rPr>
          <w:sz w:val="24"/>
        </w:rPr>
      </w:pPr>
    </w:p>
    <w:p w14:paraId="1CC94A6A" w14:textId="77777777" w:rsidR="001B307C" w:rsidRDefault="001B307C" w:rsidP="001B307C">
      <w:pPr>
        <w:rPr>
          <w:sz w:val="24"/>
        </w:rPr>
      </w:pPr>
      <w:r>
        <w:rPr>
          <w:sz w:val="24"/>
        </w:rPr>
        <w:tab/>
      </w:r>
      <w:r>
        <w:rPr>
          <w:sz w:val="24"/>
        </w:rPr>
        <w:tab/>
        <w:t>___________________________________</w:t>
      </w:r>
    </w:p>
    <w:p w14:paraId="713880D3" w14:textId="77777777" w:rsidR="001B307C" w:rsidRDefault="001B307C" w:rsidP="001B307C">
      <w:pPr>
        <w:rPr>
          <w:sz w:val="24"/>
        </w:rPr>
      </w:pPr>
      <w:r>
        <w:rPr>
          <w:rFonts w:ascii="ZapfChancery" w:hAnsi="ZapfChancery"/>
          <w:sz w:val="18"/>
        </w:rPr>
        <w:t xml:space="preserve">                               </w:t>
      </w:r>
      <w:r>
        <w:rPr>
          <w:i/>
          <w:sz w:val="24"/>
        </w:rPr>
        <w:t>Landowner(s)</w:t>
      </w:r>
      <w:r>
        <w:rPr>
          <w:sz w:val="24"/>
        </w:rPr>
        <w:tab/>
      </w:r>
      <w:r>
        <w:rPr>
          <w:sz w:val="24"/>
        </w:rPr>
        <w:tab/>
      </w:r>
      <w:r>
        <w:rPr>
          <w:sz w:val="24"/>
        </w:rPr>
        <w:tab/>
      </w:r>
      <w:r>
        <w:rPr>
          <w:sz w:val="24"/>
        </w:rPr>
        <w:tab/>
      </w:r>
      <w:r>
        <w:rPr>
          <w:sz w:val="24"/>
        </w:rPr>
        <w:tab/>
      </w:r>
    </w:p>
    <w:p w14:paraId="1FB300F6" w14:textId="77777777" w:rsidR="001B307C" w:rsidRDefault="001B307C" w:rsidP="001B307C">
      <w:pPr>
        <w:rPr>
          <w:sz w:val="24"/>
        </w:rPr>
      </w:pPr>
    </w:p>
    <w:p w14:paraId="31389CD5" w14:textId="77777777" w:rsidR="001B307C" w:rsidRDefault="001B307C" w:rsidP="001B307C">
      <w:pPr>
        <w:rPr>
          <w:sz w:val="24"/>
        </w:rPr>
      </w:pPr>
      <w:r>
        <w:rPr>
          <w:sz w:val="24"/>
        </w:rPr>
        <w:t xml:space="preserve">Signature </w:t>
      </w:r>
      <w:r>
        <w:rPr>
          <w:sz w:val="24"/>
        </w:rPr>
        <w:tab/>
        <w:t>___________________________________</w:t>
      </w:r>
    </w:p>
    <w:p w14:paraId="63E56B72" w14:textId="77777777" w:rsidR="001B307C" w:rsidRDefault="001B307C" w:rsidP="001B307C">
      <w:pPr>
        <w:rPr>
          <w:sz w:val="24"/>
        </w:rPr>
      </w:pPr>
    </w:p>
    <w:p w14:paraId="7357ECF9" w14:textId="77777777" w:rsidR="001B307C" w:rsidRDefault="001B307C" w:rsidP="001B307C">
      <w:pPr>
        <w:rPr>
          <w:sz w:val="24"/>
        </w:rPr>
      </w:pPr>
      <w:r>
        <w:rPr>
          <w:sz w:val="24"/>
        </w:rPr>
        <w:tab/>
      </w:r>
      <w:r>
        <w:rPr>
          <w:sz w:val="24"/>
        </w:rPr>
        <w:tab/>
        <w:t>___________________________________</w:t>
      </w:r>
    </w:p>
    <w:p w14:paraId="0F2AF044" w14:textId="77777777" w:rsidR="001B307C" w:rsidRDefault="001B307C" w:rsidP="001B307C">
      <w:r>
        <w:rPr>
          <w:sz w:val="24"/>
        </w:rPr>
        <w:t xml:space="preserve">                        </w:t>
      </w:r>
      <w:r>
        <w:rPr>
          <w:i/>
          <w:sz w:val="24"/>
        </w:rPr>
        <w:t>Authorized agent, if applicable</w:t>
      </w:r>
    </w:p>
    <w:p w14:paraId="7D501214" w14:textId="77777777" w:rsidR="001B307C" w:rsidRDefault="001B307C" w:rsidP="001B307C">
      <w:pPr>
        <w:rPr>
          <w:b/>
          <w:sz w:val="18"/>
        </w:rPr>
      </w:pPr>
    </w:p>
    <w:p w14:paraId="03D27E02" w14:textId="77777777" w:rsidR="001B307C" w:rsidRDefault="001B307C" w:rsidP="001B307C">
      <w:pPr>
        <w:rPr>
          <w:b/>
          <w:sz w:val="18"/>
        </w:rPr>
      </w:pPr>
      <w:r>
        <w:rPr>
          <w:sz w:val="24"/>
        </w:rPr>
        <w:t>Submit application to:</w:t>
      </w:r>
    </w:p>
    <w:p w14:paraId="3D38C634" w14:textId="77777777" w:rsidR="001B307C" w:rsidRDefault="001B307C" w:rsidP="001B307C">
      <w:pPr>
        <w:ind w:left="720"/>
        <w:rPr>
          <w:sz w:val="24"/>
        </w:rPr>
      </w:pPr>
      <w:r>
        <w:rPr>
          <w:sz w:val="24"/>
        </w:rPr>
        <w:t>NC Department of Administration</w:t>
      </w:r>
    </w:p>
    <w:p w14:paraId="46188A90" w14:textId="77777777" w:rsidR="001B307C" w:rsidRDefault="001B307C" w:rsidP="001B307C">
      <w:pPr>
        <w:ind w:left="720"/>
        <w:rPr>
          <w:sz w:val="24"/>
        </w:rPr>
      </w:pPr>
      <w:r>
        <w:rPr>
          <w:sz w:val="24"/>
        </w:rPr>
        <w:t>State Property Office</w:t>
      </w:r>
    </w:p>
    <w:p w14:paraId="36888FB4" w14:textId="77777777" w:rsidR="001B307C" w:rsidRDefault="001B307C" w:rsidP="001B307C">
      <w:pPr>
        <w:ind w:left="720"/>
        <w:rPr>
          <w:sz w:val="24"/>
        </w:rPr>
      </w:pPr>
      <w:r>
        <w:rPr>
          <w:sz w:val="24"/>
        </w:rPr>
        <w:t xml:space="preserve">Attention: Director / Deputy Director </w:t>
      </w:r>
    </w:p>
    <w:p w14:paraId="2FFDBA9E" w14:textId="77777777" w:rsidR="001B307C" w:rsidRDefault="001B307C" w:rsidP="001B307C">
      <w:pPr>
        <w:ind w:left="720"/>
        <w:rPr>
          <w:sz w:val="24"/>
        </w:rPr>
      </w:pPr>
      <w:smartTag w:uri="urn:schemas-microsoft-com:office:smarttags" w:element="Street">
        <w:smartTag w:uri="urn:schemas-microsoft-com:office:smarttags" w:element="address">
          <w:r>
            <w:rPr>
              <w:sz w:val="24"/>
            </w:rPr>
            <w:t>116 West Jones Street</w:t>
          </w:r>
        </w:smartTag>
      </w:smartTag>
    </w:p>
    <w:p w14:paraId="33ED0B27" w14:textId="77777777" w:rsidR="001B307C" w:rsidRDefault="001B307C" w:rsidP="001B307C">
      <w:pPr>
        <w:ind w:left="720"/>
        <w:rPr>
          <w:sz w:val="24"/>
        </w:rPr>
      </w:pPr>
      <w:smartTag w:uri="urn:schemas-microsoft-com:office:smarttags" w:element="place">
        <w:smartTag w:uri="urn:schemas-microsoft-com:office:smarttags" w:element="City">
          <w:r>
            <w:rPr>
              <w:sz w:val="24"/>
            </w:rPr>
            <w:t>Raleigh</w:t>
          </w:r>
        </w:smartTag>
        <w:r>
          <w:rPr>
            <w:sz w:val="24"/>
          </w:rPr>
          <w:t xml:space="preserve">, </w:t>
        </w:r>
        <w:smartTag w:uri="urn:schemas-microsoft-com:office:smarttags" w:element="State">
          <w:r>
            <w:rPr>
              <w:sz w:val="24"/>
            </w:rPr>
            <w:t>North Carolina</w:t>
          </w:r>
        </w:smartTag>
        <w:r>
          <w:rPr>
            <w:sz w:val="24"/>
          </w:rPr>
          <w:t xml:space="preserve"> </w:t>
        </w:r>
        <w:smartTag w:uri="urn:schemas-microsoft-com:office:smarttags" w:element="PostalCode">
          <w:r>
            <w:rPr>
              <w:sz w:val="24"/>
            </w:rPr>
            <w:t>27603-8003</w:t>
          </w:r>
        </w:smartTag>
      </w:smartTag>
    </w:p>
    <w:p w14:paraId="27D1A326" w14:textId="77777777" w:rsidR="001B307C" w:rsidRDefault="001B307C" w:rsidP="001B307C">
      <w:pPr>
        <w:rPr>
          <w:sz w:val="24"/>
        </w:rPr>
      </w:pPr>
    </w:p>
    <w:p w14:paraId="306CA353" w14:textId="77777777" w:rsidR="001B307C" w:rsidRDefault="001B307C" w:rsidP="001B307C">
      <w:pPr>
        <w:jc w:val="center"/>
        <w:rPr>
          <w:sz w:val="24"/>
        </w:rPr>
      </w:pPr>
      <w:r>
        <w:rPr>
          <w:sz w:val="24"/>
        </w:rPr>
        <w:br w:type="page"/>
      </w:r>
    </w:p>
    <w:p w14:paraId="52C27BAC" w14:textId="77777777" w:rsidR="001B307C" w:rsidRDefault="001B307C" w:rsidP="001B307C">
      <w:pPr>
        <w:jc w:val="center"/>
        <w:rPr>
          <w:sz w:val="24"/>
        </w:rPr>
      </w:pPr>
    </w:p>
    <w:p w14:paraId="0A0F4B22" w14:textId="77777777" w:rsidR="001B307C" w:rsidRDefault="001B307C" w:rsidP="001B307C">
      <w:pPr>
        <w:jc w:val="right"/>
        <w:rPr>
          <w:b/>
          <w:sz w:val="34"/>
        </w:rPr>
      </w:pPr>
      <w:r>
        <w:rPr>
          <w:b/>
          <w:sz w:val="34"/>
        </w:rPr>
        <w:t>EXHIBIT C</w:t>
      </w:r>
    </w:p>
    <w:p w14:paraId="07C1FC12" w14:textId="77777777" w:rsidR="001B307C" w:rsidRDefault="001B307C" w:rsidP="001B307C">
      <w:pPr>
        <w:rPr>
          <w:sz w:val="24"/>
        </w:rPr>
      </w:pPr>
    </w:p>
    <w:p w14:paraId="37EFF22A" w14:textId="77777777" w:rsidR="001B307C" w:rsidRDefault="001B307C" w:rsidP="001B307C">
      <w:pPr>
        <w:rPr>
          <w:sz w:val="24"/>
        </w:rPr>
      </w:pPr>
    </w:p>
    <w:p w14:paraId="0B2A14DF" w14:textId="77777777" w:rsidR="001B307C" w:rsidRDefault="001B307C" w:rsidP="001B307C">
      <w:pPr>
        <w:rPr>
          <w:rFonts w:ascii="CG Times (WN)" w:hAnsi="CG Times (WN)"/>
          <w:b/>
          <w:u w:val="single"/>
        </w:rPr>
      </w:pP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r>
        <w:rPr>
          <w:rFonts w:ascii="CG Times (WN)" w:hAnsi="CG Times (WN)"/>
        </w:rPr>
        <w:tab/>
      </w:r>
    </w:p>
    <w:p w14:paraId="686F59CB" w14:textId="77777777" w:rsidR="001B307C" w:rsidRDefault="001B307C" w:rsidP="001B307C">
      <w:pPr>
        <w:rPr>
          <w:rFonts w:ascii="CG Times (WN)" w:hAnsi="CG Times (WN)"/>
          <w:b/>
          <w:sz w:val="24"/>
        </w:rPr>
      </w:pPr>
      <w:r>
        <w:rPr>
          <w:rFonts w:ascii="CG Times (WN)" w:hAnsi="CG Times (WN)"/>
          <w:b/>
          <w:sz w:val="24"/>
        </w:rPr>
        <w:t xml:space="preserve">STATE OF </w:t>
      </w:r>
      <w:smartTag w:uri="urn:schemas-microsoft-com:office:smarttags" w:element="State">
        <w:smartTag w:uri="urn:schemas-microsoft-com:office:smarttags" w:element="place">
          <w:r>
            <w:rPr>
              <w:rFonts w:ascii="CG Times (WN)" w:hAnsi="CG Times (WN)"/>
              <w:b/>
              <w:sz w:val="24"/>
            </w:rPr>
            <w:t>NORTH CAROLINA</w:t>
          </w:r>
        </w:smartTag>
      </w:smartTag>
    </w:p>
    <w:p w14:paraId="12D4B616" w14:textId="77777777" w:rsidR="001B307C" w:rsidRDefault="001B307C" w:rsidP="001B307C">
      <w:pPr>
        <w:rPr>
          <w:rFonts w:ascii="CG Times (WN)" w:hAnsi="CG Times (WN)"/>
          <w:b/>
          <w:sz w:val="24"/>
        </w:rPr>
      </w:pPr>
    </w:p>
    <w:p w14:paraId="055A2EB5" w14:textId="77777777" w:rsidR="001B307C" w:rsidRDefault="001B307C" w:rsidP="001B307C">
      <w:pPr>
        <w:rPr>
          <w:rFonts w:ascii="CG Times (WN)" w:hAnsi="CG Times (WN)"/>
          <w:b/>
          <w:sz w:val="24"/>
        </w:rPr>
      </w:pPr>
      <w:r>
        <w:rPr>
          <w:rFonts w:ascii="CG Times (WN)" w:hAnsi="CG Times (WN)"/>
          <w:b/>
          <w:sz w:val="24"/>
        </w:rPr>
        <w:t>COUNTY OF _______________________</w:t>
      </w:r>
    </w:p>
    <w:p w14:paraId="6FBE7885" w14:textId="77777777" w:rsidR="001B307C" w:rsidRDefault="001B307C" w:rsidP="001B307C">
      <w:pPr>
        <w:rPr>
          <w:rFonts w:ascii="CG Times (WN)" w:hAnsi="CG Times (WN)"/>
          <w:b/>
          <w:sz w:val="24"/>
        </w:rPr>
      </w:pPr>
    </w:p>
    <w:p w14:paraId="79226AF1" w14:textId="77777777" w:rsidR="001B307C" w:rsidRDefault="001B307C" w:rsidP="001B307C">
      <w:pPr>
        <w:rPr>
          <w:rFonts w:ascii="CG Times (WN)" w:hAnsi="CG Times (WN)"/>
          <w:b/>
          <w:sz w:val="24"/>
          <w:u w:val="single"/>
        </w:rPr>
      </w:pPr>
      <w:r>
        <w:rPr>
          <w:rFonts w:ascii="CG Times (WN)" w:hAnsi="CG Times (WN)"/>
          <w:b/>
          <w:sz w:val="24"/>
        </w:rPr>
        <w:tab/>
      </w:r>
      <w:r>
        <w:rPr>
          <w:rFonts w:ascii="CG Times (WN)" w:hAnsi="CG Times (WN)"/>
          <w:b/>
          <w:sz w:val="24"/>
        </w:rPr>
        <w:tab/>
      </w:r>
      <w:r>
        <w:rPr>
          <w:rFonts w:ascii="CG Times (WN)" w:hAnsi="CG Times (WN)"/>
          <w:b/>
          <w:sz w:val="24"/>
        </w:rPr>
        <w:tab/>
      </w:r>
      <w:r>
        <w:rPr>
          <w:rFonts w:ascii="CG Times (WN)" w:hAnsi="CG Times (WN)"/>
          <w:b/>
          <w:sz w:val="24"/>
        </w:rPr>
        <w:tab/>
      </w:r>
      <w:r>
        <w:rPr>
          <w:rFonts w:ascii="CG Times (WN)" w:hAnsi="CG Times (WN)"/>
          <w:b/>
          <w:sz w:val="24"/>
        </w:rPr>
        <w:tab/>
      </w:r>
      <w:r>
        <w:rPr>
          <w:rFonts w:ascii="CG Times (WN)" w:hAnsi="CG Times (WN)"/>
          <w:b/>
          <w:sz w:val="24"/>
        </w:rPr>
        <w:tab/>
      </w:r>
      <w:r>
        <w:rPr>
          <w:rFonts w:ascii="CG Times (WN)" w:hAnsi="CG Times (WN)"/>
          <w:b/>
          <w:sz w:val="24"/>
        </w:rPr>
        <w:tab/>
      </w:r>
      <w:r>
        <w:rPr>
          <w:rFonts w:ascii="CG Times (WN)" w:hAnsi="CG Times (WN)"/>
          <w:b/>
          <w:sz w:val="24"/>
        </w:rPr>
        <w:tab/>
      </w:r>
      <w:r>
        <w:rPr>
          <w:rFonts w:ascii="CG Times (WN)" w:hAnsi="CG Times (WN)"/>
          <w:b/>
          <w:sz w:val="24"/>
          <w:u w:val="single"/>
        </w:rPr>
        <w:t>EASEMENT</w:t>
      </w:r>
    </w:p>
    <w:p w14:paraId="386D9DA8" w14:textId="77777777" w:rsidR="001B307C" w:rsidRDefault="001B307C" w:rsidP="001B307C">
      <w:pPr>
        <w:rPr>
          <w:rFonts w:ascii="CG Times (WN)" w:hAnsi="CG Times (WN)"/>
          <w:sz w:val="24"/>
          <w:u w:val="single"/>
        </w:rPr>
      </w:pPr>
    </w:p>
    <w:p w14:paraId="6046047B" w14:textId="77777777" w:rsidR="001B307C" w:rsidRDefault="001B307C" w:rsidP="001B307C">
      <w:pPr>
        <w:spacing w:line="240" w:lineRule="atLeast"/>
        <w:jc w:val="both"/>
        <w:rPr>
          <w:rFonts w:ascii="CG Times (WN)" w:hAnsi="CG Times (WN)"/>
          <w:sz w:val="24"/>
        </w:rPr>
      </w:pPr>
      <w:r>
        <w:rPr>
          <w:rFonts w:ascii="CG Times (WN)" w:hAnsi="CG Times (WN)"/>
          <w:sz w:val="24"/>
        </w:rPr>
        <w:tab/>
        <w:t>THIS EASEMENT, hereinafter referred to as Easement, made and entered into this the ________ day of ____________________, 199___, by and between the STATE OF NORTH CAROLINA, a body politic and corporate, (GRANTOR) and _________________________, (GRANTEE).</w:t>
      </w:r>
    </w:p>
    <w:p w14:paraId="7926C357" w14:textId="77777777" w:rsidR="001B307C" w:rsidRDefault="001B307C" w:rsidP="001B307C">
      <w:pPr>
        <w:spacing w:line="240" w:lineRule="atLeast"/>
        <w:rPr>
          <w:rFonts w:ascii="CG Times (WN)" w:hAnsi="CG Times (WN)"/>
          <w:sz w:val="24"/>
        </w:rPr>
      </w:pPr>
    </w:p>
    <w:p w14:paraId="5F20C695" w14:textId="77777777" w:rsidR="001B307C" w:rsidRDefault="001B307C" w:rsidP="001B307C">
      <w:pPr>
        <w:jc w:val="center"/>
        <w:rPr>
          <w:rFonts w:ascii="CG Times (WN)" w:hAnsi="CG Times (WN)"/>
          <w:b/>
          <w:sz w:val="24"/>
        </w:rPr>
      </w:pPr>
      <w:r>
        <w:rPr>
          <w:rFonts w:ascii="CG Times (WN)" w:hAnsi="CG Times (WN)"/>
          <w:b/>
          <w:sz w:val="24"/>
        </w:rPr>
        <w:t>W I T N E S S E T H:</w:t>
      </w:r>
    </w:p>
    <w:p w14:paraId="076F2437" w14:textId="77777777" w:rsidR="001B307C" w:rsidRDefault="001B307C" w:rsidP="001B307C">
      <w:pPr>
        <w:jc w:val="center"/>
        <w:rPr>
          <w:rFonts w:ascii="CG Times (WN)" w:hAnsi="CG Times (WN)"/>
          <w:b/>
          <w:sz w:val="24"/>
        </w:rPr>
      </w:pPr>
    </w:p>
    <w:p w14:paraId="4DCCFC8A" w14:textId="77777777" w:rsidR="001B307C" w:rsidRDefault="001B307C" w:rsidP="001B307C">
      <w:pPr>
        <w:spacing w:line="240" w:lineRule="atLeast"/>
        <w:jc w:val="both"/>
        <w:rPr>
          <w:rFonts w:ascii="CG Times (WN)" w:hAnsi="CG Times (WN)"/>
          <w:sz w:val="24"/>
        </w:rPr>
      </w:pPr>
      <w:r>
        <w:rPr>
          <w:rFonts w:ascii="CG Times (WN)" w:hAnsi="CG Times (WN)"/>
          <w:b/>
          <w:sz w:val="24"/>
        </w:rPr>
        <w:tab/>
      </w:r>
      <w:r>
        <w:rPr>
          <w:rFonts w:ascii="CG Times (WN)" w:hAnsi="CG Times (WN)"/>
          <w:sz w:val="24"/>
        </w:rPr>
        <w:t>THAT, WHEREAS, the North Carolina Department of Administration has authorized and approved the execution of this instrument for the purposes herein expressed; and,</w:t>
      </w:r>
    </w:p>
    <w:p w14:paraId="4C011A91" w14:textId="77777777" w:rsidR="001B307C" w:rsidRDefault="001B307C" w:rsidP="001B307C">
      <w:pPr>
        <w:spacing w:line="240" w:lineRule="atLeast"/>
        <w:jc w:val="both"/>
        <w:rPr>
          <w:rFonts w:ascii="CG Times (WN)" w:hAnsi="CG Times (WN)"/>
          <w:sz w:val="24"/>
        </w:rPr>
      </w:pPr>
    </w:p>
    <w:p w14:paraId="6164FDBF" w14:textId="77777777" w:rsidR="001B307C" w:rsidRDefault="001B307C" w:rsidP="001B307C">
      <w:pPr>
        <w:spacing w:line="240" w:lineRule="atLeast"/>
        <w:jc w:val="both"/>
        <w:rPr>
          <w:rFonts w:ascii="CG Times (WN)" w:hAnsi="CG Times (WN)"/>
          <w:sz w:val="24"/>
        </w:rPr>
      </w:pPr>
      <w:r>
        <w:rPr>
          <w:rFonts w:ascii="CG Times (WN)" w:hAnsi="CG Times (WN)"/>
          <w:sz w:val="24"/>
        </w:rPr>
        <w:tab/>
        <w:t xml:space="preserve">NOW, THEREFORE, in consideration of the public interest in promoting citizen access to navigable waters and for good and valuable consideration, the Grantor does hereby grant unto Grantee, ____________ heirs and assigns, an easement located in </w:t>
      </w:r>
      <w:smartTag w:uri="urn:schemas-microsoft-com:office:smarttags" w:element="place">
        <w:smartTag w:uri="urn:schemas-microsoft-com:office:smarttags" w:element="City">
          <w:r>
            <w:rPr>
              <w:rFonts w:ascii="CG Times (WN)" w:hAnsi="CG Times (WN)"/>
              <w:sz w:val="24"/>
            </w:rPr>
            <w:t>_____________ Township _____________ County</w:t>
          </w:r>
        </w:smartTag>
        <w:r>
          <w:rPr>
            <w:rFonts w:ascii="CG Times (WN)" w:hAnsi="CG Times (WN)"/>
            <w:sz w:val="24"/>
          </w:rPr>
          <w:t xml:space="preserve">, </w:t>
        </w:r>
        <w:smartTag w:uri="urn:schemas-microsoft-com:office:smarttags" w:element="State">
          <w:r>
            <w:rPr>
              <w:rFonts w:ascii="CG Times (WN)" w:hAnsi="CG Times (WN)"/>
              <w:sz w:val="24"/>
            </w:rPr>
            <w:t>North Carolina</w:t>
          </w:r>
        </w:smartTag>
      </w:smartTag>
      <w:r>
        <w:rPr>
          <w:rFonts w:ascii="CG Times (WN)" w:hAnsi="CG Times (WN)"/>
          <w:sz w:val="24"/>
        </w:rPr>
        <w:t>, and more particularly described as follows:</w:t>
      </w:r>
    </w:p>
    <w:p w14:paraId="7A6776C1" w14:textId="77777777" w:rsidR="001B307C" w:rsidRDefault="001B307C" w:rsidP="001B307C">
      <w:pPr>
        <w:spacing w:line="240" w:lineRule="atLeast"/>
        <w:jc w:val="center"/>
        <w:rPr>
          <w:rFonts w:ascii="CG Times (WN)" w:hAnsi="CG Times (WN)"/>
          <w:sz w:val="24"/>
        </w:rPr>
      </w:pPr>
    </w:p>
    <w:p w14:paraId="6E43B94E" w14:textId="77777777" w:rsidR="001B307C" w:rsidRDefault="001B307C" w:rsidP="001B307C">
      <w:pPr>
        <w:spacing w:line="240" w:lineRule="atLeast"/>
        <w:jc w:val="center"/>
        <w:rPr>
          <w:rFonts w:ascii="CG Times (WN)" w:hAnsi="CG Times (WN)"/>
        </w:rPr>
      </w:pPr>
    </w:p>
    <w:p w14:paraId="3728D475" w14:textId="77777777" w:rsidR="001B307C" w:rsidRDefault="001B307C" w:rsidP="001B307C">
      <w:pPr>
        <w:spacing w:line="240" w:lineRule="atLeast"/>
        <w:jc w:val="center"/>
        <w:rPr>
          <w:rFonts w:ascii="CG Times (WN)" w:hAnsi="CG Times (WN)"/>
          <w:sz w:val="24"/>
        </w:rPr>
      </w:pPr>
      <w:r>
        <w:rPr>
          <w:rFonts w:ascii="CG Times (WN)" w:hAnsi="CG Times (WN)"/>
          <w:sz w:val="24"/>
        </w:rPr>
        <w:t>[DESCRIPTION]</w:t>
      </w:r>
    </w:p>
    <w:p w14:paraId="346B4E5E" w14:textId="77777777" w:rsidR="001B307C" w:rsidRDefault="001B307C" w:rsidP="001B307C">
      <w:pPr>
        <w:spacing w:line="240" w:lineRule="atLeast"/>
        <w:jc w:val="center"/>
        <w:rPr>
          <w:rFonts w:ascii="CG Times (WN)" w:hAnsi="CG Times (WN)"/>
          <w:sz w:val="24"/>
        </w:rPr>
      </w:pPr>
    </w:p>
    <w:p w14:paraId="13AA3907" w14:textId="77777777" w:rsidR="001B307C" w:rsidRDefault="001B307C" w:rsidP="001B307C">
      <w:pPr>
        <w:spacing w:line="240" w:lineRule="atLeast"/>
        <w:rPr>
          <w:rFonts w:ascii="CG Times (WN)" w:hAnsi="CG Times (WN)"/>
          <w:sz w:val="24"/>
        </w:rPr>
      </w:pPr>
      <w:r>
        <w:rPr>
          <w:rFonts w:ascii="CG Times (WN)" w:hAnsi="CG Times (WN)"/>
          <w:sz w:val="24"/>
        </w:rPr>
        <w:tab/>
        <w:t>The terms and conditions on and for which this Easement is granted are as follows:</w:t>
      </w:r>
    </w:p>
    <w:p w14:paraId="045A82F6" w14:textId="77777777" w:rsidR="001B307C" w:rsidRDefault="001B307C" w:rsidP="001B307C">
      <w:pPr>
        <w:spacing w:line="240" w:lineRule="atLeast"/>
        <w:rPr>
          <w:rFonts w:ascii="CG Times (WN)" w:hAnsi="CG Times (WN)"/>
          <w:sz w:val="24"/>
        </w:rPr>
      </w:pPr>
    </w:p>
    <w:p w14:paraId="1F5EBA70" w14:textId="77777777" w:rsidR="001B307C" w:rsidRDefault="001B307C" w:rsidP="001B307C">
      <w:pPr>
        <w:spacing w:line="240" w:lineRule="atLeast"/>
        <w:jc w:val="both"/>
        <w:rPr>
          <w:rFonts w:ascii="CG Times (WN)" w:hAnsi="CG Times (WN)"/>
          <w:sz w:val="24"/>
        </w:rPr>
      </w:pPr>
      <w:r>
        <w:rPr>
          <w:rFonts w:ascii="CG Times (WN)" w:hAnsi="CG Times (WN)"/>
          <w:sz w:val="24"/>
        </w:rPr>
        <w:tab/>
        <w:t>1.</w:t>
      </w:r>
      <w:r>
        <w:rPr>
          <w:rFonts w:ascii="CG Times (WN)" w:hAnsi="CG Times (WN)"/>
          <w:sz w:val="24"/>
        </w:rPr>
        <w:tab/>
        <w:t>This Easement is appurtenant to and runs with the adjacent riparian or littoral land described as follows:</w:t>
      </w:r>
    </w:p>
    <w:p w14:paraId="10230E77" w14:textId="77777777" w:rsidR="001B307C" w:rsidRDefault="001B307C" w:rsidP="001B307C">
      <w:pPr>
        <w:spacing w:line="240" w:lineRule="atLeast"/>
        <w:rPr>
          <w:rFonts w:ascii="CG Times (WN)" w:hAnsi="CG Times (WN)"/>
          <w:sz w:val="24"/>
        </w:rPr>
      </w:pPr>
    </w:p>
    <w:p w14:paraId="2BEEB26A" w14:textId="77777777" w:rsidR="001B307C" w:rsidRDefault="001B307C" w:rsidP="001B307C">
      <w:pPr>
        <w:spacing w:line="240" w:lineRule="atLeast"/>
        <w:jc w:val="center"/>
        <w:rPr>
          <w:rFonts w:ascii="CG Times (WN)" w:hAnsi="CG Times (WN)"/>
          <w:sz w:val="24"/>
        </w:rPr>
      </w:pPr>
      <w:r>
        <w:rPr>
          <w:rFonts w:ascii="CG Times (WN)" w:hAnsi="CG Times (WN)"/>
          <w:sz w:val="24"/>
        </w:rPr>
        <w:t>[DESCRIPTION]</w:t>
      </w:r>
    </w:p>
    <w:p w14:paraId="7F3F5569" w14:textId="77777777" w:rsidR="001B307C" w:rsidRDefault="001B307C" w:rsidP="001B307C">
      <w:pPr>
        <w:spacing w:line="240" w:lineRule="atLeast"/>
        <w:jc w:val="center"/>
        <w:rPr>
          <w:rFonts w:ascii="CG Times (WN)" w:hAnsi="CG Times (WN)"/>
          <w:sz w:val="24"/>
        </w:rPr>
      </w:pPr>
    </w:p>
    <w:p w14:paraId="3BBC933B" w14:textId="77777777" w:rsidR="001B307C" w:rsidRDefault="001B307C" w:rsidP="001B307C">
      <w:pPr>
        <w:spacing w:line="240" w:lineRule="atLeast"/>
        <w:jc w:val="center"/>
        <w:rPr>
          <w:rFonts w:ascii="CG Times (WN)" w:hAnsi="CG Times (WN)"/>
          <w:sz w:val="24"/>
        </w:rPr>
      </w:pPr>
    </w:p>
    <w:p w14:paraId="4C692276" w14:textId="77777777" w:rsidR="001B307C" w:rsidRDefault="001B307C" w:rsidP="001B307C">
      <w:pPr>
        <w:spacing w:line="240" w:lineRule="atLeast"/>
        <w:jc w:val="both"/>
        <w:rPr>
          <w:rFonts w:ascii="CG Times (WN)" w:hAnsi="CG Times (WN)"/>
          <w:b/>
          <w:sz w:val="24"/>
        </w:rPr>
      </w:pPr>
      <w:r>
        <w:rPr>
          <w:rFonts w:ascii="CG Times (WN)" w:hAnsi="CG Times (WN)"/>
          <w:sz w:val="24"/>
        </w:rPr>
        <w:tab/>
      </w:r>
      <w:r>
        <w:rPr>
          <w:rFonts w:ascii="CG Times (WN)" w:hAnsi="CG Times (WN)"/>
          <w:b/>
          <w:sz w:val="24"/>
        </w:rPr>
        <w:t>2.</w:t>
      </w:r>
      <w:r>
        <w:rPr>
          <w:rFonts w:ascii="CG Times (WN)" w:hAnsi="CG Times (WN)"/>
          <w:b/>
          <w:sz w:val="24"/>
        </w:rPr>
        <w:tab/>
        <w:t>Grantee shall not exclude or prevent the general public from exercising public trust rights, including commercial and recreational fishing, shell fishing, seine netting, pound netting, and other fishing rights in navigable waters within the easement premises.</w:t>
      </w:r>
    </w:p>
    <w:p w14:paraId="785BF583" w14:textId="77777777" w:rsidR="001B307C" w:rsidRDefault="001B307C" w:rsidP="001B307C">
      <w:pPr>
        <w:spacing w:line="240" w:lineRule="atLeast"/>
        <w:rPr>
          <w:rFonts w:ascii="CG Times (WN)" w:hAnsi="CG Times (WN)"/>
          <w:sz w:val="24"/>
        </w:rPr>
      </w:pPr>
    </w:p>
    <w:p w14:paraId="7AE68AF6" w14:textId="77777777" w:rsidR="001B307C" w:rsidRDefault="001B307C" w:rsidP="001B307C">
      <w:pPr>
        <w:spacing w:line="240" w:lineRule="atLeast"/>
        <w:jc w:val="both"/>
        <w:rPr>
          <w:rFonts w:ascii="CG Times (WN)" w:hAnsi="CG Times (WN)"/>
          <w:sz w:val="24"/>
        </w:rPr>
      </w:pPr>
      <w:r>
        <w:rPr>
          <w:rFonts w:ascii="CG Times (WN)" w:hAnsi="CG Times (WN)"/>
          <w:sz w:val="24"/>
        </w:rPr>
        <w:tab/>
        <w:t>3.</w:t>
      </w:r>
      <w:r>
        <w:rPr>
          <w:rFonts w:ascii="CG Times (WN)" w:hAnsi="CG Times (WN)"/>
          <w:sz w:val="24"/>
        </w:rPr>
        <w:tab/>
        <w:t>This Easement confers upon Grantee no additional rights to interfere with the approval, issuance, or renewal of shellfish or water column leases or to interfere with the use or cultivation of existing shellfish leases, water column leases, or shellfish franchises.</w:t>
      </w:r>
    </w:p>
    <w:p w14:paraId="796E009E" w14:textId="77777777" w:rsidR="001B307C" w:rsidRDefault="001B307C" w:rsidP="001B307C">
      <w:pPr>
        <w:spacing w:line="240" w:lineRule="atLeast"/>
        <w:jc w:val="both"/>
        <w:rPr>
          <w:rFonts w:ascii="CG Times (WN)" w:hAnsi="CG Times (WN)"/>
          <w:sz w:val="24"/>
        </w:rPr>
      </w:pPr>
    </w:p>
    <w:p w14:paraId="0C1A93FB" w14:textId="77777777" w:rsidR="001B307C" w:rsidRDefault="001B307C" w:rsidP="001B307C">
      <w:pPr>
        <w:spacing w:line="240" w:lineRule="atLeast"/>
        <w:jc w:val="both"/>
        <w:rPr>
          <w:rFonts w:ascii="CG Times (WN)" w:hAnsi="CG Times (WN)"/>
          <w:sz w:val="24"/>
        </w:rPr>
      </w:pPr>
      <w:r>
        <w:rPr>
          <w:rFonts w:ascii="CG Times (WN)" w:hAnsi="CG Times (WN)"/>
          <w:sz w:val="24"/>
        </w:rPr>
        <w:br w:type="column"/>
      </w:r>
    </w:p>
    <w:p w14:paraId="72ABAAEB" w14:textId="77777777" w:rsidR="001B307C" w:rsidRDefault="001B307C" w:rsidP="001B307C">
      <w:pPr>
        <w:spacing w:line="240" w:lineRule="atLeast"/>
        <w:jc w:val="both"/>
        <w:rPr>
          <w:rFonts w:ascii="CG Times (WN)" w:hAnsi="CG Times (WN)"/>
          <w:sz w:val="24"/>
        </w:rPr>
      </w:pPr>
    </w:p>
    <w:p w14:paraId="3EC8F60D" w14:textId="77777777" w:rsidR="001B307C" w:rsidRDefault="001B307C" w:rsidP="001B307C">
      <w:pPr>
        <w:spacing w:line="240" w:lineRule="atLeast"/>
        <w:jc w:val="both"/>
        <w:rPr>
          <w:rFonts w:ascii="CG Times (WN)" w:hAnsi="CG Times (WN)"/>
          <w:sz w:val="24"/>
        </w:rPr>
      </w:pPr>
    </w:p>
    <w:p w14:paraId="3E943427" w14:textId="77777777" w:rsidR="001B307C" w:rsidRDefault="001B307C" w:rsidP="001B307C">
      <w:pPr>
        <w:spacing w:line="240" w:lineRule="atLeast"/>
        <w:jc w:val="both"/>
        <w:rPr>
          <w:rFonts w:ascii="CG Times (WN)" w:hAnsi="CG Times (WN)"/>
          <w:sz w:val="24"/>
        </w:rPr>
      </w:pPr>
      <w:r>
        <w:rPr>
          <w:rFonts w:ascii="CG Times (WN)" w:hAnsi="CG Times (WN)"/>
          <w:sz w:val="24"/>
        </w:rPr>
        <w:tab/>
        <w:t>4.</w:t>
      </w:r>
      <w:r>
        <w:rPr>
          <w:rFonts w:ascii="CG Times (WN)" w:hAnsi="CG Times (WN)"/>
          <w:sz w:val="24"/>
        </w:rPr>
        <w:tab/>
        <w:t>This Easement is subject to all rights conferred in previous conveyances by the Grantor.</w:t>
      </w:r>
    </w:p>
    <w:p w14:paraId="56A1976E" w14:textId="77777777" w:rsidR="001B307C" w:rsidRDefault="001B307C" w:rsidP="001B307C">
      <w:pPr>
        <w:spacing w:line="240" w:lineRule="atLeast"/>
        <w:jc w:val="both"/>
        <w:rPr>
          <w:rFonts w:ascii="CG Times (WN)" w:hAnsi="CG Times (WN)"/>
          <w:sz w:val="24"/>
        </w:rPr>
      </w:pPr>
    </w:p>
    <w:p w14:paraId="103B39F2" w14:textId="132AF546" w:rsidR="001B307C" w:rsidRDefault="001B307C" w:rsidP="001B307C">
      <w:pPr>
        <w:spacing w:line="240" w:lineRule="atLeast"/>
        <w:jc w:val="both"/>
        <w:rPr>
          <w:rFonts w:ascii="CG Times (WN)" w:hAnsi="CG Times (WN)"/>
          <w:sz w:val="24"/>
        </w:rPr>
      </w:pPr>
      <w:r>
        <w:rPr>
          <w:rFonts w:ascii="CG Times (WN)" w:hAnsi="CG Times (WN)"/>
          <w:sz w:val="24"/>
        </w:rPr>
        <w:tab/>
        <w:t>5.</w:t>
      </w:r>
      <w:r>
        <w:rPr>
          <w:rFonts w:ascii="CG Times (WN)" w:hAnsi="CG Times (WN)"/>
          <w:sz w:val="24"/>
        </w:rPr>
        <w:tab/>
        <w:t xml:space="preserve">This   Easement   is granted for a term of fifty (50) years beginning on </w:t>
      </w:r>
    </w:p>
    <w:p w14:paraId="4B2AAA5E" w14:textId="7CACA8C5" w:rsidR="001B307C" w:rsidRDefault="00864F7F" w:rsidP="001B307C">
      <w:pPr>
        <w:spacing w:line="240" w:lineRule="atLeast"/>
        <w:jc w:val="both"/>
        <w:rPr>
          <w:rFonts w:ascii="CG Times (WN)" w:hAnsi="CG Times (WN)"/>
          <w:sz w:val="24"/>
        </w:rPr>
      </w:pPr>
      <w:r>
        <w:rPr>
          <w:rFonts w:ascii="CG Times (WN)" w:hAnsi="CG Times (WN)"/>
          <w:sz w:val="24"/>
        </w:rPr>
        <w:t xml:space="preserve">             </w:t>
      </w:r>
      <w:r w:rsidR="001B307C" w:rsidRPr="00864F7F">
        <w:rPr>
          <w:rFonts w:ascii="CG Times (WN)" w:hAnsi="CG Times (WN)"/>
          <w:sz w:val="24"/>
          <w:u w:val="single"/>
        </w:rPr>
        <w:t>______</w:t>
      </w:r>
      <w:r w:rsidR="001B307C">
        <w:rPr>
          <w:rFonts w:ascii="CG Times (WN)" w:hAnsi="CG Times (WN)"/>
          <w:sz w:val="24"/>
        </w:rPr>
        <w:t>___</w:t>
      </w:r>
      <w:proofErr w:type="gramStart"/>
      <w:r w:rsidR="001B307C">
        <w:rPr>
          <w:rFonts w:ascii="CG Times (WN)" w:hAnsi="CG Times (WN)"/>
          <w:sz w:val="24"/>
        </w:rPr>
        <w:t>_,and</w:t>
      </w:r>
      <w:proofErr w:type="gramEnd"/>
      <w:r w:rsidR="001B307C">
        <w:rPr>
          <w:rFonts w:ascii="CG Times (WN)" w:hAnsi="CG Times (WN)"/>
          <w:sz w:val="24"/>
        </w:rPr>
        <w:t xml:space="preserve"> terminating on ____________________, unless earlier revoked.</w:t>
      </w:r>
    </w:p>
    <w:p w14:paraId="3ED6AD7E" w14:textId="77777777" w:rsidR="001B307C" w:rsidRDefault="001B307C" w:rsidP="001B307C">
      <w:pPr>
        <w:spacing w:line="240" w:lineRule="atLeast"/>
        <w:rPr>
          <w:rFonts w:ascii="CG Times (WN)" w:hAnsi="CG Times (WN)"/>
          <w:sz w:val="24"/>
        </w:rPr>
      </w:pPr>
    </w:p>
    <w:p w14:paraId="4CCA9057" w14:textId="124E2DC5" w:rsidR="001B307C" w:rsidRDefault="001B307C" w:rsidP="001B307C">
      <w:pPr>
        <w:spacing w:line="240" w:lineRule="atLeast"/>
        <w:jc w:val="both"/>
        <w:rPr>
          <w:rFonts w:ascii="CG Times (WN)" w:hAnsi="CG Times (WN)"/>
          <w:sz w:val="24"/>
        </w:rPr>
      </w:pPr>
      <w:r>
        <w:rPr>
          <w:rFonts w:ascii="CG Times (WN)" w:hAnsi="CG Times (WN)"/>
          <w:sz w:val="24"/>
        </w:rPr>
        <w:tab/>
        <w:t>6.</w:t>
      </w:r>
      <w:r>
        <w:rPr>
          <w:rFonts w:ascii="CG Times (WN)" w:hAnsi="CG Times (WN)"/>
          <w:sz w:val="24"/>
        </w:rPr>
        <w:tab/>
        <w:t xml:space="preserve">Subject to compliance with North Carolina General Statute 146-12(j), this Easement is eligible for renewal for one (1) additional fifty-year term.  </w:t>
      </w:r>
    </w:p>
    <w:p w14:paraId="12104415" w14:textId="77777777" w:rsidR="001B307C" w:rsidRDefault="001B307C" w:rsidP="001B307C">
      <w:pPr>
        <w:spacing w:line="240" w:lineRule="atLeast"/>
        <w:rPr>
          <w:rFonts w:ascii="CG Times (WN)" w:hAnsi="CG Times (WN)"/>
          <w:sz w:val="24"/>
        </w:rPr>
      </w:pPr>
    </w:p>
    <w:p w14:paraId="15109161" w14:textId="46C58265" w:rsidR="001B307C" w:rsidRDefault="001B307C" w:rsidP="001B307C">
      <w:pPr>
        <w:spacing w:line="240" w:lineRule="atLeast"/>
        <w:jc w:val="both"/>
        <w:rPr>
          <w:rFonts w:ascii="CG Times (WN)" w:hAnsi="CG Times (WN)"/>
          <w:sz w:val="24"/>
        </w:rPr>
      </w:pPr>
      <w:r>
        <w:rPr>
          <w:rFonts w:ascii="CG Times (WN)" w:hAnsi="CG Times (WN)"/>
          <w:sz w:val="24"/>
        </w:rPr>
        <w:tab/>
        <w:t>7.</w:t>
      </w:r>
      <w:r>
        <w:rPr>
          <w:rFonts w:ascii="CG Times (WN)" w:hAnsi="CG Times (WN)"/>
          <w:sz w:val="24"/>
        </w:rPr>
        <w:tab/>
        <w:t>(a)</w:t>
      </w:r>
      <w:r>
        <w:rPr>
          <w:rFonts w:ascii="CG Times (WN)" w:hAnsi="CG Times (WN)"/>
          <w:sz w:val="24"/>
        </w:rPr>
        <w:tab/>
        <w:t xml:space="preserve">This Easement covers existing structures located upon the easement </w:t>
      </w:r>
    </w:p>
    <w:p w14:paraId="37A5EF1C" w14:textId="77777777" w:rsidR="001B307C" w:rsidRDefault="001B307C" w:rsidP="001B307C">
      <w:pPr>
        <w:spacing w:line="240" w:lineRule="atLeast"/>
        <w:jc w:val="both"/>
        <w:rPr>
          <w:rFonts w:ascii="CG Times (WN)" w:hAnsi="CG Times (WN)"/>
          <w:sz w:val="24"/>
        </w:rPr>
      </w:pPr>
      <w:r>
        <w:rPr>
          <w:rFonts w:ascii="CG Times (WN)" w:hAnsi="CG Times (WN)"/>
          <w:sz w:val="24"/>
        </w:rPr>
        <w:t>premises.  Such structures shall be used for the following purpose(s): ___________________.</w:t>
      </w:r>
    </w:p>
    <w:p w14:paraId="73D2D9D7" w14:textId="77777777" w:rsidR="001B307C" w:rsidRDefault="001B307C" w:rsidP="001B307C">
      <w:pPr>
        <w:spacing w:line="240" w:lineRule="atLeast"/>
        <w:jc w:val="both"/>
        <w:rPr>
          <w:rFonts w:ascii="CG Times (WN)" w:hAnsi="CG Times (WN)"/>
          <w:sz w:val="24"/>
        </w:rPr>
      </w:pPr>
    </w:p>
    <w:p w14:paraId="7AFBF0AF" w14:textId="77777777" w:rsidR="001B307C" w:rsidRDefault="001B307C" w:rsidP="001B307C">
      <w:pPr>
        <w:spacing w:line="240" w:lineRule="atLeast"/>
        <w:ind w:right="-720"/>
        <w:rPr>
          <w:rFonts w:ascii="CG Times (WN)" w:hAnsi="CG Times (WN)"/>
          <w:sz w:val="24"/>
        </w:rPr>
      </w:pPr>
      <w:r>
        <w:rPr>
          <w:rFonts w:ascii="CG Times (WN)" w:hAnsi="CG Times (WN)"/>
          <w:sz w:val="24"/>
        </w:rPr>
        <w:tab/>
      </w:r>
      <w:r>
        <w:rPr>
          <w:rFonts w:ascii="CG Times (WN)" w:hAnsi="CG Times (WN)"/>
          <w:sz w:val="24"/>
        </w:rPr>
        <w:tab/>
        <w:t xml:space="preserve">[This provision will be used for existing structures - pre CAMA or post </w:t>
      </w:r>
    </w:p>
    <w:p w14:paraId="2E4D52DA" w14:textId="77777777" w:rsidR="001B307C" w:rsidRDefault="001B307C" w:rsidP="001B307C">
      <w:pPr>
        <w:spacing w:line="240" w:lineRule="atLeast"/>
        <w:ind w:right="-720"/>
        <w:rPr>
          <w:rFonts w:ascii="CG Times (WN)" w:hAnsi="CG Times (WN)"/>
          <w:sz w:val="24"/>
        </w:rPr>
      </w:pPr>
      <w:r>
        <w:rPr>
          <w:rFonts w:ascii="CG Times (WN)" w:hAnsi="CG Times (WN)"/>
          <w:sz w:val="24"/>
        </w:rPr>
        <w:tab/>
      </w:r>
      <w:r>
        <w:rPr>
          <w:rFonts w:ascii="CG Times (WN)" w:hAnsi="CG Times (WN)"/>
          <w:sz w:val="24"/>
        </w:rPr>
        <w:tab/>
        <w:t>CAMA, when no permit can be located.]</w:t>
      </w:r>
    </w:p>
    <w:p w14:paraId="6770309D" w14:textId="77777777" w:rsidR="001B307C" w:rsidRDefault="001B307C" w:rsidP="001B307C">
      <w:pPr>
        <w:spacing w:line="240" w:lineRule="atLeast"/>
        <w:ind w:right="-720"/>
        <w:rPr>
          <w:rFonts w:ascii="CG Times (WN)" w:hAnsi="CG Times (WN)"/>
          <w:sz w:val="24"/>
        </w:rPr>
      </w:pPr>
    </w:p>
    <w:p w14:paraId="5605D272" w14:textId="77777777" w:rsidR="001B307C" w:rsidRDefault="001B307C" w:rsidP="001B307C">
      <w:pPr>
        <w:spacing w:line="240" w:lineRule="atLeast"/>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[or]</w:t>
      </w:r>
    </w:p>
    <w:p w14:paraId="38675055" w14:textId="77777777" w:rsidR="001B307C" w:rsidRDefault="001B307C" w:rsidP="001B307C">
      <w:pPr>
        <w:spacing w:line="240" w:lineRule="atLeast"/>
        <w:rPr>
          <w:rFonts w:ascii="CG Times (WN)" w:hAnsi="CG Times (WN)"/>
          <w:sz w:val="24"/>
        </w:rPr>
      </w:pPr>
    </w:p>
    <w:p w14:paraId="6E819C73" w14:textId="77777777" w:rsidR="001B307C" w:rsidRDefault="001B307C" w:rsidP="001B307C">
      <w:pPr>
        <w:spacing w:line="240" w:lineRule="atLeast"/>
        <w:rPr>
          <w:rFonts w:ascii="CG Times (WN)" w:hAnsi="CG Times (WN)"/>
          <w:sz w:val="24"/>
        </w:rPr>
      </w:pPr>
      <w:r>
        <w:rPr>
          <w:rFonts w:ascii="CG Times (WN)" w:hAnsi="CG Times (WN)"/>
          <w:sz w:val="24"/>
        </w:rPr>
        <w:tab/>
      </w:r>
      <w:r>
        <w:rPr>
          <w:rFonts w:ascii="CG Times (WN)" w:hAnsi="CG Times (WN)"/>
          <w:sz w:val="24"/>
        </w:rPr>
        <w:tab/>
        <w:t>(b)</w:t>
      </w:r>
      <w:r>
        <w:rPr>
          <w:rFonts w:ascii="CG Times (WN)" w:hAnsi="CG Times (WN)"/>
          <w:sz w:val="24"/>
        </w:rPr>
        <w:tab/>
        <w:t xml:space="preserve">This Easement covers those structures allowed by CAMA Permit No. _________.  Such structures shall be used for the following purpose(s): __________________. </w:t>
      </w:r>
    </w:p>
    <w:p w14:paraId="7D5BE43B" w14:textId="77777777" w:rsidR="001B307C" w:rsidRDefault="001B307C" w:rsidP="001B307C">
      <w:pPr>
        <w:spacing w:line="240" w:lineRule="atLeast"/>
        <w:rPr>
          <w:rFonts w:ascii="CG Times (WN)" w:hAnsi="CG Times (WN)"/>
          <w:sz w:val="24"/>
        </w:rPr>
      </w:pPr>
    </w:p>
    <w:p w14:paraId="494FA065" w14:textId="77777777" w:rsidR="001B307C" w:rsidRDefault="001B307C" w:rsidP="001B307C">
      <w:pPr>
        <w:spacing w:line="240" w:lineRule="atLeast"/>
        <w:jc w:val="center"/>
        <w:rPr>
          <w:rFonts w:ascii="CG Times (WN)" w:hAnsi="CG Times (WN)"/>
          <w:sz w:val="24"/>
        </w:rPr>
      </w:pPr>
      <w:r>
        <w:rPr>
          <w:rFonts w:ascii="CG Times (WN)" w:hAnsi="CG Times (WN)"/>
          <w:sz w:val="24"/>
        </w:rPr>
        <w:tab/>
        <w:t xml:space="preserve">All terms and conditions of CAMA Permit No. _________ are hereby incorporated and </w:t>
      </w:r>
    </w:p>
    <w:p w14:paraId="0EC9315D" w14:textId="77777777" w:rsidR="001B307C" w:rsidRDefault="001B307C" w:rsidP="001B307C">
      <w:pPr>
        <w:spacing w:line="240" w:lineRule="atLeast"/>
        <w:rPr>
          <w:rFonts w:ascii="CG Times (WN)" w:hAnsi="CG Times (WN)"/>
          <w:sz w:val="24"/>
        </w:rPr>
      </w:pPr>
      <w:r>
        <w:rPr>
          <w:rFonts w:ascii="CG Times (WN)" w:hAnsi="CG Times (WN)"/>
          <w:sz w:val="24"/>
        </w:rPr>
        <w:t>made a part hereof.</w:t>
      </w:r>
    </w:p>
    <w:p w14:paraId="57777B20" w14:textId="77777777" w:rsidR="001B307C" w:rsidRDefault="001B307C" w:rsidP="001B307C">
      <w:pPr>
        <w:spacing w:line="240" w:lineRule="atLeast"/>
        <w:rPr>
          <w:rFonts w:ascii="CG Times (WN)" w:hAnsi="CG Times (WN)"/>
          <w:sz w:val="24"/>
        </w:rPr>
      </w:pPr>
    </w:p>
    <w:p w14:paraId="1DBB5943" w14:textId="77777777" w:rsidR="001B307C" w:rsidRDefault="001B307C" w:rsidP="001B307C">
      <w:pPr>
        <w:spacing w:line="240" w:lineRule="atLeast"/>
        <w:jc w:val="both"/>
        <w:rPr>
          <w:rFonts w:ascii="CG Times (WN)" w:hAnsi="CG Times (WN)"/>
          <w:sz w:val="24"/>
        </w:rPr>
      </w:pPr>
      <w:r>
        <w:rPr>
          <w:rFonts w:ascii="CG Times (WN)" w:hAnsi="CG Times (WN)"/>
          <w:sz w:val="24"/>
        </w:rPr>
        <w:tab/>
      </w:r>
      <w:r>
        <w:rPr>
          <w:rFonts w:ascii="CG Times (WN)" w:hAnsi="CG Times (WN)"/>
          <w:sz w:val="24"/>
        </w:rPr>
        <w:tab/>
        <w:t xml:space="preserve">[This provision will be used for all new and existing projects </w:t>
      </w:r>
    </w:p>
    <w:p w14:paraId="375C22A0" w14:textId="77777777" w:rsidR="001B307C" w:rsidRDefault="001B307C" w:rsidP="001B307C">
      <w:pPr>
        <w:spacing w:line="240" w:lineRule="atLeast"/>
        <w:jc w:val="both"/>
        <w:rPr>
          <w:rFonts w:ascii="CG Times (WN)" w:hAnsi="CG Times (WN)"/>
          <w:sz w:val="24"/>
        </w:rPr>
      </w:pPr>
      <w:r>
        <w:rPr>
          <w:rFonts w:ascii="CG Times (WN)" w:hAnsi="CG Times (WN)"/>
          <w:sz w:val="24"/>
        </w:rPr>
        <w:tab/>
      </w:r>
      <w:r>
        <w:rPr>
          <w:rFonts w:ascii="CG Times (WN)" w:hAnsi="CG Times (WN)"/>
          <w:sz w:val="24"/>
        </w:rPr>
        <w:tab/>
        <w:t>with CAMA Permits]</w:t>
      </w:r>
    </w:p>
    <w:p w14:paraId="64A9324F" w14:textId="77777777" w:rsidR="001B307C" w:rsidRDefault="001B307C" w:rsidP="001B307C">
      <w:pPr>
        <w:spacing w:line="240" w:lineRule="atLeast"/>
        <w:jc w:val="both"/>
        <w:rPr>
          <w:rFonts w:ascii="CG Times (WN)" w:hAnsi="CG Times (WN)"/>
          <w:sz w:val="24"/>
        </w:rPr>
      </w:pPr>
    </w:p>
    <w:p w14:paraId="49FBE6E7" w14:textId="77777777" w:rsidR="001B307C" w:rsidRDefault="001B307C" w:rsidP="001B307C">
      <w:pPr>
        <w:spacing w:line="240" w:lineRule="atLeast"/>
        <w:jc w:val="both"/>
        <w:rPr>
          <w:rFonts w:ascii="CG Times (WN)" w:hAnsi="CG Times (WN)"/>
          <w:sz w:val="24"/>
        </w:rPr>
      </w:pPr>
      <w:r>
        <w:rPr>
          <w:rFonts w:ascii="CG Times (WN)" w:hAnsi="CG Times (WN)"/>
          <w:sz w:val="24"/>
        </w:rPr>
        <w:tab/>
        <w:t>8.</w:t>
      </w:r>
      <w:r>
        <w:rPr>
          <w:rFonts w:ascii="CG Times (WN)" w:hAnsi="CG Times (WN)"/>
          <w:sz w:val="24"/>
        </w:rPr>
        <w:tab/>
        <w:t>Subject to compliance with Article 7, Chapter 113A of the North Carolina General Statutes, Grantee shall have the right to repair, rebuild or restore structures located upon the easement premises.</w:t>
      </w:r>
    </w:p>
    <w:p w14:paraId="5FD5FC77" w14:textId="77777777" w:rsidR="001B307C" w:rsidRDefault="001B307C" w:rsidP="001B307C">
      <w:pPr>
        <w:spacing w:line="240" w:lineRule="atLeast"/>
        <w:rPr>
          <w:rFonts w:ascii="CG Times (WN)" w:hAnsi="CG Times (WN)"/>
          <w:sz w:val="24"/>
        </w:rPr>
      </w:pPr>
    </w:p>
    <w:p w14:paraId="2F434530" w14:textId="77777777" w:rsidR="001B307C" w:rsidRDefault="001B307C" w:rsidP="001B307C">
      <w:pPr>
        <w:spacing w:line="240" w:lineRule="atLeast"/>
        <w:jc w:val="both"/>
        <w:rPr>
          <w:rFonts w:ascii="CG Times (WN)" w:hAnsi="CG Times (WN)"/>
          <w:sz w:val="24"/>
        </w:rPr>
      </w:pPr>
      <w:r>
        <w:rPr>
          <w:rFonts w:ascii="CG Times (WN)" w:hAnsi="CG Times (WN)"/>
          <w:sz w:val="24"/>
        </w:rPr>
        <w:tab/>
        <w:t>9.</w:t>
      </w:r>
      <w:r>
        <w:rPr>
          <w:rFonts w:ascii="CG Times (WN)" w:hAnsi="CG Times (WN)"/>
          <w:sz w:val="24"/>
        </w:rPr>
        <w:tab/>
        <w:t>The exercise of the rights under this Easement shall be contingent upon Grantee obtaining all necessary permits and authorizations and complying with all federal, state, municipal and other laws, codes, ordinances, rules and regulations applicable to the easement premises.  Grantee shall not make or permit any unlawful use of the easement premises.</w:t>
      </w:r>
    </w:p>
    <w:p w14:paraId="42C201C1" w14:textId="77777777" w:rsidR="001B307C" w:rsidRDefault="001B307C" w:rsidP="001B307C">
      <w:pPr>
        <w:spacing w:line="240" w:lineRule="atLeast"/>
        <w:rPr>
          <w:rFonts w:ascii="CG Times (WN)" w:hAnsi="CG Times (WN)"/>
          <w:sz w:val="24"/>
        </w:rPr>
      </w:pPr>
    </w:p>
    <w:p w14:paraId="27CA0F3F" w14:textId="77777777" w:rsidR="001B307C" w:rsidRDefault="001B307C" w:rsidP="001B307C">
      <w:pPr>
        <w:spacing w:line="240" w:lineRule="atLeast"/>
        <w:jc w:val="both"/>
        <w:rPr>
          <w:rFonts w:ascii="CG Times (WN)" w:hAnsi="CG Times (WN)"/>
          <w:sz w:val="24"/>
        </w:rPr>
      </w:pPr>
      <w:r>
        <w:rPr>
          <w:rFonts w:ascii="CG Times (WN)" w:hAnsi="CG Times (WN)"/>
          <w:sz w:val="24"/>
        </w:rPr>
        <w:tab/>
        <w:t>10.</w:t>
      </w:r>
      <w:r>
        <w:rPr>
          <w:rFonts w:ascii="CG Times (WN)" w:hAnsi="CG Times (WN)"/>
          <w:sz w:val="24"/>
        </w:rPr>
        <w:tab/>
        <w:t xml:space="preserve">As further consideration for granting this Easement, Grantee agrees to pay to Grantor an easement purchase payment in the amount of $__________________.   </w:t>
      </w:r>
    </w:p>
    <w:p w14:paraId="0DB7BE54" w14:textId="77777777" w:rsidR="001B307C" w:rsidRDefault="001B307C" w:rsidP="001B307C">
      <w:pPr>
        <w:spacing w:line="240" w:lineRule="atLeast"/>
        <w:jc w:val="both"/>
        <w:rPr>
          <w:rFonts w:ascii="CG Times (WN)" w:hAnsi="CG Times (WN)"/>
          <w:sz w:val="24"/>
        </w:rPr>
      </w:pPr>
    </w:p>
    <w:p w14:paraId="5D0D5935" w14:textId="20C58631" w:rsidR="001B307C" w:rsidRDefault="001B307C" w:rsidP="001B307C">
      <w:pPr>
        <w:spacing w:line="240" w:lineRule="atLeast"/>
        <w:jc w:val="both"/>
        <w:rPr>
          <w:rFonts w:ascii="CG Times (WN)" w:hAnsi="CG Times (WN)"/>
          <w:sz w:val="24"/>
        </w:rPr>
      </w:pPr>
      <w:r>
        <w:rPr>
          <w:rFonts w:ascii="CG Times (WN)" w:hAnsi="CG Times (WN)"/>
          <w:sz w:val="24"/>
        </w:rPr>
        <w:tab/>
        <w:t xml:space="preserve">The easement purchase payment has been calculated based upon the following </w:t>
      </w:r>
    </w:p>
    <w:p w14:paraId="64242509" w14:textId="77777777" w:rsidR="001B307C" w:rsidRDefault="001B307C" w:rsidP="001B307C">
      <w:pPr>
        <w:spacing w:line="240" w:lineRule="atLeast"/>
        <w:jc w:val="both"/>
        <w:rPr>
          <w:rFonts w:ascii="CG Times (WN)" w:hAnsi="CG Times (WN)"/>
          <w:sz w:val="24"/>
        </w:rPr>
      </w:pPr>
      <w:r>
        <w:rPr>
          <w:rFonts w:ascii="CG Times (WN)" w:hAnsi="CG Times (WN)"/>
          <w:sz w:val="24"/>
        </w:rPr>
        <w:t>information:</w:t>
      </w:r>
    </w:p>
    <w:p w14:paraId="59ADC1DB" w14:textId="77777777" w:rsidR="001B307C" w:rsidRDefault="001B307C" w:rsidP="001B307C">
      <w:pPr>
        <w:spacing w:line="240" w:lineRule="atLeast"/>
        <w:jc w:val="both"/>
        <w:rPr>
          <w:rFonts w:ascii="CG Times (WN)" w:hAnsi="CG Times (WN)"/>
          <w:sz w:val="24"/>
        </w:rPr>
      </w:pPr>
    </w:p>
    <w:p w14:paraId="79F2C480" w14:textId="77777777" w:rsidR="001B307C" w:rsidRDefault="001B307C" w:rsidP="001B307C">
      <w:pPr>
        <w:spacing w:line="240" w:lineRule="atLeast"/>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t>1.</w:t>
      </w:r>
      <w:r>
        <w:rPr>
          <w:rFonts w:ascii="CG Times (WN)" w:hAnsi="CG Times (WN)"/>
          <w:sz w:val="24"/>
        </w:rPr>
        <w:tab/>
        <w:t xml:space="preserve">Footprint of </w:t>
      </w:r>
      <w:proofErr w:type="gramStart"/>
      <w:r>
        <w:rPr>
          <w:rFonts w:ascii="CG Times (WN)" w:hAnsi="CG Times (WN)"/>
          <w:sz w:val="24"/>
        </w:rPr>
        <w:t>structure:_</w:t>
      </w:r>
      <w:proofErr w:type="gramEnd"/>
      <w:r>
        <w:rPr>
          <w:rFonts w:ascii="CG Times (WN)" w:hAnsi="CG Times (WN)"/>
          <w:sz w:val="24"/>
        </w:rPr>
        <w:t>__________ square feet</w:t>
      </w:r>
    </w:p>
    <w:p w14:paraId="71694973" w14:textId="77777777" w:rsidR="001B307C" w:rsidRDefault="001B307C" w:rsidP="001B307C">
      <w:pPr>
        <w:spacing w:line="240" w:lineRule="atLeast"/>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t>2.</w:t>
      </w:r>
      <w:r>
        <w:rPr>
          <w:rFonts w:ascii="CG Times (WN)" w:hAnsi="CG Times (WN)"/>
          <w:sz w:val="24"/>
        </w:rPr>
        <w:tab/>
        <w:t xml:space="preserve">Riparian </w:t>
      </w:r>
      <w:proofErr w:type="gramStart"/>
      <w:r>
        <w:rPr>
          <w:rFonts w:ascii="CG Times (WN)" w:hAnsi="CG Times (WN)"/>
          <w:sz w:val="24"/>
        </w:rPr>
        <w:t>shoreline:_</w:t>
      </w:r>
      <w:proofErr w:type="gramEnd"/>
      <w:r>
        <w:rPr>
          <w:rFonts w:ascii="CG Times (WN)" w:hAnsi="CG Times (WN)"/>
          <w:sz w:val="24"/>
        </w:rPr>
        <w:t>____________ linear feet</w:t>
      </w:r>
    </w:p>
    <w:p w14:paraId="6F33B0CB" w14:textId="77777777" w:rsidR="001B307C" w:rsidRDefault="001B307C" w:rsidP="001B307C">
      <w:pPr>
        <w:spacing w:line="240" w:lineRule="atLeast"/>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t>3.</w:t>
      </w:r>
      <w:r>
        <w:rPr>
          <w:rFonts w:ascii="CG Times (WN)" w:hAnsi="CG Times (WN)"/>
          <w:sz w:val="24"/>
        </w:rPr>
        <w:tab/>
        <w:t xml:space="preserve">Riparian </w:t>
      </w:r>
      <w:proofErr w:type="gramStart"/>
      <w:r>
        <w:rPr>
          <w:rFonts w:ascii="CG Times (WN)" w:hAnsi="CG Times (WN)"/>
          <w:sz w:val="24"/>
        </w:rPr>
        <w:t>credit:_</w:t>
      </w:r>
      <w:proofErr w:type="gramEnd"/>
      <w:r>
        <w:rPr>
          <w:rFonts w:ascii="CG Times (WN)" w:hAnsi="CG Times (WN)"/>
          <w:sz w:val="24"/>
        </w:rPr>
        <w:t>_____________ square feet</w:t>
      </w:r>
    </w:p>
    <w:p w14:paraId="2D124ADE" w14:textId="77777777" w:rsidR="001B307C" w:rsidRDefault="001B307C" w:rsidP="001B307C">
      <w:pPr>
        <w:spacing w:line="240" w:lineRule="atLeast"/>
        <w:rPr>
          <w:rFonts w:ascii="CG Times (WN)" w:hAnsi="CG Times (WN)"/>
          <w:sz w:val="24"/>
        </w:rPr>
      </w:pPr>
    </w:p>
    <w:p w14:paraId="31CEE883" w14:textId="77777777" w:rsidR="001B307C" w:rsidRDefault="001B307C" w:rsidP="001B307C">
      <w:pPr>
        <w:spacing w:line="240" w:lineRule="atLeast"/>
        <w:rPr>
          <w:rFonts w:ascii="CG Times (WN)" w:hAnsi="CG Times (WN)"/>
          <w:sz w:val="24"/>
        </w:rPr>
      </w:pPr>
      <w:r>
        <w:rPr>
          <w:rFonts w:ascii="CG Times (WN)" w:hAnsi="CG Times (WN)"/>
          <w:sz w:val="24"/>
        </w:rPr>
        <w:br w:type="column"/>
      </w:r>
    </w:p>
    <w:p w14:paraId="69BAB677" w14:textId="77777777" w:rsidR="001B307C" w:rsidRDefault="001B307C" w:rsidP="001B307C">
      <w:pPr>
        <w:spacing w:line="240" w:lineRule="atLeast"/>
        <w:rPr>
          <w:rFonts w:ascii="CG Times (WN)" w:hAnsi="CG Times (WN)"/>
          <w:sz w:val="24"/>
        </w:rPr>
      </w:pPr>
    </w:p>
    <w:p w14:paraId="3AF6DB02" w14:textId="77777777" w:rsidR="001B307C" w:rsidRDefault="001B307C" w:rsidP="001B307C">
      <w:pPr>
        <w:spacing w:line="240" w:lineRule="atLeast"/>
        <w:rPr>
          <w:rFonts w:ascii="CG Times (WN)" w:hAnsi="CG Times (WN)"/>
          <w:sz w:val="24"/>
        </w:rPr>
      </w:pPr>
    </w:p>
    <w:p w14:paraId="2B3CA528" w14:textId="77777777" w:rsidR="001B307C" w:rsidRDefault="001B307C" w:rsidP="001B307C">
      <w:pPr>
        <w:spacing w:line="240" w:lineRule="atLeast"/>
        <w:rPr>
          <w:rFonts w:ascii="CG Times (WN)" w:hAnsi="CG Times (WN)"/>
          <w:sz w:val="24"/>
        </w:rPr>
      </w:pPr>
    </w:p>
    <w:p w14:paraId="5098C9AB" w14:textId="77777777" w:rsidR="001B307C" w:rsidRDefault="001B307C" w:rsidP="001B307C">
      <w:pPr>
        <w:spacing w:line="240" w:lineRule="atLeast"/>
        <w:jc w:val="both"/>
        <w:rPr>
          <w:rFonts w:ascii="CG Times (WN)" w:hAnsi="CG Times (WN)"/>
          <w:sz w:val="24"/>
        </w:rPr>
      </w:pPr>
      <w:r>
        <w:rPr>
          <w:rFonts w:ascii="CG Times (WN)" w:hAnsi="CG Times (WN)"/>
          <w:sz w:val="24"/>
        </w:rPr>
        <w:tab/>
        <w:t>11.</w:t>
      </w:r>
      <w:r>
        <w:rPr>
          <w:rFonts w:ascii="CG Times (WN)" w:hAnsi="CG Times (WN)"/>
          <w:sz w:val="24"/>
        </w:rPr>
        <w:tab/>
        <w:t>Grantee shall not exercise any rights granted herein in any areas outside the easement premises without first obtaining a written modification of this Easement in accordance with North Carolina General Statute 146-12(k).</w:t>
      </w:r>
    </w:p>
    <w:p w14:paraId="107D92AB" w14:textId="77777777" w:rsidR="001B307C" w:rsidRDefault="001B307C" w:rsidP="001B307C">
      <w:pPr>
        <w:spacing w:line="240" w:lineRule="atLeast"/>
        <w:jc w:val="both"/>
        <w:rPr>
          <w:rFonts w:ascii="CG Times (WN)" w:hAnsi="CG Times (WN)"/>
          <w:sz w:val="24"/>
        </w:rPr>
      </w:pPr>
    </w:p>
    <w:p w14:paraId="3C707307" w14:textId="54B9BDFF" w:rsidR="001B307C" w:rsidRDefault="001B307C" w:rsidP="001B307C">
      <w:pPr>
        <w:spacing w:line="240" w:lineRule="atLeast"/>
        <w:jc w:val="both"/>
        <w:rPr>
          <w:rFonts w:ascii="CG Times (WN)" w:hAnsi="CG Times (WN)"/>
          <w:sz w:val="24"/>
        </w:rPr>
      </w:pPr>
      <w:r>
        <w:rPr>
          <w:rFonts w:ascii="CG Times (WN)" w:hAnsi="CG Times (WN)"/>
          <w:sz w:val="24"/>
        </w:rPr>
        <w:tab/>
        <w:t>12.</w:t>
      </w:r>
      <w:r>
        <w:rPr>
          <w:rFonts w:ascii="CG Times (WN)" w:hAnsi="CG Times (WN)"/>
          <w:sz w:val="24"/>
        </w:rPr>
        <w:tab/>
        <w:t>Upon transfer of title of the adjacent riparian or littoral property described in Paragraph 1 during the term of this Easement or any renewal thereof, the easement rights conveyed herein shall be transferred automatically to the subsequent owner of the adjacent riparian or littoral property, subject to the limitations hereinafter set forth.  In the event the subsequent owner of such property (1) gives written notification to the State Property Office within twelve months of the date of transfer of title of the adjacent riparian or littoral property  accompanied by a copy of the instrument of transfer, and (2) remits the easement purchase payment as provided in North Carolina General Statute 146-12(1), such subsequent owner shall be entitled to receive an easement document transferring to such owner the easement rights granted herein for the remainder of the unexpired easement term.  Failure to comply with North Carolina General Statute 146-12(1) shall result in termination of this Easement.</w:t>
      </w:r>
    </w:p>
    <w:p w14:paraId="40F9A344" w14:textId="77777777" w:rsidR="001B307C" w:rsidRDefault="001B307C" w:rsidP="001B307C">
      <w:pPr>
        <w:spacing w:line="240" w:lineRule="atLeast"/>
        <w:rPr>
          <w:rFonts w:ascii="CG Times (WN)" w:hAnsi="CG Times (WN)"/>
          <w:sz w:val="24"/>
        </w:rPr>
      </w:pPr>
    </w:p>
    <w:p w14:paraId="43F94BBC" w14:textId="77777777" w:rsidR="001B307C" w:rsidRDefault="001B307C" w:rsidP="001B307C">
      <w:pPr>
        <w:spacing w:line="240" w:lineRule="atLeast"/>
        <w:jc w:val="both"/>
        <w:rPr>
          <w:rFonts w:ascii="CG Times (WN)" w:hAnsi="CG Times (WN)"/>
          <w:sz w:val="24"/>
        </w:rPr>
      </w:pPr>
      <w:r>
        <w:rPr>
          <w:rFonts w:ascii="CG Times (WN)" w:hAnsi="CG Times (WN)"/>
          <w:sz w:val="24"/>
        </w:rPr>
        <w:tab/>
        <w:t>13.</w:t>
      </w:r>
      <w:r>
        <w:rPr>
          <w:rFonts w:ascii="CG Times (WN)" w:hAnsi="CG Times (WN)"/>
          <w:sz w:val="24"/>
        </w:rPr>
        <w:tab/>
        <w:t>It is expressly understood and agreed between the parties hereto that if the Grantee shall neglect to do and perform any matter or thing herein agreed to be done and performed by him, and shall remain in default thereof for a period of 60 days after written notice from Grantor to Grantee calling attention to such default, Grantor, with the approval of the Governor and Council of State, may declare this Easement revoked.  Said notice shall be given by certified mail to the Grantee at the address set forth in Paragraph 18 (a) of this Easement.  Revocation of this Easement shall entitle Grantee to seek administrative review in accordance with the provisions of Article 3, Chapter 150B of the North Carolina General Statutes.</w:t>
      </w:r>
    </w:p>
    <w:p w14:paraId="4DDB3194" w14:textId="77777777" w:rsidR="001B307C" w:rsidRDefault="001B307C" w:rsidP="001B307C">
      <w:pPr>
        <w:spacing w:line="240" w:lineRule="atLeast"/>
        <w:jc w:val="both"/>
        <w:rPr>
          <w:rFonts w:ascii="CG Times (WN)" w:hAnsi="CG Times (WN)"/>
          <w:sz w:val="24"/>
        </w:rPr>
      </w:pPr>
    </w:p>
    <w:p w14:paraId="6D09E323" w14:textId="77777777" w:rsidR="001B307C" w:rsidRDefault="001B307C" w:rsidP="001B307C">
      <w:pPr>
        <w:spacing w:line="240" w:lineRule="atLeast"/>
        <w:jc w:val="both"/>
        <w:rPr>
          <w:rFonts w:ascii="CG Times (WN)" w:hAnsi="CG Times (WN)"/>
          <w:sz w:val="24"/>
        </w:rPr>
      </w:pPr>
      <w:r>
        <w:rPr>
          <w:rFonts w:ascii="CG Times (WN)" w:hAnsi="CG Times (WN)"/>
          <w:sz w:val="24"/>
        </w:rPr>
        <w:tab/>
        <w:t>14.</w:t>
      </w:r>
      <w:r>
        <w:rPr>
          <w:rFonts w:ascii="CG Times (WN)" w:hAnsi="CG Times (WN)"/>
          <w:sz w:val="24"/>
        </w:rPr>
        <w:tab/>
        <w:t>Nothing contained herein shall be construed to prohibit Grantee from granting other persons rights of use of portions of the structures on the easement premises for periods not to exceed the term of this Easement.  All rights so granted shall automatically terminate upon expiration or revocation of this Easement.</w:t>
      </w:r>
    </w:p>
    <w:p w14:paraId="2F5BB6E4" w14:textId="77777777" w:rsidR="001B307C" w:rsidRDefault="001B307C" w:rsidP="001B307C">
      <w:pPr>
        <w:spacing w:line="240" w:lineRule="atLeast"/>
        <w:jc w:val="both"/>
        <w:rPr>
          <w:rFonts w:ascii="CG Times (WN)" w:hAnsi="CG Times (WN)"/>
          <w:sz w:val="24"/>
        </w:rPr>
      </w:pPr>
    </w:p>
    <w:p w14:paraId="6C84285C" w14:textId="77777777" w:rsidR="001B307C" w:rsidRDefault="001B307C" w:rsidP="001B307C">
      <w:pPr>
        <w:spacing w:line="240" w:lineRule="atLeast"/>
        <w:jc w:val="both"/>
        <w:rPr>
          <w:rFonts w:ascii="CG Times (WN)" w:hAnsi="CG Times (WN)"/>
          <w:sz w:val="24"/>
        </w:rPr>
      </w:pPr>
      <w:r>
        <w:rPr>
          <w:rFonts w:ascii="CG Times (WN)" w:hAnsi="CG Times (WN)"/>
          <w:sz w:val="24"/>
        </w:rPr>
        <w:tab/>
      </w:r>
    </w:p>
    <w:p w14:paraId="250D41F7" w14:textId="77777777" w:rsidR="001B307C" w:rsidRDefault="001B307C" w:rsidP="001B307C">
      <w:pPr>
        <w:spacing w:line="240" w:lineRule="atLeast"/>
        <w:jc w:val="both"/>
        <w:rPr>
          <w:rFonts w:ascii="CG Times (WN)" w:hAnsi="CG Times (WN)"/>
          <w:sz w:val="24"/>
        </w:rPr>
      </w:pPr>
      <w:r>
        <w:rPr>
          <w:rFonts w:ascii="CG Times (WN)" w:hAnsi="CG Times (WN)"/>
          <w:sz w:val="24"/>
        </w:rPr>
        <w:tab/>
        <w:t>15.</w:t>
      </w:r>
      <w:r>
        <w:rPr>
          <w:rFonts w:ascii="CG Times (WN)" w:hAnsi="CG Times (WN)"/>
          <w:sz w:val="24"/>
        </w:rPr>
        <w:tab/>
        <w:t>a.</w:t>
      </w:r>
      <w:r>
        <w:rPr>
          <w:rFonts w:ascii="CG Times (WN)" w:hAnsi="CG Times (WN)"/>
          <w:sz w:val="24"/>
        </w:rPr>
        <w:tab/>
        <w:t xml:space="preserve">All notices herein provided to be given, or which may be given, by either party to the other, shall be deemed to have been fully given when made in writing and deposited in the </w:t>
      </w:r>
      <w:smartTag w:uri="urn:schemas-microsoft-com:office:smarttags" w:element="country-region">
        <w:smartTag w:uri="urn:schemas-microsoft-com:office:smarttags" w:element="place">
          <w:r>
            <w:rPr>
              <w:rFonts w:ascii="CG Times (WN)" w:hAnsi="CG Times (WN)"/>
              <w:sz w:val="24"/>
            </w:rPr>
            <w:t>United States</w:t>
          </w:r>
        </w:smartTag>
      </w:smartTag>
      <w:r>
        <w:rPr>
          <w:rFonts w:ascii="CG Times (WN)" w:hAnsi="CG Times (WN)"/>
          <w:sz w:val="24"/>
        </w:rPr>
        <w:t xml:space="preserve"> mail, certified and postage prepaid and addressed as follows:</w:t>
      </w:r>
    </w:p>
    <w:p w14:paraId="08A873FB" w14:textId="77777777" w:rsidR="001B307C" w:rsidRDefault="001B307C" w:rsidP="001B307C">
      <w:pPr>
        <w:spacing w:line="240" w:lineRule="atLeast"/>
        <w:rPr>
          <w:rFonts w:ascii="CG Times (WN)" w:hAnsi="CG Times (WN)"/>
          <w:sz w:val="24"/>
        </w:rPr>
      </w:pPr>
    </w:p>
    <w:p w14:paraId="41761018" w14:textId="77777777" w:rsidR="001B307C" w:rsidRDefault="001B307C" w:rsidP="001B307C">
      <w:pPr>
        <w:spacing w:line="240" w:lineRule="atLeast"/>
        <w:jc w:val="both"/>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Grantor:</w:t>
      </w:r>
      <w:r>
        <w:rPr>
          <w:rFonts w:ascii="CG Times (WN)" w:hAnsi="CG Times (WN)"/>
          <w:sz w:val="24"/>
        </w:rPr>
        <w:tab/>
      </w:r>
      <w:r>
        <w:rPr>
          <w:rFonts w:ascii="CG Times (WN)" w:hAnsi="CG Times (WN)"/>
          <w:sz w:val="24"/>
          <w:u w:val="single"/>
        </w:rPr>
        <w:t>Director State Property Office</w:t>
      </w:r>
    </w:p>
    <w:p w14:paraId="69542D20" w14:textId="77777777" w:rsidR="001B307C" w:rsidRDefault="001B307C" w:rsidP="001B307C">
      <w:pPr>
        <w:spacing w:line="240" w:lineRule="atLeast"/>
        <w:jc w:val="both"/>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smartTag w:uri="urn:schemas-microsoft-com:office:smarttags" w:element="Street">
        <w:smartTag w:uri="urn:schemas-microsoft-com:office:smarttags" w:element="address">
          <w:r>
            <w:rPr>
              <w:rFonts w:ascii="CG Times (WN)" w:hAnsi="CG Times (WN)"/>
              <w:sz w:val="24"/>
              <w:u w:val="single"/>
            </w:rPr>
            <w:t>116 West Jones Street</w:t>
          </w:r>
        </w:smartTag>
      </w:smartTag>
    </w:p>
    <w:p w14:paraId="5D541E9B" w14:textId="77777777" w:rsidR="001B307C" w:rsidRDefault="001B307C" w:rsidP="001B307C">
      <w:pPr>
        <w:spacing w:line="240" w:lineRule="atLeast"/>
        <w:jc w:val="both"/>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smartTag w:uri="urn:schemas-microsoft-com:office:smarttags" w:element="place">
        <w:smartTag w:uri="urn:schemas-microsoft-com:office:smarttags" w:element="City">
          <w:r>
            <w:rPr>
              <w:rFonts w:ascii="CG Times (WN)" w:hAnsi="CG Times (WN)"/>
              <w:sz w:val="24"/>
              <w:u w:val="single"/>
            </w:rPr>
            <w:t>Raleigh</w:t>
          </w:r>
        </w:smartTag>
        <w:r>
          <w:rPr>
            <w:rFonts w:ascii="CG Times (WN)" w:hAnsi="CG Times (WN)"/>
            <w:sz w:val="24"/>
            <w:u w:val="single"/>
          </w:rPr>
          <w:t xml:space="preserve">, </w:t>
        </w:r>
        <w:smartTag w:uri="urn:schemas-microsoft-com:office:smarttags" w:element="State">
          <w:r>
            <w:rPr>
              <w:rFonts w:ascii="CG Times (WN)" w:hAnsi="CG Times (WN)"/>
              <w:sz w:val="24"/>
              <w:u w:val="single"/>
            </w:rPr>
            <w:t>North Carolina</w:t>
          </w:r>
        </w:smartTag>
        <w:r>
          <w:rPr>
            <w:rFonts w:ascii="CG Times (WN)" w:hAnsi="CG Times (WN)"/>
            <w:sz w:val="24"/>
            <w:u w:val="single"/>
          </w:rPr>
          <w:t xml:space="preserve"> </w:t>
        </w:r>
        <w:smartTag w:uri="urn:schemas-microsoft-com:office:smarttags" w:element="PostalCode">
          <w:r>
            <w:rPr>
              <w:rFonts w:ascii="CG Times (WN)" w:hAnsi="CG Times (WN)"/>
              <w:sz w:val="24"/>
              <w:u w:val="single"/>
            </w:rPr>
            <w:t>27603-8003</w:t>
          </w:r>
        </w:smartTag>
      </w:smartTag>
    </w:p>
    <w:p w14:paraId="7F27156B" w14:textId="77777777" w:rsidR="001B307C" w:rsidRDefault="001B307C" w:rsidP="001B307C">
      <w:pPr>
        <w:spacing w:line="240" w:lineRule="atLeast"/>
        <w:jc w:val="both"/>
        <w:rPr>
          <w:rFonts w:ascii="CG Times (WN)" w:hAnsi="CG Times (WN)"/>
          <w:sz w:val="24"/>
        </w:rPr>
      </w:pPr>
    </w:p>
    <w:p w14:paraId="196DA668" w14:textId="77777777" w:rsidR="001B307C" w:rsidRDefault="001B307C" w:rsidP="001B307C">
      <w:pPr>
        <w:spacing w:line="240" w:lineRule="atLeast"/>
        <w:jc w:val="both"/>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Grantee:</w:t>
      </w:r>
      <w:r>
        <w:rPr>
          <w:rFonts w:ascii="CG Times (WN)" w:hAnsi="CG Times (WN)"/>
          <w:sz w:val="24"/>
        </w:rPr>
        <w:tab/>
        <w:t>_________________________________</w:t>
      </w:r>
    </w:p>
    <w:p w14:paraId="1E959310" w14:textId="77777777" w:rsidR="001B307C" w:rsidRDefault="001B307C" w:rsidP="001B307C">
      <w:pPr>
        <w:spacing w:line="240" w:lineRule="atLeast"/>
        <w:jc w:val="both"/>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_________________________________</w:t>
      </w:r>
    </w:p>
    <w:p w14:paraId="6B3797E3" w14:textId="77777777" w:rsidR="001B307C" w:rsidRDefault="001B307C" w:rsidP="001B307C">
      <w:pPr>
        <w:spacing w:line="240" w:lineRule="atLeast"/>
        <w:jc w:val="both"/>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_________________________________</w:t>
      </w:r>
    </w:p>
    <w:p w14:paraId="4ECADFD1" w14:textId="77777777" w:rsidR="001B307C" w:rsidRDefault="001B307C" w:rsidP="001B307C">
      <w:pPr>
        <w:spacing w:line="240" w:lineRule="atLeast"/>
        <w:jc w:val="both"/>
        <w:rPr>
          <w:rFonts w:ascii="CG Times (WN)" w:hAnsi="CG Times (WN)"/>
          <w:sz w:val="24"/>
        </w:rPr>
      </w:pPr>
      <w:r>
        <w:rPr>
          <w:rFonts w:ascii="CG Times (WN)" w:hAnsi="CG Times (WN)"/>
          <w:sz w:val="24"/>
        </w:rPr>
        <w:br w:type="page"/>
      </w:r>
    </w:p>
    <w:p w14:paraId="57F9349C" w14:textId="77777777" w:rsidR="001B307C" w:rsidRDefault="001B307C" w:rsidP="001B307C">
      <w:pPr>
        <w:spacing w:line="240" w:lineRule="atLeast"/>
        <w:jc w:val="both"/>
        <w:rPr>
          <w:rFonts w:ascii="CG Times (WN)" w:hAnsi="CG Times (WN)"/>
          <w:sz w:val="24"/>
        </w:rPr>
      </w:pPr>
    </w:p>
    <w:p w14:paraId="0E641CCA" w14:textId="77777777" w:rsidR="001B307C" w:rsidRDefault="001B307C" w:rsidP="001B307C">
      <w:pPr>
        <w:spacing w:line="240" w:lineRule="atLeast"/>
        <w:jc w:val="both"/>
        <w:rPr>
          <w:rFonts w:ascii="CG Times (WN)" w:hAnsi="CG Times (WN)"/>
          <w:sz w:val="24"/>
        </w:rPr>
      </w:pPr>
    </w:p>
    <w:p w14:paraId="31B13C3D" w14:textId="77777777" w:rsidR="001B307C" w:rsidRDefault="001B307C" w:rsidP="001B307C">
      <w:pPr>
        <w:spacing w:line="240" w:lineRule="atLeast"/>
        <w:jc w:val="both"/>
        <w:rPr>
          <w:rFonts w:ascii="CG Times (WN)" w:hAnsi="CG Times (WN)"/>
          <w:sz w:val="24"/>
        </w:rPr>
      </w:pPr>
    </w:p>
    <w:p w14:paraId="7760B53E" w14:textId="77777777" w:rsidR="001B307C" w:rsidRDefault="001B307C" w:rsidP="001B307C">
      <w:pPr>
        <w:spacing w:line="240" w:lineRule="atLeast"/>
        <w:jc w:val="both"/>
        <w:rPr>
          <w:rFonts w:ascii="CG Times (WN)" w:hAnsi="CG Times (WN)"/>
          <w:sz w:val="24"/>
        </w:rPr>
      </w:pPr>
      <w:r>
        <w:rPr>
          <w:rFonts w:ascii="CG Times (WN)" w:hAnsi="CG Times (WN)"/>
          <w:sz w:val="24"/>
        </w:rPr>
        <w:tab/>
        <w:t>Nothing herein contained shall preclude the giving of such notice by personal service.</w:t>
      </w:r>
    </w:p>
    <w:p w14:paraId="5415F77F" w14:textId="77777777" w:rsidR="001B307C" w:rsidRDefault="001B307C" w:rsidP="001B307C">
      <w:pPr>
        <w:spacing w:line="240" w:lineRule="atLeast"/>
        <w:jc w:val="both"/>
        <w:rPr>
          <w:rFonts w:ascii="CG Times (WN)" w:hAnsi="CG Times (WN)"/>
          <w:sz w:val="24"/>
        </w:rPr>
      </w:pPr>
      <w:r>
        <w:rPr>
          <w:rFonts w:ascii="CG Times (WN)" w:hAnsi="CG Times (WN)"/>
          <w:sz w:val="24"/>
        </w:rPr>
        <w:t>The address to which notices shall be mailed as aforesaid to either party may be changed by written notice.</w:t>
      </w:r>
    </w:p>
    <w:p w14:paraId="69C4933C" w14:textId="77777777" w:rsidR="001B307C" w:rsidRDefault="001B307C" w:rsidP="001B307C">
      <w:pPr>
        <w:spacing w:line="240" w:lineRule="atLeast"/>
        <w:jc w:val="both"/>
        <w:rPr>
          <w:rFonts w:ascii="CG Times (WN)" w:hAnsi="CG Times (WN)"/>
          <w:sz w:val="24"/>
        </w:rPr>
      </w:pPr>
    </w:p>
    <w:p w14:paraId="3551454E" w14:textId="282EC741" w:rsidR="001B307C" w:rsidRDefault="001B307C" w:rsidP="001B307C">
      <w:pPr>
        <w:spacing w:line="240" w:lineRule="atLeast"/>
        <w:jc w:val="both"/>
        <w:rPr>
          <w:rFonts w:ascii="CG Times (WN)" w:hAnsi="CG Times (WN)"/>
          <w:sz w:val="24"/>
        </w:rPr>
      </w:pPr>
      <w:r>
        <w:rPr>
          <w:rFonts w:ascii="CG Times (WN)" w:hAnsi="CG Times (WN)"/>
          <w:sz w:val="24"/>
        </w:rPr>
        <w:tab/>
      </w:r>
      <w:r>
        <w:rPr>
          <w:rFonts w:ascii="CG Times (WN)" w:hAnsi="CG Times (WN)"/>
          <w:sz w:val="24"/>
        </w:rPr>
        <w:tab/>
        <w:t>b.</w:t>
      </w:r>
      <w:r>
        <w:rPr>
          <w:rFonts w:ascii="CG Times (WN)" w:hAnsi="CG Times (WN)"/>
          <w:sz w:val="24"/>
        </w:rPr>
        <w:tab/>
        <w:t>In the event title to the riparian or littoral tract described in Paragraph 1 hereof is transferred subsequent to the date of this Easement, Grantee agrees to give written notification of such transfer of title to Grantor by certified mail at the above address.  Such notification shall include:</w:t>
      </w:r>
    </w:p>
    <w:p w14:paraId="09DC9961" w14:textId="77777777" w:rsidR="001B307C" w:rsidRDefault="001B307C" w:rsidP="001B307C">
      <w:pPr>
        <w:spacing w:line="240" w:lineRule="atLeast"/>
        <w:jc w:val="both"/>
        <w:rPr>
          <w:rFonts w:ascii="CG Times (WN)" w:hAnsi="CG Times (WN)"/>
          <w:sz w:val="24"/>
        </w:rPr>
      </w:pPr>
    </w:p>
    <w:p w14:paraId="6EF4E21F" w14:textId="77777777" w:rsidR="001B307C" w:rsidRDefault="001B307C" w:rsidP="001B307C">
      <w:pPr>
        <w:spacing w:line="240" w:lineRule="atLeast"/>
        <w:jc w:val="both"/>
        <w:rPr>
          <w:rFonts w:ascii="CG Times (WN)" w:hAnsi="CG Times (WN)"/>
          <w:sz w:val="24"/>
        </w:rPr>
      </w:pPr>
      <w:r>
        <w:rPr>
          <w:rFonts w:ascii="CG Times (WN)" w:hAnsi="CG Times (WN)"/>
          <w:sz w:val="24"/>
        </w:rPr>
        <w:tab/>
      </w:r>
      <w:r>
        <w:rPr>
          <w:rFonts w:ascii="CG Times (WN)" w:hAnsi="CG Times (WN)"/>
          <w:sz w:val="24"/>
        </w:rPr>
        <w:tab/>
        <w:t>(1)</w:t>
      </w:r>
      <w:r>
        <w:rPr>
          <w:rFonts w:ascii="CG Times (WN)" w:hAnsi="CG Times (WN)"/>
          <w:sz w:val="24"/>
        </w:rPr>
        <w:tab/>
        <w:t>A copy of the title transfer document</w:t>
      </w:r>
    </w:p>
    <w:p w14:paraId="4393AED4" w14:textId="77777777" w:rsidR="001B307C" w:rsidRDefault="001B307C" w:rsidP="001B307C">
      <w:pPr>
        <w:spacing w:line="240" w:lineRule="atLeast"/>
        <w:jc w:val="both"/>
        <w:rPr>
          <w:rFonts w:ascii="CG Times (WN)" w:hAnsi="CG Times (WN)"/>
          <w:sz w:val="24"/>
        </w:rPr>
      </w:pPr>
      <w:r>
        <w:rPr>
          <w:rFonts w:ascii="CG Times (WN)" w:hAnsi="CG Times (WN)"/>
          <w:sz w:val="24"/>
        </w:rPr>
        <w:tab/>
      </w:r>
      <w:r>
        <w:rPr>
          <w:rFonts w:ascii="CG Times (WN)" w:hAnsi="CG Times (WN)"/>
          <w:sz w:val="24"/>
        </w:rPr>
        <w:tab/>
        <w:t>(2)</w:t>
      </w:r>
      <w:r>
        <w:rPr>
          <w:rFonts w:ascii="CG Times (WN)" w:hAnsi="CG Times (WN)"/>
          <w:sz w:val="24"/>
        </w:rPr>
        <w:tab/>
        <w:t>The name(s) of the subsequent owner(s) of the riparian tract</w:t>
      </w:r>
    </w:p>
    <w:p w14:paraId="13A6E6B1" w14:textId="77777777" w:rsidR="001B307C" w:rsidRDefault="001B307C" w:rsidP="001B307C">
      <w:pPr>
        <w:spacing w:line="240" w:lineRule="atLeast"/>
        <w:jc w:val="both"/>
        <w:rPr>
          <w:rFonts w:ascii="CG Times (WN)" w:hAnsi="CG Times (WN)"/>
          <w:sz w:val="24"/>
        </w:rPr>
      </w:pPr>
      <w:r>
        <w:rPr>
          <w:rFonts w:ascii="CG Times (WN)" w:hAnsi="CG Times (WN)"/>
          <w:sz w:val="24"/>
        </w:rPr>
        <w:tab/>
      </w:r>
      <w:r>
        <w:rPr>
          <w:rFonts w:ascii="CG Times (WN)" w:hAnsi="CG Times (WN)"/>
          <w:sz w:val="24"/>
        </w:rPr>
        <w:tab/>
        <w:t>(3)</w:t>
      </w:r>
      <w:r>
        <w:rPr>
          <w:rFonts w:ascii="CG Times (WN)" w:hAnsi="CG Times (WN)"/>
          <w:sz w:val="24"/>
        </w:rPr>
        <w:tab/>
        <w:t>The mailing address (es) of such subsequent owner(s)</w:t>
      </w:r>
    </w:p>
    <w:p w14:paraId="04ECC874" w14:textId="77777777" w:rsidR="001B307C" w:rsidRDefault="001B307C" w:rsidP="001B307C">
      <w:pPr>
        <w:spacing w:line="240" w:lineRule="atLeast"/>
        <w:jc w:val="both"/>
        <w:rPr>
          <w:rFonts w:ascii="CG Times (WN)" w:hAnsi="CG Times (WN)"/>
          <w:sz w:val="24"/>
        </w:rPr>
      </w:pPr>
    </w:p>
    <w:p w14:paraId="0AD2CDCE" w14:textId="77777777" w:rsidR="001B307C" w:rsidRDefault="001B307C" w:rsidP="001B307C">
      <w:pPr>
        <w:spacing w:line="240" w:lineRule="atLeast"/>
        <w:jc w:val="both"/>
        <w:rPr>
          <w:rFonts w:ascii="CG Times (WN)" w:hAnsi="CG Times (WN)"/>
          <w:sz w:val="24"/>
        </w:rPr>
      </w:pPr>
      <w:r>
        <w:rPr>
          <w:rFonts w:ascii="CG Times (WN)" w:hAnsi="CG Times (WN)"/>
          <w:sz w:val="24"/>
        </w:rPr>
        <w:tab/>
        <w:t>16.</w:t>
      </w:r>
      <w:r>
        <w:rPr>
          <w:rFonts w:ascii="CG Times (WN)" w:hAnsi="CG Times (WN)"/>
          <w:sz w:val="24"/>
        </w:rPr>
        <w:tab/>
        <w:t xml:space="preserve">This Easement shall become effective only upon recordation in the Office of Register of Deeds for </w:t>
      </w:r>
      <w:smartTag w:uri="urn:schemas-microsoft-com:office:smarttags" w:element="place">
        <w:smartTag w:uri="urn:schemas-microsoft-com:office:smarttags" w:element="PlaceName">
          <w:r>
            <w:rPr>
              <w:rFonts w:ascii="CG Times (WN)" w:hAnsi="CG Times (WN)"/>
              <w:sz w:val="24"/>
            </w:rPr>
            <w:t>________________________</w:t>
          </w:r>
        </w:smartTag>
        <w:r>
          <w:rPr>
            <w:rFonts w:ascii="CG Times (WN)" w:hAnsi="CG Times (WN)"/>
            <w:sz w:val="24"/>
          </w:rPr>
          <w:t xml:space="preserve"> </w:t>
        </w:r>
        <w:smartTag w:uri="urn:schemas-microsoft-com:office:smarttags" w:element="PlaceType">
          <w:r>
            <w:rPr>
              <w:rFonts w:ascii="CG Times (WN)" w:hAnsi="CG Times (WN)"/>
              <w:sz w:val="24"/>
            </w:rPr>
            <w:t>County</w:t>
          </w:r>
        </w:smartTag>
      </w:smartTag>
      <w:r>
        <w:rPr>
          <w:rFonts w:ascii="CG Times (WN)" w:hAnsi="CG Times (WN)"/>
          <w:sz w:val="24"/>
        </w:rPr>
        <w:t>.  Grantee shall mail a copy of the recorded Easement to Grantor at the address set forth in Paragraph 17(a).</w:t>
      </w:r>
    </w:p>
    <w:p w14:paraId="542E0C23" w14:textId="77777777" w:rsidR="001B307C" w:rsidRDefault="001B307C" w:rsidP="001B307C">
      <w:pPr>
        <w:spacing w:line="240" w:lineRule="atLeast"/>
        <w:jc w:val="both"/>
        <w:rPr>
          <w:rFonts w:ascii="CG Times (WN)" w:hAnsi="CG Times (WN)"/>
          <w:sz w:val="24"/>
        </w:rPr>
      </w:pPr>
    </w:p>
    <w:p w14:paraId="05946C51" w14:textId="77777777" w:rsidR="001B307C" w:rsidRDefault="001B307C" w:rsidP="001B307C">
      <w:pPr>
        <w:spacing w:line="240" w:lineRule="atLeast"/>
        <w:jc w:val="both"/>
        <w:rPr>
          <w:rFonts w:ascii="CG Times (WN)" w:hAnsi="CG Times (WN)"/>
          <w:sz w:val="24"/>
        </w:rPr>
      </w:pPr>
      <w:r>
        <w:rPr>
          <w:rFonts w:ascii="CG Times (WN)" w:hAnsi="CG Times (WN)"/>
          <w:sz w:val="24"/>
        </w:rPr>
        <w:tab/>
        <w:t>17.</w:t>
      </w:r>
      <w:r>
        <w:rPr>
          <w:rFonts w:ascii="CG Times (WN)" w:hAnsi="CG Times (WN)"/>
          <w:sz w:val="24"/>
        </w:rPr>
        <w:tab/>
        <w:t>Failure by Grantor to require strict compliance with any term or condition of this Easement shall not be construed as a waiver of Grantor's right to enforce compliance with such term or condition or any other term or condition contained herein.</w:t>
      </w:r>
    </w:p>
    <w:p w14:paraId="2A0C0B7C" w14:textId="77777777" w:rsidR="001B307C" w:rsidRDefault="001B307C" w:rsidP="001B307C">
      <w:pPr>
        <w:spacing w:line="240" w:lineRule="atLeast"/>
        <w:jc w:val="both"/>
        <w:rPr>
          <w:rFonts w:ascii="CG Times (WN)" w:hAnsi="CG Times (WN)"/>
          <w:sz w:val="24"/>
        </w:rPr>
      </w:pPr>
    </w:p>
    <w:p w14:paraId="2B216665" w14:textId="77777777" w:rsidR="001B307C" w:rsidRDefault="001B307C" w:rsidP="001B307C">
      <w:pPr>
        <w:spacing w:line="240" w:lineRule="atLeast"/>
        <w:jc w:val="both"/>
        <w:rPr>
          <w:rFonts w:ascii="CG Times (WN)" w:hAnsi="CG Times (WN)"/>
          <w:sz w:val="24"/>
        </w:rPr>
      </w:pPr>
      <w:r>
        <w:rPr>
          <w:rFonts w:ascii="CG Times (WN)" w:hAnsi="CG Times (WN)"/>
          <w:sz w:val="24"/>
        </w:rPr>
        <w:tab/>
        <w:t>18.</w:t>
      </w:r>
      <w:r>
        <w:rPr>
          <w:rFonts w:ascii="CG Times (WN)" w:hAnsi="CG Times (WN)"/>
          <w:sz w:val="24"/>
        </w:rPr>
        <w:tab/>
        <w:t>Grantee, by acceptance of this Easement, agrees to comply with and be bound by all terms and conditions set forth herein.</w:t>
      </w:r>
    </w:p>
    <w:p w14:paraId="3B61FC12" w14:textId="77777777" w:rsidR="001B307C" w:rsidRDefault="001B307C" w:rsidP="001B307C">
      <w:pPr>
        <w:spacing w:line="240" w:lineRule="atLeast"/>
        <w:rPr>
          <w:rFonts w:ascii="CG Times (WN)" w:hAnsi="CG Times (WN)"/>
          <w:sz w:val="24"/>
        </w:rPr>
      </w:pPr>
    </w:p>
    <w:p w14:paraId="39100E0A" w14:textId="77777777" w:rsidR="001B307C" w:rsidRDefault="001B307C" w:rsidP="001B307C">
      <w:pPr>
        <w:spacing w:line="240" w:lineRule="atLeast"/>
        <w:jc w:val="both"/>
        <w:rPr>
          <w:rFonts w:ascii="CG Times (WN)" w:hAnsi="CG Times (WN)"/>
          <w:sz w:val="24"/>
        </w:rPr>
      </w:pPr>
      <w:r>
        <w:rPr>
          <w:rFonts w:ascii="CG Times (WN)" w:hAnsi="CG Times (WN)"/>
          <w:sz w:val="24"/>
        </w:rPr>
        <w:tab/>
        <w:t xml:space="preserve">IN TESTIMONY WHEREOF, the STATE OF </w:t>
      </w:r>
      <w:smartTag w:uri="urn:schemas-microsoft-com:office:smarttags" w:element="State">
        <w:smartTag w:uri="urn:schemas-microsoft-com:office:smarttags" w:element="place">
          <w:r>
            <w:rPr>
              <w:rFonts w:ascii="CG Times (WN)" w:hAnsi="CG Times (WN)"/>
              <w:sz w:val="24"/>
            </w:rPr>
            <w:t>NORTH CAROLINA</w:t>
          </w:r>
        </w:smartTag>
      </w:smartTag>
      <w:r>
        <w:rPr>
          <w:rFonts w:ascii="CG Times (WN)" w:hAnsi="CG Times (WN)"/>
          <w:sz w:val="24"/>
        </w:rPr>
        <w:t xml:space="preserve"> has caused this instrument to be executed in its name by the undersigned.</w:t>
      </w:r>
    </w:p>
    <w:p w14:paraId="37F764C2" w14:textId="77777777" w:rsidR="001B307C" w:rsidRDefault="001B307C" w:rsidP="001B307C">
      <w:pPr>
        <w:spacing w:line="240" w:lineRule="atLeast"/>
        <w:rPr>
          <w:rFonts w:ascii="CG Times (WN)" w:hAnsi="CG Times (WN)"/>
          <w:sz w:val="24"/>
        </w:rPr>
      </w:pPr>
    </w:p>
    <w:p w14:paraId="28E13920" w14:textId="77777777" w:rsidR="001B307C" w:rsidRDefault="001B307C" w:rsidP="001B307C">
      <w:pPr>
        <w:spacing w:line="240" w:lineRule="atLeast"/>
        <w:jc w:val="both"/>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 xml:space="preserve">STATE OF </w:t>
      </w:r>
      <w:smartTag w:uri="urn:schemas-microsoft-com:office:smarttags" w:element="State">
        <w:smartTag w:uri="urn:schemas-microsoft-com:office:smarttags" w:element="place">
          <w:r>
            <w:rPr>
              <w:rFonts w:ascii="CG Times (WN)" w:hAnsi="CG Times (WN)"/>
              <w:sz w:val="24"/>
            </w:rPr>
            <w:t>NORTH CAROLINA</w:t>
          </w:r>
        </w:smartTag>
      </w:smartTag>
    </w:p>
    <w:p w14:paraId="63594183" w14:textId="77777777" w:rsidR="001B307C" w:rsidRDefault="001B307C" w:rsidP="001B307C">
      <w:pPr>
        <w:spacing w:line="240" w:lineRule="atLeast"/>
        <w:jc w:val="both"/>
        <w:rPr>
          <w:rFonts w:ascii="CG Times (WN)" w:hAnsi="CG Times (WN)"/>
          <w:sz w:val="24"/>
        </w:rPr>
      </w:pPr>
    </w:p>
    <w:p w14:paraId="723323F7" w14:textId="77777777" w:rsidR="001B307C" w:rsidRDefault="001B307C" w:rsidP="001B307C">
      <w:pPr>
        <w:spacing w:line="240" w:lineRule="atLeast"/>
        <w:jc w:val="both"/>
        <w:rPr>
          <w:rFonts w:ascii="CG Times (WN)" w:hAnsi="CG Times (WN)"/>
          <w:sz w:val="24"/>
        </w:rPr>
      </w:pPr>
    </w:p>
    <w:p w14:paraId="2EF7B1B8" w14:textId="77777777" w:rsidR="001B307C" w:rsidRDefault="001B307C" w:rsidP="001B307C">
      <w:pPr>
        <w:spacing w:line="240" w:lineRule="atLeast"/>
        <w:jc w:val="both"/>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By_____________________________</w:t>
      </w:r>
    </w:p>
    <w:p w14:paraId="6F69A467" w14:textId="77777777" w:rsidR="001B307C" w:rsidRDefault="001B307C" w:rsidP="001B307C">
      <w:pPr>
        <w:spacing w:line="240" w:lineRule="atLeast"/>
        <w:jc w:val="both"/>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 xml:space="preserve">     Director</w:t>
      </w:r>
    </w:p>
    <w:p w14:paraId="42D4E4FA" w14:textId="77777777" w:rsidR="001B307C" w:rsidRDefault="001B307C" w:rsidP="001B307C">
      <w:pPr>
        <w:spacing w:line="240" w:lineRule="atLeast"/>
        <w:jc w:val="center"/>
        <w:rPr>
          <w:rFonts w:ascii="CG Times (WN)" w:hAnsi="CG Times (WN)"/>
          <w:sz w:val="24"/>
        </w:rPr>
      </w:pPr>
      <w:r>
        <w:rPr>
          <w:rFonts w:ascii="CG Times (WN)" w:hAnsi="CG Times (WN)"/>
          <w:sz w:val="24"/>
        </w:rPr>
        <w:tab/>
      </w:r>
      <w:r>
        <w:rPr>
          <w:rFonts w:ascii="CG Times (WN)" w:hAnsi="CG Times (WN)"/>
          <w:sz w:val="24"/>
        </w:rPr>
        <w:tab/>
      </w:r>
      <w:r>
        <w:rPr>
          <w:rFonts w:ascii="CG Times (WN)" w:hAnsi="CG Times (WN)"/>
          <w:sz w:val="24"/>
        </w:rPr>
        <w:tab/>
      </w:r>
      <w:r>
        <w:rPr>
          <w:rFonts w:ascii="CG Times (WN)" w:hAnsi="CG Times (WN)"/>
          <w:sz w:val="24"/>
        </w:rPr>
        <w:tab/>
        <w:t>State Property Office</w:t>
      </w:r>
    </w:p>
    <w:p w14:paraId="7C611179" w14:textId="77777777" w:rsidR="001B307C" w:rsidRDefault="001B307C" w:rsidP="001B307C">
      <w:pPr>
        <w:spacing w:line="240" w:lineRule="atLeast"/>
        <w:jc w:val="both"/>
        <w:rPr>
          <w:rFonts w:ascii="CG Times (WN)" w:hAnsi="CG Times (WN)"/>
          <w:sz w:val="24"/>
        </w:rPr>
      </w:pPr>
    </w:p>
    <w:p w14:paraId="32E85A2D" w14:textId="77777777" w:rsidR="001B307C" w:rsidRDefault="001B307C" w:rsidP="001B307C">
      <w:pPr>
        <w:rPr>
          <w:sz w:val="24"/>
        </w:rPr>
      </w:pPr>
    </w:p>
    <w:p w14:paraId="4A237C83" w14:textId="77777777" w:rsidR="00AD0481" w:rsidRDefault="00856D03"/>
    <w:sectPr w:rsidR="00AD0481" w:rsidSect="00D76B4F">
      <w:footerReference w:type="even" r:id="rId7"/>
      <w:footerReference w:type="default" r:id="rId8"/>
      <w:headerReference w:type="first" r:id="rId9"/>
      <w:footerReference w:type="first" r:id="rId10"/>
      <w:pgSz w:w="12240" w:h="15840" w:code="1"/>
      <w:pgMar w:top="432" w:right="1152" w:bottom="432" w:left="1152"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7ECF4" w14:textId="77777777" w:rsidR="00856D03" w:rsidRDefault="00856D03" w:rsidP="00EA5766">
      <w:r>
        <w:separator/>
      </w:r>
    </w:p>
  </w:endnote>
  <w:endnote w:type="continuationSeparator" w:id="0">
    <w:p w14:paraId="622053D8" w14:textId="77777777" w:rsidR="00856D03" w:rsidRDefault="00856D03" w:rsidP="00EA5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NorthCarolinaRegular">
    <w:altName w:val="NorthCarolina"/>
    <w:panose1 w:val="00000000000000000000"/>
    <w:charset w:val="00"/>
    <w:family w:val="modern"/>
    <w:notTrueType/>
    <w:pitch w:val="variable"/>
    <w:sig w:usb0="00000003" w:usb1="00000000" w:usb2="00000000" w:usb3="00000000" w:csb0="00000001" w:csb1="00000000"/>
  </w:font>
  <w:font w:name="NorthCarolina">
    <w:panose1 w:val="00000000000000000000"/>
    <w:charset w:val="00"/>
    <w:family w:val="modern"/>
    <w:notTrueType/>
    <w:pitch w:val="variable"/>
    <w:sig w:usb0="80000003" w:usb1="40000008" w:usb2="00000000" w:usb3="00000000" w:csb0="00000001" w:csb1="00000000"/>
  </w:font>
  <w:font w:name="NorthCarolinaItalic">
    <w:altName w:val="NorthCarolina"/>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A5BC" w14:textId="77777777" w:rsidR="0073051F" w:rsidRDefault="0073051F" w:rsidP="0073051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64AFB" w14:textId="77777777" w:rsidR="00BB1CD9" w:rsidRPr="00722621" w:rsidRDefault="00BB1CD9" w:rsidP="00722C6A">
    <w:pPr>
      <w:pStyle w:val="BasicParagraph"/>
      <w:jc w:val="center"/>
      <w:rPr>
        <w:rFonts w:ascii="NorthCarolinaRegular" w:hAnsi="NorthCarolinaRegular" w:cs="NorthCarolina"/>
        <w:spacing w:val="-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4237C" w14:textId="77777777" w:rsidR="00BB1CD9" w:rsidRPr="00722621" w:rsidRDefault="00BB1CD9" w:rsidP="00BB1CD9">
    <w:pPr>
      <w:pStyle w:val="BasicParagraph"/>
      <w:tabs>
        <w:tab w:val="right" w:pos="80"/>
      </w:tabs>
      <w:jc w:val="center"/>
      <w:rPr>
        <w:rFonts w:ascii="NorthCarolinaRegular" w:hAnsi="NorthCarolinaRegular" w:cs="NorthCarolina"/>
        <w:spacing w:val="-1"/>
        <w:sz w:val="16"/>
        <w:szCs w:val="16"/>
      </w:rPr>
    </w:pPr>
    <w:r w:rsidRPr="00722621">
      <w:rPr>
        <w:rFonts w:ascii="NorthCarolinaRegular" w:hAnsi="NorthCarolinaRegular" w:cs="NorthCarolina"/>
        <w:spacing w:val="-1"/>
        <w:sz w:val="16"/>
        <w:szCs w:val="16"/>
      </w:rPr>
      <w:t xml:space="preserve">State of North </w:t>
    </w:r>
    <w:proofErr w:type="gramStart"/>
    <w:r w:rsidRPr="00722621">
      <w:rPr>
        <w:rFonts w:ascii="NorthCarolinaRegular" w:hAnsi="NorthCarolinaRegular" w:cs="NorthCarolina"/>
        <w:spacing w:val="-1"/>
        <w:sz w:val="16"/>
        <w:szCs w:val="16"/>
      </w:rPr>
      <w:t>Carolina  |</w:t>
    </w:r>
    <w:proofErr w:type="gramEnd"/>
    <w:r w:rsidRPr="00722621">
      <w:rPr>
        <w:rFonts w:ascii="NorthCarolinaRegular" w:hAnsi="NorthCarolinaRegular" w:cs="NorthCarolina"/>
        <w:spacing w:val="-1"/>
        <w:sz w:val="16"/>
        <w:szCs w:val="16"/>
      </w:rPr>
      <w:t xml:space="preserve">  </w:t>
    </w:r>
    <w:r>
      <w:rPr>
        <w:rFonts w:ascii="NorthCarolinaRegular" w:hAnsi="NorthCarolinaRegular" w:cs="NorthCarolina"/>
        <w:spacing w:val="-1"/>
        <w:sz w:val="16"/>
        <w:szCs w:val="16"/>
      </w:rPr>
      <w:t>State Property Office</w:t>
    </w:r>
  </w:p>
  <w:p w14:paraId="4A922E94" w14:textId="77777777" w:rsidR="00BB1CD9" w:rsidRPr="00722621" w:rsidRDefault="00BB1CD9" w:rsidP="00BB1CD9">
    <w:pPr>
      <w:pStyle w:val="BasicParagraph"/>
      <w:tabs>
        <w:tab w:val="right" w:pos="80"/>
      </w:tabs>
      <w:jc w:val="center"/>
      <w:rPr>
        <w:rFonts w:ascii="NorthCarolinaRegular" w:hAnsi="NorthCarolinaRegular" w:cs="NorthCarolina"/>
        <w:spacing w:val="-1"/>
        <w:sz w:val="16"/>
        <w:szCs w:val="16"/>
      </w:rPr>
    </w:pPr>
    <w:r w:rsidRPr="00722621">
      <w:rPr>
        <w:rFonts w:ascii="NorthCarolinaRegular" w:hAnsi="NorthCarolinaRegular" w:cs="NorthCarolina"/>
        <w:spacing w:val="-1"/>
        <w:sz w:val="16"/>
        <w:szCs w:val="16"/>
      </w:rPr>
      <w:t>116 West Jones Street,</w:t>
    </w:r>
    <w:r>
      <w:rPr>
        <w:rFonts w:ascii="NorthCarolinaRegular" w:hAnsi="NorthCarolinaRegular" w:cs="NorthCarolina"/>
        <w:spacing w:val="-1"/>
        <w:sz w:val="16"/>
        <w:szCs w:val="16"/>
      </w:rPr>
      <w:t xml:space="preserve"> Suite </w:t>
    </w:r>
    <w:proofErr w:type="gramStart"/>
    <w:r>
      <w:rPr>
        <w:rFonts w:ascii="NorthCarolinaRegular" w:hAnsi="NorthCarolinaRegular" w:cs="NorthCarolina"/>
        <w:spacing w:val="-1"/>
        <w:sz w:val="16"/>
        <w:szCs w:val="16"/>
      </w:rPr>
      <w:t>4055</w:t>
    </w:r>
    <w:r w:rsidRPr="00722621">
      <w:rPr>
        <w:rFonts w:ascii="NorthCarolinaRegular" w:hAnsi="NorthCarolinaRegular" w:cs="NorthCarolina"/>
        <w:spacing w:val="-1"/>
        <w:sz w:val="16"/>
        <w:szCs w:val="16"/>
      </w:rPr>
      <w:t xml:space="preserve">  |</w:t>
    </w:r>
    <w:proofErr w:type="gramEnd"/>
    <w:r w:rsidRPr="00722621">
      <w:rPr>
        <w:rFonts w:ascii="NorthCarolinaRegular" w:hAnsi="NorthCarolinaRegular" w:cs="NorthCarolina"/>
        <w:spacing w:val="-1"/>
        <w:sz w:val="16"/>
        <w:szCs w:val="16"/>
      </w:rPr>
      <w:t xml:space="preserve">  </w:t>
    </w:r>
    <w:r>
      <w:rPr>
        <w:rFonts w:ascii="NorthCarolinaRegular" w:hAnsi="NorthCarolinaRegular" w:cs="NorthCarolina"/>
        <w:spacing w:val="-1"/>
        <w:sz w:val="16"/>
        <w:szCs w:val="16"/>
      </w:rPr>
      <w:t xml:space="preserve">1321 </w:t>
    </w:r>
    <w:r w:rsidRPr="00722621">
      <w:rPr>
        <w:rFonts w:ascii="NorthCarolinaRegular" w:hAnsi="NorthCarolinaRegular" w:cs="NorthCarolina"/>
        <w:spacing w:val="-1"/>
        <w:sz w:val="16"/>
        <w:szCs w:val="16"/>
      </w:rPr>
      <w:t xml:space="preserve"> Mail Service</w:t>
    </w:r>
    <w:r>
      <w:rPr>
        <w:rFonts w:ascii="NorthCarolinaRegular" w:hAnsi="NorthCarolinaRegular" w:cs="NorthCarolina"/>
        <w:spacing w:val="-1"/>
        <w:sz w:val="16"/>
        <w:szCs w:val="16"/>
      </w:rPr>
      <w:t xml:space="preserve"> Ctr.</w:t>
    </w:r>
    <w:r w:rsidRPr="00722621">
      <w:rPr>
        <w:rFonts w:ascii="NorthCarolinaRegular" w:hAnsi="NorthCarolinaRegular" w:cs="NorthCarolina"/>
        <w:spacing w:val="-1"/>
        <w:sz w:val="16"/>
        <w:szCs w:val="16"/>
      </w:rPr>
      <w:t xml:space="preserve">  </w:t>
    </w:r>
    <w:proofErr w:type="gramStart"/>
    <w:r w:rsidRPr="00722621">
      <w:rPr>
        <w:rFonts w:ascii="NorthCarolinaRegular" w:hAnsi="NorthCarolinaRegular" w:cs="NorthCarolina"/>
        <w:spacing w:val="-1"/>
        <w:sz w:val="16"/>
        <w:szCs w:val="16"/>
      </w:rPr>
      <w:t>|  Raleigh</w:t>
    </w:r>
    <w:proofErr w:type="gramEnd"/>
    <w:r w:rsidRPr="00722621">
      <w:rPr>
        <w:rFonts w:ascii="NorthCarolinaRegular" w:hAnsi="NorthCarolinaRegular" w:cs="NorthCarolina"/>
        <w:spacing w:val="-1"/>
        <w:sz w:val="16"/>
        <w:szCs w:val="16"/>
      </w:rPr>
      <w:t>, NC 27</w:t>
    </w:r>
    <w:r>
      <w:rPr>
        <w:rFonts w:ascii="NorthCarolinaRegular" w:hAnsi="NorthCarolinaRegular" w:cs="NorthCarolina"/>
        <w:spacing w:val="-1"/>
        <w:sz w:val="16"/>
        <w:szCs w:val="16"/>
      </w:rPr>
      <w:t>699</w:t>
    </w:r>
  </w:p>
  <w:p w14:paraId="6511B822" w14:textId="77777777" w:rsidR="00BB1CD9" w:rsidRDefault="00BB1CD9" w:rsidP="00BB1CD9">
    <w:pPr>
      <w:pStyle w:val="BasicParagraph"/>
      <w:jc w:val="center"/>
      <w:rPr>
        <w:rFonts w:ascii="NorthCarolinaRegular" w:hAnsi="NorthCarolinaRegular" w:cs="NorthCarolina"/>
        <w:spacing w:val="-1"/>
        <w:sz w:val="16"/>
        <w:szCs w:val="16"/>
      </w:rPr>
    </w:pPr>
    <w:r>
      <w:rPr>
        <w:rFonts w:ascii="NorthCarolinaRegular" w:hAnsi="NorthCarolinaRegular" w:cs="NorthCarolina"/>
        <w:spacing w:val="-1"/>
        <w:sz w:val="16"/>
        <w:szCs w:val="16"/>
      </w:rPr>
      <w:t xml:space="preserve"> </w:t>
    </w:r>
    <w:r w:rsidRPr="00722621">
      <w:rPr>
        <w:rFonts w:ascii="NorthCarolinaRegular" w:hAnsi="NorthCarolinaRegular" w:cs="NorthCarolina"/>
        <w:spacing w:val="-1"/>
        <w:sz w:val="16"/>
        <w:szCs w:val="16"/>
      </w:rPr>
      <w:t xml:space="preserve">919 </w:t>
    </w:r>
    <w:r>
      <w:rPr>
        <w:rFonts w:ascii="NorthCarolinaRegular" w:hAnsi="NorthCarolinaRegular" w:cs="NorthCarolina"/>
        <w:spacing w:val="-1"/>
        <w:sz w:val="16"/>
        <w:szCs w:val="16"/>
      </w:rPr>
      <w:t>807 4650</w:t>
    </w:r>
    <w:r w:rsidRPr="00722621">
      <w:rPr>
        <w:rFonts w:ascii="NorthCarolinaRegular" w:hAnsi="NorthCarolinaRegular" w:cs="NorthCarolina"/>
        <w:spacing w:val="-1"/>
        <w:sz w:val="16"/>
        <w:szCs w:val="16"/>
      </w:rPr>
      <w:t xml:space="preserve">   T |  </w:t>
    </w:r>
    <w:r>
      <w:rPr>
        <w:rFonts w:ascii="NorthCarolinaRegular" w:hAnsi="NorthCarolinaRegular" w:cs="NorthCarolina"/>
        <w:spacing w:val="-1"/>
        <w:sz w:val="16"/>
        <w:szCs w:val="16"/>
      </w:rPr>
      <w:t xml:space="preserve"> Web: http://www.ncspo.com</w:t>
    </w:r>
  </w:p>
  <w:p w14:paraId="3228DBC6" w14:textId="77777777" w:rsidR="00BB1CD9" w:rsidRDefault="00BB1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2715A" w14:textId="77777777" w:rsidR="00856D03" w:rsidRDefault="00856D03" w:rsidP="00EA5766">
      <w:r>
        <w:separator/>
      </w:r>
    </w:p>
  </w:footnote>
  <w:footnote w:type="continuationSeparator" w:id="0">
    <w:p w14:paraId="0E71C7BA" w14:textId="77777777" w:rsidR="00856D03" w:rsidRDefault="00856D03" w:rsidP="00EA5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D694" w14:textId="77777777" w:rsidR="00BB1CD9" w:rsidRDefault="00BB1CD9" w:rsidP="00BB1CD9">
    <w:pPr>
      <w:pStyle w:val="Header"/>
    </w:pPr>
    <w:r>
      <w:rPr>
        <w:noProof/>
      </w:rPr>
      <mc:AlternateContent>
        <mc:Choice Requires="wps">
          <w:drawing>
            <wp:anchor distT="0" distB="0" distL="114300" distR="114300" simplePos="0" relativeHeight="251666432" behindDoc="0" locked="0" layoutInCell="1" allowOverlap="1" wp14:anchorId="2730F20B" wp14:editId="1BC24BA4">
              <wp:simplePos x="0" y="0"/>
              <wp:positionH relativeFrom="margin">
                <wp:posOffset>1981200</wp:posOffset>
              </wp:positionH>
              <wp:positionV relativeFrom="paragraph">
                <wp:posOffset>-350520</wp:posOffset>
              </wp:positionV>
              <wp:extent cx="2895600" cy="6629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895600" cy="662940"/>
                      </a:xfrm>
                      <a:prstGeom prst="rect">
                        <a:avLst/>
                      </a:prstGeom>
                      <a:solidFill>
                        <a:schemeClr val="lt1"/>
                      </a:solidFill>
                      <a:ln w="6350">
                        <a:noFill/>
                      </a:ln>
                    </wps:spPr>
                    <wps:txbx>
                      <w:txbxContent>
                        <w:p w14:paraId="5AEEC167" w14:textId="77777777" w:rsidR="00BB1CD9" w:rsidRDefault="00BB1CD9" w:rsidP="00BB1CD9">
                          <w:pPr>
                            <w:pStyle w:val="Header"/>
                            <w:jc w:val="center"/>
                            <w:rPr>
                              <w:rFonts w:ascii="NorthCarolinaRegular" w:hAnsi="NorthCarolinaRegular"/>
                            </w:rPr>
                          </w:pPr>
                          <w:r>
                            <w:rPr>
                              <w:rFonts w:ascii="NorthCarolinaRegular" w:hAnsi="NorthCarolinaRegular"/>
                            </w:rPr>
                            <w:t xml:space="preserve">North Carolina </w:t>
                          </w:r>
                        </w:p>
                        <w:p w14:paraId="147E7313" w14:textId="77777777" w:rsidR="00BB1CD9" w:rsidRDefault="00BB1CD9" w:rsidP="00BB1CD9">
                          <w:pPr>
                            <w:pStyle w:val="Header"/>
                            <w:jc w:val="center"/>
                            <w:rPr>
                              <w:rFonts w:ascii="NorthCarolinaRegular" w:hAnsi="NorthCarolinaRegular"/>
                            </w:rPr>
                          </w:pPr>
                          <w:r w:rsidRPr="0073051F">
                            <w:rPr>
                              <w:rFonts w:ascii="NorthCarolinaRegular" w:hAnsi="NorthCarolinaRegular"/>
                            </w:rPr>
                            <w:t>Department of Administration</w:t>
                          </w:r>
                        </w:p>
                        <w:p w14:paraId="52114D88" w14:textId="77777777" w:rsidR="00BB1CD9" w:rsidRPr="0073051F" w:rsidRDefault="00BB1CD9" w:rsidP="00BB1CD9">
                          <w:pPr>
                            <w:pStyle w:val="Header"/>
                            <w:jc w:val="center"/>
                            <w:rPr>
                              <w:rFonts w:ascii="NorthCarolinaRegular" w:hAnsi="NorthCarolinaRegular"/>
                            </w:rPr>
                          </w:pPr>
                          <w:r>
                            <w:rPr>
                              <w:rFonts w:ascii="NorthCarolinaRegular" w:hAnsi="NorthCarolinaRegular"/>
                            </w:rPr>
                            <w:t>State Property Office</w:t>
                          </w:r>
                        </w:p>
                        <w:p w14:paraId="7CD84BFF" w14:textId="77777777" w:rsidR="00BB1CD9" w:rsidRDefault="00BB1CD9" w:rsidP="00BB1CD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30F20B" id="_x0000_t202" coordsize="21600,21600" o:spt="202" path="m,l,21600r21600,l21600,xe">
              <v:stroke joinstyle="miter"/>
              <v:path gradientshapeok="t" o:connecttype="rect"/>
            </v:shapetype>
            <v:shape id="Text Box 1" o:spid="_x0000_s1026" type="#_x0000_t202" style="position:absolute;margin-left:156pt;margin-top:-27.6pt;width:228pt;height:52.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" fillcolor="white [3201]" stroked="f" strokeweight=".5pt">
              <v:textbox>
                <w:txbxContent>
                  <w:p w14:paraId="5AEEC167" w14:textId="77777777" w:rsidR="00BB1CD9" w:rsidRDefault="00BB1CD9" w:rsidP="00BB1CD9">
                    <w:pPr>
                      <w:pStyle w:val="Header"/>
                      <w:jc w:val="center"/>
                      <w:rPr>
                        <w:rFonts w:ascii="NorthCarolinaRegular" w:hAnsi="NorthCarolinaRegular"/>
                      </w:rPr>
                    </w:pPr>
                    <w:r>
                      <w:rPr>
                        <w:rFonts w:ascii="NorthCarolinaRegular" w:hAnsi="NorthCarolinaRegular"/>
                      </w:rPr>
                      <w:t xml:space="preserve">North Carolina </w:t>
                    </w:r>
                  </w:p>
                  <w:p w14:paraId="147E7313" w14:textId="77777777" w:rsidR="00BB1CD9" w:rsidRDefault="00BB1CD9" w:rsidP="00BB1CD9">
                    <w:pPr>
                      <w:pStyle w:val="Header"/>
                      <w:jc w:val="center"/>
                      <w:rPr>
                        <w:rFonts w:ascii="NorthCarolinaRegular" w:hAnsi="NorthCarolinaRegular"/>
                      </w:rPr>
                    </w:pPr>
                    <w:r w:rsidRPr="0073051F">
                      <w:rPr>
                        <w:rFonts w:ascii="NorthCarolinaRegular" w:hAnsi="NorthCarolinaRegular"/>
                      </w:rPr>
                      <w:t>Department of Administration</w:t>
                    </w:r>
                  </w:p>
                  <w:p w14:paraId="52114D88" w14:textId="77777777" w:rsidR="00BB1CD9" w:rsidRPr="0073051F" w:rsidRDefault="00BB1CD9" w:rsidP="00BB1CD9">
                    <w:pPr>
                      <w:pStyle w:val="Header"/>
                      <w:jc w:val="center"/>
                      <w:rPr>
                        <w:rFonts w:ascii="NorthCarolinaRegular" w:hAnsi="NorthCarolinaRegular"/>
                      </w:rPr>
                    </w:pPr>
                    <w:r>
                      <w:rPr>
                        <w:rFonts w:ascii="NorthCarolinaRegular" w:hAnsi="NorthCarolinaRegular"/>
                      </w:rPr>
                      <w:t>State Property Office</w:t>
                    </w:r>
                  </w:p>
                  <w:p w14:paraId="7CD84BFF" w14:textId="77777777" w:rsidR="00BB1CD9" w:rsidRDefault="00BB1CD9" w:rsidP="00BB1CD9">
                    <w:pPr>
                      <w:jc w:val="cente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07DC9C89" wp14:editId="356DF1F6">
              <wp:simplePos x="0" y="0"/>
              <wp:positionH relativeFrom="column">
                <wp:posOffset>114299</wp:posOffset>
              </wp:positionH>
              <wp:positionV relativeFrom="paragraph">
                <wp:posOffset>-628650</wp:posOffset>
              </wp:positionV>
              <wp:extent cx="1971675" cy="1143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71675"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5A34C1" w14:textId="77777777" w:rsidR="00BB1CD9" w:rsidRDefault="00BB1CD9" w:rsidP="00BB1CD9">
                          <w:pPr>
                            <w:ind w:left="90" w:right="1005"/>
                            <w:jc w:val="center"/>
                          </w:pPr>
                          <w:r>
                            <w:rPr>
                              <w:noProof/>
                            </w:rPr>
                            <w:drawing>
                              <wp:inline distT="0" distB="0" distL="0" distR="0" wp14:anchorId="3CAD68FF" wp14:editId="63A1C0DF">
                                <wp:extent cx="1045210" cy="10452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te Seal.png"/>
                                        <pic:cNvPicPr/>
                                      </pic:nvPicPr>
                                      <pic:blipFill>
                                        <a:blip r:embed="rId1">
                                          <a:extLst>
                                            <a:ext uri="{28A0092B-C50C-407E-A947-70E740481C1C}">
                                              <a14:useLocalDpi xmlns:a14="http://schemas.microsoft.com/office/drawing/2010/main" val="0"/>
                                            </a:ext>
                                          </a:extLst>
                                        </a:blip>
                                        <a:stretch>
                                          <a:fillRect/>
                                        </a:stretch>
                                      </pic:blipFill>
                                      <pic:spPr>
                                        <a:xfrm>
                                          <a:off x="0" y="0"/>
                                          <a:ext cx="1045210" cy="1045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C9C89" id="Text Box 2" o:spid="_x0000_s1027" type="#_x0000_t202" style="position:absolute;margin-left:9pt;margin-top:-49.5pt;width:155.25pt;height:9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" filled="f" stroked="f" strokeweight=".5pt">
              <v:textbox>
                <w:txbxContent>
                  <w:p w14:paraId="3D5A34C1" w14:textId="77777777" w:rsidR="00BB1CD9" w:rsidRDefault="00BB1CD9" w:rsidP="00BB1CD9">
                    <w:pPr>
                      <w:ind w:left="90" w:right="1005"/>
                      <w:jc w:val="center"/>
                    </w:pPr>
                    <w:r>
                      <w:rPr>
                        <w:noProof/>
                      </w:rPr>
                      <w:drawing>
                        <wp:inline distT="0" distB="0" distL="0" distR="0" wp14:anchorId="3CAD68FF" wp14:editId="63A1C0DF">
                          <wp:extent cx="1045210" cy="10452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ate Seal.png"/>
                                  <pic:cNvPicPr/>
                                </pic:nvPicPr>
                                <pic:blipFill>
                                  <a:blip r:embed="rId1">
                                    <a:extLst>
                                      <a:ext uri="{28A0092B-C50C-407E-A947-70E740481C1C}">
                                        <a14:useLocalDpi xmlns:a14="http://schemas.microsoft.com/office/drawing/2010/main" val="0"/>
                                      </a:ext>
                                    </a:extLst>
                                  </a:blip>
                                  <a:stretch>
                                    <a:fillRect/>
                                  </a:stretch>
                                </pic:blipFill>
                                <pic:spPr>
                                  <a:xfrm>
                                    <a:off x="0" y="0"/>
                                    <a:ext cx="1045210" cy="104521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5E83B10" wp14:editId="492EC6B4">
              <wp:simplePos x="0" y="0"/>
              <wp:positionH relativeFrom="column">
                <wp:posOffset>4599446</wp:posOffset>
              </wp:positionH>
              <wp:positionV relativeFrom="paragraph">
                <wp:posOffset>-541655</wp:posOffset>
              </wp:positionV>
              <wp:extent cx="2223911" cy="936978"/>
              <wp:effectExtent l="0" t="0" r="0" b="0"/>
              <wp:wrapNone/>
              <wp:docPr id="4" name="Text Box 4"/>
              <wp:cNvGraphicFramePr/>
              <a:graphic xmlns:a="http://schemas.openxmlformats.org/drawingml/2006/main">
                <a:graphicData uri="http://schemas.microsoft.com/office/word/2010/wordprocessingShape">
                  <wps:wsp>
                    <wps:cNvSpPr txBox="1"/>
                    <wps:spPr>
                      <a:xfrm>
                        <a:off x="0" y="0"/>
                        <a:ext cx="2223911" cy="9369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11ABB" w14:textId="77777777" w:rsidR="00BB1CD9" w:rsidRPr="0073051F" w:rsidRDefault="00BB1CD9" w:rsidP="00BB1CD9">
                          <w:pPr>
                            <w:pStyle w:val="BasicParagraph"/>
                            <w:jc w:val="right"/>
                            <w:rPr>
                              <w:rFonts w:ascii="NorthCarolinaRegular" w:hAnsi="NorthCarolinaRegular"/>
                              <w:sz w:val="20"/>
                              <w:szCs w:val="20"/>
                            </w:rPr>
                          </w:pPr>
                          <w:r>
                            <w:rPr>
                              <w:rFonts w:ascii="NorthCarolinaRegular" w:hAnsi="NorthCarolinaRegular"/>
                              <w:sz w:val="20"/>
                              <w:szCs w:val="20"/>
                            </w:rPr>
                            <w:t>Machelle Sanders</w:t>
                          </w:r>
                        </w:p>
                        <w:p w14:paraId="411B4B1B" w14:textId="77777777" w:rsidR="00BB1CD9" w:rsidRPr="00F52B30" w:rsidRDefault="00BB1CD9" w:rsidP="00BB1CD9">
                          <w:pPr>
                            <w:pStyle w:val="BasicParagraph"/>
                            <w:jc w:val="right"/>
                            <w:rPr>
                              <w:rFonts w:ascii="NorthCarolinaItalic" w:hAnsi="NorthCarolinaItalic"/>
                              <w:sz w:val="14"/>
                              <w:szCs w:val="14"/>
                            </w:rPr>
                          </w:pPr>
                          <w:r>
                            <w:rPr>
                              <w:rFonts w:ascii="NorthCarolinaItalic" w:hAnsi="NorthCarolinaItalic"/>
                              <w:sz w:val="14"/>
                              <w:szCs w:val="14"/>
                            </w:rPr>
                            <w:t>Secretary</w:t>
                          </w:r>
                        </w:p>
                        <w:p w14:paraId="4F1D161C" w14:textId="77777777" w:rsidR="00BB1CD9" w:rsidRPr="0030694B" w:rsidRDefault="00BB1CD9" w:rsidP="00BB1CD9">
                          <w:pPr>
                            <w:pStyle w:val="BasicParagraph"/>
                            <w:jc w:val="right"/>
                            <w:rPr>
                              <w:rFonts w:ascii="NorthCarolina" w:hAnsi="NorthCarolina"/>
                              <w:sz w:val="20"/>
                              <w:szCs w:val="20"/>
                            </w:rPr>
                          </w:pPr>
                        </w:p>
                        <w:p w14:paraId="29E61F11" w14:textId="77777777" w:rsidR="00BB1CD9" w:rsidRPr="0073051F" w:rsidRDefault="00BB1CD9" w:rsidP="00BB1CD9">
                          <w:pPr>
                            <w:pStyle w:val="BasicParagraph"/>
                            <w:jc w:val="right"/>
                            <w:rPr>
                              <w:rFonts w:ascii="NorthCarolinaRegular" w:hAnsi="NorthCarolinaRegular"/>
                              <w:sz w:val="20"/>
                              <w:szCs w:val="20"/>
                            </w:rPr>
                          </w:pPr>
                          <w:r>
                            <w:rPr>
                              <w:rFonts w:ascii="NorthCarolinaRegular" w:hAnsi="NorthCarolinaRegular"/>
                              <w:sz w:val="20"/>
                              <w:szCs w:val="20"/>
                            </w:rPr>
                            <w:t>Tim Walton</w:t>
                          </w:r>
                        </w:p>
                        <w:p w14:paraId="7C42A26B" w14:textId="77777777" w:rsidR="00BB1CD9" w:rsidRPr="00F52B30" w:rsidRDefault="00BB1CD9" w:rsidP="00BB1CD9">
                          <w:pPr>
                            <w:pStyle w:val="BasicParagraph"/>
                            <w:jc w:val="right"/>
                            <w:rPr>
                              <w:rFonts w:ascii="NorthCarolinaItalic" w:hAnsi="NorthCarolinaItalic"/>
                              <w:sz w:val="14"/>
                              <w:szCs w:val="14"/>
                            </w:rPr>
                          </w:pPr>
                          <w:r>
                            <w:rPr>
                              <w:rFonts w:ascii="NorthCarolinaItalic" w:hAnsi="NorthCarolinaItalic"/>
                              <w:sz w:val="14"/>
                              <w:szCs w:val="14"/>
                            </w:rPr>
                            <w:t>Director</w:t>
                          </w:r>
                        </w:p>
                        <w:p w14:paraId="235DDB82" w14:textId="77777777" w:rsidR="00BB1CD9" w:rsidRPr="0030694B" w:rsidRDefault="00BB1CD9" w:rsidP="00BB1CD9">
                          <w:pPr>
                            <w:jc w:val="right"/>
                            <w:rPr>
                              <w:rFonts w:ascii="NorthCarolina" w:hAnsi="NorthCarolin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E83B10" id="Text Box 4" o:spid="_x0000_s1028" type="#_x0000_t202" style="position:absolute;margin-left:362.15pt;margin-top:-42.65pt;width:175.1pt;height:73.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" filled="f" stroked="f" strokeweight=".5pt">
              <v:textbox>
                <w:txbxContent>
                  <w:p w14:paraId="4F711ABB" w14:textId="77777777" w:rsidR="00BB1CD9" w:rsidRPr="0073051F" w:rsidRDefault="00BB1CD9" w:rsidP="00BB1CD9">
                    <w:pPr>
                      <w:pStyle w:val="BasicParagraph"/>
                      <w:jc w:val="right"/>
                      <w:rPr>
                        <w:rFonts w:ascii="NorthCarolinaRegular" w:hAnsi="NorthCarolinaRegular"/>
                        <w:sz w:val="20"/>
                        <w:szCs w:val="20"/>
                      </w:rPr>
                    </w:pPr>
                    <w:r>
                      <w:rPr>
                        <w:rFonts w:ascii="NorthCarolinaRegular" w:hAnsi="NorthCarolinaRegular"/>
                        <w:sz w:val="20"/>
                        <w:szCs w:val="20"/>
                      </w:rPr>
                      <w:t>Machelle Sanders</w:t>
                    </w:r>
                  </w:p>
                  <w:p w14:paraId="411B4B1B" w14:textId="77777777" w:rsidR="00BB1CD9" w:rsidRPr="00F52B30" w:rsidRDefault="00BB1CD9" w:rsidP="00BB1CD9">
                    <w:pPr>
                      <w:pStyle w:val="BasicParagraph"/>
                      <w:jc w:val="right"/>
                      <w:rPr>
                        <w:rFonts w:ascii="NorthCarolinaItalic" w:hAnsi="NorthCarolinaItalic"/>
                        <w:sz w:val="14"/>
                        <w:szCs w:val="14"/>
                      </w:rPr>
                    </w:pPr>
                    <w:r>
                      <w:rPr>
                        <w:rFonts w:ascii="NorthCarolinaItalic" w:hAnsi="NorthCarolinaItalic"/>
                        <w:sz w:val="14"/>
                        <w:szCs w:val="14"/>
                      </w:rPr>
                      <w:t>Secretary</w:t>
                    </w:r>
                  </w:p>
                  <w:p w14:paraId="4F1D161C" w14:textId="77777777" w:rsidR="00BB1CD9" w:rsidRPr="0030694B" w:rsidRDefault="00BB1CD9" w:rsidP="00BB1CD9">
                    <w:pPr>
                      <w:pStyle w:val="BasicParagraph"/>
                      <w:jc w:val="right"/>
                      <w:rPr>
                        <w:rFonts w:ascii="NorthCarolina" w:hAnsi="NorthCarolina"/>
                        <w:sz w:val="20"/>
                        <w:szCs w:val="20"/>
                      </w:rPr>
                    </w:pPr>
                  </w:p>
                  <w:p w14:paraId="29E61F11" w14:textId="77777777" w:rsidR="00BB1CD9" w:rsidRPr="0073051F" w:rsidRDefault="00BB1CD9" w:rsidP="00BB1CD9">
                    <w:pPr>
                      <w:pStyle w:val="BasicParagraph"/>
                      <w:jc w:val="right"/>
                      <w:rPr>
                        <w:rFonts w:ascii="NorthCarolinaRegular" w:hAnsi="NorthCarolinaRegular"/>
                        <w:sz w:val="20"/>
                        <w:szCs w:val="20"/>
                      </w:rPr>
                    </w:pPr>
                    <w:r>
                      <w:rPr>
                        <w:rFonts w:ascii="NorthCarolinaRegular" w:hAnsi="NorthCarolinaRegular"/>
                        <w:sz w:val="20"/>
                        <w:szCs w:val="20"/>
                      </w:rPr>
                      <w:t>Tim Walton</w:t>
                    </w:r>
                  </w:p>
                  <w:p w14:paraId="7C42A26B" w14:textId="77777777" w:rsidR="00BB1CD9" w:rsidRPr="00F52B30" w:rsidRDefault="00BB1CD9" w:rsidP="00BB1CD9">
                    <w:pPr>
                      <w:pStyle w:val="BasicParagraph"/>
                      <w:jc w:val="right"/>
                      <w:rPr>
                        <w:rFonts w:ascii="NorthCarolinaItalic" w:hAnsi="NorthCarolinaItalic"/>
                        <w:sz w:val="14"/>
                        <w:szCs w:val="14"/>
                      </w:rPr>
                    </w:pPr>
                    <w:r>
                      <w:rPr>
                        <w:rFonts w:ascii="NorthCarolinaItalic" w:hAnsi="NorthCarolinaItalic"/>
                        <w:sz w:val="14"/>
                        <w:szCs w:val="14"/>
                      </w:rPr>
                      <w:t>Director</w:t>
                    </w:r>
                  </w:p>
                  <w:p w14:paraId="235DDB82" w14:textId="77777777" w:rsidR="00BB1CD9" w:rsidRPr="0030694B" w:rsidRDefault="00BB1CD9" w:rsidP="00BB1CD9">
                    <w:pPr>
                      <w:jc w:val="right"/>
                      <w:rPr>
                        <w:rFonts w:ascii="NorthCarolina" w:hAnsi="NorthCarolina"/>
                      </w:rPr>
                    </w:pPr>
                  </w:p>
                </w:txbxContent>
              </v:textbox>
            </v:shape>
          </w:pict>
        </mc:Fallback>
      </mc:AlternateContent>
    </w:r>
  </w:p>
  <w:p w14:paraId="7C83B245" w14:textId="77777777" w:rsidR="00BB1CD9" w:rsidRDefault="00BB1CD9" w:rsidP="00BB1CD9">
    <w:pPr>
      <w:pStyle w:val="Header"/>
    </w:pPr>
  </w:p>
  <w:p w14:paraId="635AFE58" w14:textId="77777777" w:rsidR="00BB1CD9" w:rsidRDefault="00BB1CD9" w:rsidP="00BB1CD9">
    <w:pPr>
      <w:pStyle w:val="Header"/>
      <w:rPr>
        <w:rFonts w:ascii="NorthCarolinaRegular" w:hAnsi="NorthCarolinaRegular"/>
      </w:rPr>
    </w:pPr>
  </w:p>
  <w:p w14:paraId="34DC6AC8" w14:textId="77777777" w:rsidR="00BB1CD9" w:rsidRPr="00260EA6" w:rsidRDefault="00BB1CD9" w:rsidP="00BB1CD9">
    <w:pPr>
      <w:pStyle w:val="Header"/>
      <w:rPr>
        <w:rFonts w:ascii="NorthCarolinaRegular" w:hAnsi="NorthCarolinaRegular"/>
      </w:rPr>
    </w:pPr>
  </w:p>
  <w:p w14:paraId="06F95B51" w14:textId="77777777" w:rsidR="00BB1CD9" w:rsidRDefault="00BB1CD9" w:rsidP="00BB1CD9">
    <w:pPr>
      <w:pStyle w:val="BasicParagraph"/>
    </w:pPr>
    <w:r>
      <w:rPr>
        <w:rFonts w:ascii="NorthCarolinaRegular" w:hAnsi="NorthCarolinaRegular"/>
        <w:sz w:val="20"/>
        <w:szCs w:val="20"/>
      </w:rPr>
      <w:t xml:space="preserve">      Roy Cooper, Governor</w:t>
    </w:r>
  </w:p>
  <w:p w14:paraId="719C8ACD" w14:textId="77777777" w:rsidR="00BB1CD9" w:rsidRDefault="00BB1C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7C"/>
    <w:rsid w:val="00045274"/>
    <w:rsid w:val="00130B58"/>
    <w:rsid w:val="001B307C"/>
    <w:rsid w:val="001F1BA7"/>
    <w:rsid w:val="002045AC"/>
    <w:rsid w:val="0025065B"/>
    <w:rsid w:val="00253307"/>
    <w:rsid w:val="00260EA6"/>
    <w:rsid w:val="002745F4"/>
    <w:rsid w:val="002829E0"/>
    <w:rsid w:val="002D585A"/>
    <w:rsid w:val="0030694B"/>
    <w:rsid w:val="003534C0"/>
    <w:rsid w:val="0048764C"/>
    <w:rsid w:val="004B221C"/>
    <w:rsid w:val="00574FC9"/>
    <w:rsid w:val="005949AC"/>
    <w:rsid w:val="006C0A55"/>
    <w:rsid w:val="006C73C2"/>
    <w:rsid w:val="00722621"/>
    <w:rsid w:val="00722C6A"/>
    <w:rsid w:val="00723101"/>
    <w:rsid w:val="00725337"/>
    <w:rsid w:val="0073051F"/>
    <w:rsid w:val="007F1124"/>
    <w:rsid w:val="00856D03"/>
    <w:rsid w:val="00864F7F"/>
    <w:rsid w:val="0088570E"/>
    <w:rsid w:val="00897548"/>
    <w:rsid w:val="008D2CB7"/>
    <w:rsid w:val="00940F0D"/>
    <w:rsid w:val="00987506"/>
    <w:rsid w:val="00996C65"/>
    <w:rsid w:val="009B6CEC"/>
    <w:rsid w:val="009E575B"/>
    <w:rsid w:val="00A37ECC"/>
    <w:rsid w:val="00A4767D"/>
    <w:rsid w:val="00AA451C"/>
    <w:rsid w:val="00AE3EDF"/>
    <w:rsid w:val="00B340C1"/>
    <w:rsid w:val="00B5798E"/>
    <w:rsid w:val="00B5799B"/>
    <w:rsid w:val="00BB1CD9"/>
    <w:rsid w:val="00BE749B"/>
    <w:rsid w:val="00BF3355"/>
    <w:rsid w:val="00C242FB"/>
    <w:rsid w:val="00C575CB"/>
    <w:rsid w:val="00C63A66"/>
    <w:rsid w:val="00C649C1"/>
    <w:rsid w:val="00D76B4F"/>
    <w:rsid w:val="00DF6CF8"/>
    <w:rsid w:val="00E121BA"/>
    <w:rsid w:val="00E13971"/>
    <w:rsid w:val="00E3766C"/>
    <w:rsid w:val="00E624CB"/>
    <w:rsid w:val="00E65B93"/>
    <w:rsid w:val="00E7457F"/>
    <w:rsid w:val="00EA5766"/>
    <w:rsid w:val="00EE23F3"/>
    <w:rsid w:val="00EF01AA"/>
    <w:rsid w:val="00F3405E"/>
    <w:rsid w:val="00F467E8"/>
    <w:rsid w:val="00F52B30"/>
    <w:rsid w:val="00FD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date"/>
  <w:smartTagType w:namespaceuri="urn:schemas-microsoft-com:office:smarttags" w:name="Street"/>
  <w:smartTagType w:namespaceuri="urn:schemas-microsoft-com:office:smarttags" w:name="country-region"/>
  <w:shapeDefaults>
    <o:shapedefaults v:ext="edit" spidmax="2049"/>
    <o:shapelayout v:ext="edit">
      <o:idmap v:ext="edit" data="1"/>
    </o:shapelayout>
  </w:shapeDefaults>
  <w:decimalSymbol w:val="."/>
  <w:listSeparator w:val=","/>
  <w14:docId w14:val="3DEAFD43"/>
  <w15:chartTrackingRefBased/>
  <w15:docId w15:val="{6368B336-6D30-4927-966B-ED4843EF4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07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76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A5766"/>
  </w:style>
  <w:style w:type="paragraph" w:styleId="Footer">
    <w:name w:val="footer"/>
    <w:basedOn w:val="Normal"/>
    <w:link w:val="FooterChar"/>
    <w:uiPriority w:val="99"/>
    <w:unhideWhenUsed/>
    <w:rsid w:val="00EA576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A5766"/>
  </w:style>
  <w:style w:type="paragraph" w:customStyle="1" w:styleId="BasicParagraph">
    <w:name w:val="[Basic Paragraph]"/>
    <w:basedOn w:val="Normal"/>
    <w:uiPriority w:val="99"/>
    <w:rsid w:val="0030694B"/>
    <w:pPr>
      <w:autoSpaceDE w:val="0"/>
      <w:autoSpaceDN w:val="0"/>
      <w:adjustRightInd w:val="0"/>
      <w:spacing w:line="288" w:lineRule="auto"/>
      <w:textAlignment w:val="center"/>
    </w:pPr>
    <w:rPr>
      <w:rFonts w:ascii="Minion Pro" w:eastAsiaTheme="minorHAnsi" w:hAnsi="Minion Pro" w:cs="Minion Pro"/>
      <w:color w:val="000000"/>
      <w:sz w:val="24"/>
      <w:szCs w:val="24"/>
    </w:rPr>
  </w:style>
  <w:style w:type="paragraph" w:styleId="BalloonText">
    <w:name w:val="Balloon Text"/>
    <w:basedOn w:val="Normal"/>
    <w:link w:val="BalloonTextChar"/>
    <w:uiPriority w:val="99"/>
    <w:semiHidden/>
    <w:unhideWhenUsed/>
    <w:rsid w:val="00E3766C"/>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3766C"/>
    <w:rPr>
      <w:rFonts w:ascii="Segoe UI" w:hAnsi="Segoe UI" w:cs="Segoe UI"/>
      <w:sz w:val="18"/>
      <w:szCs w:val="18"/>
    </w:rPr>
  </w:style>
  <w:style w:type="character" w:styleId="Hyperlink">
    <w:name w:val="Hyperlink"/>
    <w:basedOn w:val="DefaultParagraphFont"/>
    <w:uiPriority w:val="99"/>
    <w:unhideWhenUsed/>
    <w:rsid w:val="00BB1CD9"/>
    <w:rPr>
      <w:color w:val="0563C1" w:themeColor="hyperlink"/>
      <w:u w:val="single"/>
    </w:rPr>
  </w:style>
  <w:style w:type="character" w:styleId="UnresolvedMention">
    <w:name w:val="Unresolved Mention"/>
    <w:basedOn w:val="DefaultParagraphFont"/>
    <w:uiPriority w:val="99"/>
    <w:semiHidden/>
    <w:unhideWhenUsed/>
    <w:rsid w:val="00BB1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9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FISTemplates\New_Letterhead-Bl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B769C-FBBA-4FC3-9F53-13C3D119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New_Letterhead-Blk.dotx</Template>
  <TotalTime>32</TotalTime>
  <Pages>13</Pages>
  <Words>4245</Words>
  <Characters>24199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Cox, John</dc:creator>
  <cp:keywords/>
  <dc:description/>
  <cp:lastModifiedBy>Cox, John</cp:lastModifiedBy>
  <cp:revision>14</cp:revision>
  <cp:lastPrinted>2017-02-09T20:50:00Z</cp:lastPrinted>
  <dcterms:created xsi:type="dcterms:W3CDTF">2019-07-11T12:09:00Z</dcterms:created>
  <dcterms:modified xsi:type="dcterms:W3CDTF">2019-07-11T12:45:00Z</dcterms:modified>
</cp:coreProperties>
</file>